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B4" w:rsidRPr="007A572A" w:rsidRDefault="00231BB4" w:rsidP="000A7415">
      <w:pPr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2968"/>
        <w:gridCol w:w="345"/>
        <w:gridCol w:w="534"/>
        <w:gridCol w:w="2046"/>
        <w:gridCol w:w="730"/>
        <w:gridCol w:w="896"/>
        <w:gridCol w:w="179"/>
        <w:gridCol w:w="1036"/>
        <w:gridCol w:w="973"/>
        <w:gridCol w:w="929"/>
        <w:gridCol w:w="821"/>
      </w:tblGrid>
      <w:tr w:rsidR="000E7CB4" w:rsidRPr="007A572A" w:rsidTr="00E32F21">
        <w:trPr>
          <w:trHeight w:val="3527"/>
        </w:trPr>
        <w:tc>
          <w:tcPr>
            <w:tcW w:w="3313" w:type="dxa"/>
            <w:gridSpan w:val="2"/>
            <w:tcBorders>
              <w:right w:val="nil"/>
            </w:tcBorders>
          </w:tcPr>
          <w:p w:rsidR="00954618" w:rsidRPr="00954618" w:rsidRDefault="00954618" w:rsidP="00954618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7"/>
            </w:tblGrid>
            <w:tr w:rsidR="00954618" w:rsidTr="00E32F21">
              <w:trPr>
                <w:trHeight w:val="327"/>
              </w:trPr>
              <w:tc>
                <w:tcPr>
                  <w:tcW w:w="2317" w:type="dxa"/>
                </w:tcPr>
                <w:p w:rsidR="00954618" w:rsidRDefault="00954618" w:rsidP="00954618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للاستعمال الرسمي</w:t>
                  </w:r>
                </w:p>
              </w:tc>
            </w:tr>
            <w:tr w:rsidR="00954618" w:rsidTr="00E32F21">
              <w:trPr>
                <w:trHeight w:val="327"/>
              </w:trPr>
              <w:tc>
                <w:tcPr>
                  <w:tcW w:w="2317" w:type="dxa"/>
                </w:tcPr>
                <w:p w:rsidR="00954618" w:rsidRDefault="00954618" w:rsidP="00954618">
                  <w:pPr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رقم الطلب</w:t>
                  </w:r>
                </w:p>
              </w:tc>
            </w:tr>
            <w:tr w:rsidR="00954618" w:rsidTr="00E32F21">
              <w:trPr>
                <w:trHeight w:val="327"/>
              </w:trPr>
              <w:tc>
                <w:tcPr>
                  <w:tcW w:w="2317" w:type="dxa"/>
                </w:tcPr>
                <w:p w:rsidR="00954618" w:rsidRDefault="00954618" w:rsidP="00954618">
                  <w:pPr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ملاحظات</w:t>
                  </w:r>
                </w:p>
              </w:tc>
            </w:tr>
          </w:tbl>
          <w:p w:rsidR="00954618" w:rsidRPr="00954618" w:rsidRDefault="00954618" w:rsidP="00954618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954618" w:rsidRDefault="00954618" w:rsidP="00954618">
            <w:pPr>
              <w:bidi/>
              <w:rPr>
                <w:sz w:val="24"/>
                <w:szCs w:val="24"/>
                <w:lang w:bidi="ar-LB"/>
              </w:rPr>
            </w:pPr>
          </w:p>
          <w:p w:rsidR="005852A2" w:rsidRDefault="005852A2" w:rsidP="005852A2">
            <w:pPr>
              <w:bidi/>
              <w:rPr>
                <w:sz w:val="24"/>
                <w:szCs w:val="24"/>
                <w:lang w:bidi="ar-LB"/>
              </w:rPr>
            </w:pPr>
          </w:p>
          <w:p w:rsidR="007B18DB" w:rsidRDefault="007B18DB" w:rsidP="007B18DB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0E7CB4" w:rsidRPr="00954618" w:rsidRDefault="00954618" w:rsidP="00954618">
            <w:pPr>
              <w:bidi/>
              <w:rPr>
                <w:rtl/>
                <w:lang w:bidi="ar-LB"/>
              </w:rPr>
            </w:pPr>
            <w:r w:rsidRPr="00954618">
              <w:rPr>
                <w:rFonts w:hint="cs"/>
                <w:rtl/>
                <w:lang w:bidi="ar-LB"/>
              </w:rPr>
              <w:t>الرجاء تحميل صورتك</w:t>
            </w:r>
          </w:p>
          <w:p w:rsidR="00954618" w:rsidRPr="00954618" w:rsidRDefault="00954618" w:rsidP="00954618">
            <w:pPr>
              <w:bidi/>
              <w:rPr>
                <w:sz w:val="24"/>
                <w:szCs w:val="24"/>
                <w:rtl/>
                <w:lang w:bidi="ar-LB"/>
              </w:rPr>
            </w:pPr>
            <w:r w:rsidRPr="00954618">
              <w:rPr>
                <w:rFonts w:hint="cs"/>
                <w:rtl/>
                <w:lang w:bidi="ar-LB"/>
              </w:rPr>
              <w:t>ويرفق مع الطلب صورتان شمسيتان</w:t>
            </w:r>
          </w:p>
        </w:tc>
        <w:tc>
          <w:tcPr>
            <w:tcW w:w="4385" w:type="dxa"/>
            <w:gridSpan w:val="5"/>
            <w:tcBorders>
              <w:left w:val="nil"/>
              <w:right w:val="nil"/>
            </w:tcBorders>
          </w:tcPr>
          <w:p w:rsidR="000E7CB4" w:rsidRDefault="000E7CB4" w:rsidP="000E7CB4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  <w:p w:rsidR="00E83352" w:rsidRDefault="00E83352" w:rsidP="000E7CB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LB"/>
              </w:rPr>
            </w:pPr>
          </w:p>
          <w:p w:rsidR="000E7CB4" w:rsidRPr="00E83352" w:rsidRDefault="000E7CB4" w:rsidP="00E8335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LB"/>
              </w:rPr>
            </w:pPr>
            <w:r w:rsidRPr="00954618">
              <w:rPr>
                <w:rFonts w:hint="cs"/>
                <w:b/>
                <w:bCs/>
                <w:sz w:val="44"/>
                <w:szCs w:val="44"/>
                <w:rtl/>
                <w:lang w:bidi="ar-LB"/>
              </w:rPr>
              <w:t>صندوق الطلاب الفلسطينيين</w:t>
            </w:r>
          </w:p>
          <w:p w:rsidR="000E7CB4" w:rsidRDefault="000E7CB4" w:rsidP="000E7CB4">
            <w:pPr>
              <w:bidi/>
              <w:jc w:val="center"/>
              <w:rPr>
                <w:b/>
                <w:bCs/>
                <w:sz w:val="32"/>
                <w:szCs w:val="32"/>
                <w:lang w:bidi="ar-LB"/>
              </w:rPr>
            </w:pPr>
          </w:p>
          <w:p w:rsidR="00E83352" w:rsidRPr="000E7CB4" w:rsidRDefault="00E83352" w:rsidP="00E8335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LB"/>
              </w:rPr>
            </w:pPr>
          </w:p>
          <w:p w:rsidR="000E7CB4" w:rsidRPr="00E83352" w:rsidRDefault="000E7CB4" w:rsidP="000E7CB4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LB"/>
              </w:rPr>
            </w:pPr>
            <w:r w:rsidRPr="00E8335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B"/>
              </w:rPr>
              <w:t>طلب الحصول على قرض مالي</w:t>
            </w:r>
          </w:p>
          <w:p w:rsidR="000E7CB4" w:rsidRDefault="000E7CB4" w:rsidP="00E83352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0E7CB4" w:rsidRDefault="000E7CB4" w:rsidP="000E7CB4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3759" w:type="dxa"/>
            <w:gridSpan w:val="4"/>
            <w:tcBorders>
              <w:left w:val="nil"/>
            </w:tcBorders>
          </w:tcPr>
          <w:p w:rsidR="000E7CB4" w:rsidRDefault="009F62DC" w:rsidP="000E7CB4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B2D5E56" wp14:editId="7688EEFE">
                  <wp:extent cx="1771650" cy="54512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fun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54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id w:val="-123071983"/>
              <w:showingPlcHdr/>
              <w:picture/>
            </w:sdtPr>
            <w:sdtEndPr/>
            <w:sdtContent>
              <w:p w:rsidR="000E7CB4" w:rsidRPr="000E7CB4" w:rsidRDefault="000164C4" w:rsidP="000164C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inorBidi" w:hAnsiTheme="minorBidi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7E4579BC" wp14:editId="4A5C1E0D">
                      <wp:extent cx="1676400" cy="1676400"/>
                      <wp:effectExtent l="19050" t="19050" r="19050" b="1905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31BB4" w:rsidRPr="007A572A" w:rsidTr="00E32F21">
        <w:trPr>
          <w:trHeight w:val="1052"/>
        </w:trPr>
        <w:tc>
          <w:tcPr>
            <w:tcW w:w="5893" w:type="dxa"/>
            <w:gridSpan w:val="4"/>
          </w:tcPr>
          <w:p w:rsidR="00231BB4" w:rsidRPr="00BE635A" w:rsidRDefault="00231BB4" w:rsidP="00AE02E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b/>
                <w:bCs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الاسم الرباعي بالعربية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528020909"/>
              <w:placeholder>
                <w:docPart w:val="8AFD3E7012284F99B4DFC52A39CAA507"/>
              </w:placeholder>
              <w:showingPlcHdr/>
            </w:sdtPr>
            <w:sdtEndPr/>
            <w:sdtContent>
              <w:p w:rsidR="00231BB4" w:rsidRPr="007A572A" w:rsidRDefault="00231BB4" w:rsidP="00ED7156">
                <w:pPr>
                  <w:bidi/>
                  <w:spacing w:line="276" w:lineRule="auto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564" w:type="dxa"/>
            <w:gridSpan w:val="7"/>
          </w:tcPr>
          <w:p w:rsidR="00231BB4" w:rsidRPr="00BE635A" w:rsidRDefault="00231BB4" w:rsidP="00AE02E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b/>
                <w:bCs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الاسم الرباعي بالانكليزية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402754452"/>
              <w:placeholder>
                <w:docPart w:val="71D275ED44E5483E971AFC3880C32767"/>
              </w:placeholder>
              <w:showingPlcHdr/>
            </w:sdtPr>
            <w:sdtEndPr/>
            <w:sdtContent>
              <w:p w:rsidR="00231BB4" w:rsidRPr="007A572A" w:rsidRDefault="00231BB4" w:rsidP="00231BB4">
                <w:pPr>
                  <w:bidi/>
                  <w:spacing w:line="276" w:lineRule="auto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7A572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231BB4" w:rsidRPr="007A572A" w:rsidTr="00E32F21">
        <w:tc>
          <w:tcPr>
            <w:tcW w:w="5893" w:type="dxa"/>
            <w:gridSpan w:val="4"/>
          </w:tcPr>
          <w:p w:rsidR="00231BB4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عنوان السكن الدائم</w:t>
            </w:r>
            <w:r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p w:rsidR="007A572A" w:rsidRPr="00BE635A" w:rsidRDefault="00231BB4" w:rsidP="007F1223">
            <w:pPr>
              <w:tabs>
                <w:tab w:val="left" w:pos="1962"/>
                <w:tab w:val="left" w:pos="2787"/>
              </w:tabs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المحافظة</w:t>
            </w:r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443994971"/>
                <w:placeholder>
                  <w:docPart w:val="8E10FF6ED4134FC39DD5E79549921022"/>
                </w:placeholder>
                <w:showingPlcHdr/>
                <w:dropDownList>
                  <w:listItem w:value="Choose an item."/>
                  <w:listItem w:displayText="البقاع" w:value="البقاع"/>
                  <w:listItem w:displayText="الجنوب" w:value="الجنوب"/>
                  <w:listItem w:displayText="الشمال" w:value="الشمال"/>
                  <w:listItem w:displayText="بيروت" w:value="بيروت"/>
                  <w:listItem w:displayText="جبل لبنان" w:value="جبل لبنان"/>
                </w:dropDownList>
              </w:sdtPr>
              <w:sdtEndPr/>
              <w:sdtContent>
                <w:r w:rsidRPr="00BE635A">
                  <w:rPr>
                    <w:rStyle w:val="PlaceholderText"/>
                  </w:rPr>
                  <w:t>Choose an item.</w:t>
                </w:r>
              </w:sdtContent>
            </w:sdt>
            <w:r w:rsidR="007A572A" w:rsidRPr="00BE635A">
              <w:rPr>
                <w:rFonts w:asciiTheme="minorBidi" w:hAnsiTheme="minorBidi"/>
                <w:rtl/>
                <w:lang w:bidi="ar-LB"/>
              </w:rPr>
              <w:tab/>
            </w:r>
          </w:p>
          <w:p w:rsidR="00231BB4" w:rsidRPr="00BE635A" w:rsidRDefault="007A572A" w:rsidP="007F1223">
            <w:pPr>
              <w:tabs>
                <w:tab w:val="left" w:pos="1962"/>
                <w:tab w:val="left" w:pos="2787"/>
              </w:tabs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المدينة</w:t>
            </w:r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/</w:t>
            </w: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المخيم</w:t>
            </w:r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306358511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572A" w:rsidRPr="00BE635A" w:rsidRDefault="007F1223" w:rsidP="007F1223">
            <w:pPr>
              <w:tabs>
                <w:tab w:val="left" w:pos="1962"/>
                <w:tab w:val="left" w:pos="2787"/>
              </w:tabs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الحي: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415118517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2E77EF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="007A572A"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</w:p>
          <w:p w:rsidR="007A572A" w:rsidRPr="00BE635A" w:rsidRDefault="007A572A" w:rsidP="007F1223">
            <w:pPr>
              <w:tabs>
                <w:tab w:val="left" w:pos="1962"/>
                <w:tab w:val="left" w:pos="2787"/>
              </w:tabs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الشارع</w:t>
            </w:r>
            <w:r w:rsidR="007F122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93212183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2E77EF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572A" w:rsidRPr="007A572A" w:rsidRDefault="007A572A" w:rsidP="00ED7156">
            <w:pPr>
              <w:tabs>
                <w:tab w:val="left" w:pos="1962"/>
                <w:tab w:val="left" w:pos="3012"/>
              </w:tabs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البناية</w:t>
            </w:r>
            <w:r w:rsid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843163570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2E77EF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</w:t>
            </w:r>
            <w:r w:rsidR="00ED7156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ab/>
            </w: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الطابق</w:t>
            </w:r>
            <w:r w:rsid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sz w:val="24"/>
                  <w:szCs w:val="24"/>
                  <w:rtl/>
                  <w:lang w:bidi="ar-LB"/>
                </w:rPr>
                <w:id w:val="519595179"/>
                <w:placeholder>
                  <w:docPart w:val="AA5CE396528847139BED13D2A471A09D"/>
                </w:placeholder>
              </w:sdtPr>
              <w:sdtEndPr/>
              <w:sdtContent>
                <w:sdt>
                  <w:sdtPr>
                    <w:rPr>
                      <w:rFonts w:asciiTheme="minorBidi" w:hAnsiTheme="minorBidi" w:hint="cs"/>
                      <w:rtl/>
                      <w:lang w:bidi="ar-LB"/>
                    </w:rPr>
                    <w:id w:val="-2056464286"/>
                    <w:placeholder>
                      <w:docPart w:val="AA5CE396528847139BED13D2A471A09D"/>
                    </w:placeholder>
                    <w:showingPlcHdr/>
                    <w:text/>
                  </w:sdtPr>
                  <w:sdtEndPr/>
                  <w:sdtContent>
                    <w:r w:rsidR="002E77EF" w:rsidRPr="00BE635A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564" w:type="dxa"/>
            <w:gridSpan w:val="7"/>
          </w:tcPr>
          <w:p w:rsidR="00231BB4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البريد الالكتروني</w:t>
            </w:r>
            <w:r w:rsidR="007A572A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87852800"/>
              <w:placeholder>
                <w:docPart w:val="AA5CE396528847139BED13D2A471A09D"/>
              </w:placeholder>
              <w:showingPlcHdr/>
            </w:sdtPr>
            <w:sdtEndPr/>
            <w:sdtContent>
              <w:p w:rsidR="007A572A" w:rsidRPr="00BE635A" w:rsidRDefault="002E77EF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31BB4" w:rsidRPr="007A572A" w:rsidTr="00E32F21">
        <w:trPr>
          <w:trHeight w:val="539"/>
        </w:trPr>
        <w:tc>
          <w:tcPr>
            <w:tcW w:w="5893" w:type="dxa"/>
            <w:gridSpan w:val="4"/>
          </w:tcPr>
          <w:p w:rsidR="00231BB4" w:rsidRPr="007A572A" w:rsidRDefault="00231BB4" w:rsidP="00231BB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7A572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تلفون ارضي</w:t>
            </w:r>
            <w:r w:rsidR="007A572A"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49651037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2E77EF" w:rsidRPr="008F1B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64" w:type="dxa"/>
            <w:gridSpan w:val="7"/>
          </w:tcPr>
          <w:p w:rsidR="00231BB4" w:rsidRDefault="00231BB4" w:rsidP="00480A9A">
            <w:pPr>
              <w:tabs>
                <w:tab w:val="left" w:pos="3833"/>
              </w:tabs>
              <w:bidi/>
              <w:spacing w:line="276" w:lineRule="auto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7A572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خليوي</w:t>
            </w:r>
            <w:r w:rsidR="00480A9A"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  <w:t>1</w:t>
            </w:r>
            <w:r w:rsidR="007A572A"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519230212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2E77EF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="00480A9A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ab/>
            </w:r>
          </w:p>
          <w:p w:rsidR="00480A9A" w:rsidRPr="00480A9A" w:rsidRDefault="00480A9A" w:rsidP="00480A9A">
            <w:pPr>
              <w:tabs>
                <w:tab w:val="left" w:pos="3833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0A9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خليوي2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</w:rPr>
                <w:id w:val="-1964030873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Pr="008F1B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1BB4" w:rsidRPr="007A572A" w:rsidTr="00E32F21">
        <w:trPr>
          <w:trHeight w:val="620"/>
        </w:trPr>
        <w:tc>
          <w:tcPr>
            <w:tcW w:w="5893" w:type="dxa"/>
            <w:gridSpan w:val="4"/>
          </w:tcPr>
          <w:p w:rsidR="00AE02EE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تاريخ الميلاد</w:t>
            </w:r>
            <w:r w:rsidR="00AE02EE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p w:rsidR="00231BB4" w:rsidRPr="008F1BA2" w:rsidRDefault="0007414A" w:rsidP="00AE02EE">
            <w:pPr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822311596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02EE" w:rsidRPr="008F1BA2">
                  <w:rPr>
                    <w:rStyle w:val="PlaceholderText"/>
                  </w:rPr>
                  <w:t>Click here to enter a date.</w:t>
                </w:r>
              </w:sdtContent>
            </w:sdt>
            <w:r w:rsidR="00AE02EE" w:rsidRPr="008F1BA2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</w:p>
        </w:tc>
        <w:tc>
          <w:tcPr>
            <w:tcW w:w="5564" w:type="dxa"/>
            <w:gridSpan w:val="7"/>
            <w:tcBorders>
              <w:bottom w:val="single" w:sz="4" w:space="0" w:color="auto"/>
            </w:tcBorders>
          </w:tcPr>
          <w:p w:rsidR="00231BB4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مكان ال</w:t>
            </w:r>
            <w:r w:rsidR="00AE02EE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ولادة: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2109071370"/>
              <w:placeholder>
                <w:docPart w:val="AA5CE396528847139BED13D2A471A09D"/>
              </w:placeholder>
              <w:showingPlcHdr/>
            </w:sdtPr>
            <w:sdtEndPr/>
            <w:sdtContent>
              <w:p w:rsidR="00AE02EE" w:rsidRPr="008F1BA2" w:rsidRDefault="002E77EF" w:rsidP="00AE02EE">
                <w:pPr>
                  <w:bidi/>
                  <w:spacing w:line="276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8F1B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319A" w:rsidRPr="007A572A" w:rsidTr="00E32F21">
        <w:trPr>
          <w:trHeight w:val="420"/>
        </w:trPr>
        <w:tc>
          <w:tcPr>
            <w:tcW w:w="2968" w:type="dxa"/>
            <w:vMerge w:val="restart"/>
            <w:tcBorders>
              <w:right w:val="nil"/>
            </w:tcBorders>
          </w:tcPr>
          <w:p w:rsidR="008B319A" w:rsidRPr="008B319A" w:rsidRDefault="008B319A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B319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 الاصلية: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2074843684"/>
              <w:showingPlcHdr/>
            </w:sdtPr>
            <w:sdtEndPr/>
            <w:sdtContent>
              <w:p w:rsidR="008B319A" w:rsidRPr="00BE635A" w:rsidRDefault="008B319A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25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8B319A" w:rsidRDefault="008B319A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 الحالية: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628280132"/>
              <w:showingPlcHdr/>
            </w:sdtPr>
            <w:sdtEndPr/>
            <w:sdtContent>
              <w:p w:rsidR="008B319A" w:rsidRPr="00BE635A" w:rsidRDefault="002E77EF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19A" w:rsidRPr="008B319A" w:rsidRDefault="008B319A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 والحالة الاجتماعية:</w:t>
            </w:r>
          </w:p>
        </w:tc>
      </w:tr>
      <w:tr w:rsidR="007E1E53" w:rsidRPr="007A572A" w:rsidTr="00E32F21">
        <w:trPr>
          <w:trHeight w:val="450"/>
        </w:trPr>
        <w:tc>
          <w:tcPr>
            <w:tcW w:w="2968" w:type="dxa"/>
            <w:vMerge/>
            <w:tcBorders>
              <w:right w:val="nil"/>
            </w:tcBorders>
          </w:tcPr>
          <w:p w:rsidR="007E1E53" w:rsidRPr="008B319A" w:rsidRDefault="007E1E53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1E53" w:rsidRDefault="007E1E53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1E53" w:rsidRDefault="007E1E53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ذكر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7234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E53" w:rsidRDefault="007E1E53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انثى 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5618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E53" w:rsidRDefault="007E1E53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اعزب 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5177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E53" w:rsidRDefault="007E1E53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متزوج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939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E53" w:rsidRDefault="007E1E53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مطلق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3114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E53" w:rsidRDefault="007E1E53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أرمل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8429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</w:p>
        </w:tc>
      </w:tr>
      <w:tr w:rsidR="00784991" w:rsidRPr="007A572A" w:rsidTr="00E32F21">
        <w:tc>
          <w:tcPr>
            <w:tcW w:w="5893" w:type="dxa"/>
            <w:gridSpan w:val="4"/>
            <w:tcBorders>
              <w:right w:val="single" w:sz="4" w:space="0" w:color="auto"/>
            </w:tcBorders>
          </w:tcPr>
          <w:p w:rsidR="00784991" w:rsidRDefault="00784991" w:rsidP="006108CE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</w:pPr>
            <w:r w:rsidRPr="006108C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اذا كنت تعمل، ما هو نوع العمل </w:t>
            </w:r>
          </w:p>
          <w:sdt>
            <w:sdtPr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id w:val="-1452016824"/>
            </w:sdtPr>
            <w:sdtEndPr/>
            <w:sdtContent>
              <w:sdt>
                <w:sdtPr>
                  <w:rPr>
                    <w:rFonts w:asciiTheme="minorBidi" w:hAnsiTheme="minorBidi"/>
                    <w:rtl/>
                    <w:lang w:bidi="ar-LB"/>
                  </w:rPr>
                  <w:id w:val="-356428450"/>
                  <w:showingPlcHdr/>
                </w:sdtPr>
                <w:sdtEndPr/>
                <w:sdtContent>
                  <w:p w:rsidR="00784991" w:rsidRPr="006108CE" w:rsidRDefault="00784991" w:rsidP="006108CE">
                    <w:pPr>
                      <w:bidi/>
                      <w:spacing w:line="360" w:lineRule="auto"/>
                      <w:ind w:left="360"/>
                      <w:rPr>
                        <w:rFonts w:asciiTheme="minorBidi" w:hAnsiTheme="minorBidi"/>
                        <w:sz w:val="24"/>
                        <w:szCs w:val="24"/>
                        <w:rtl/>
                        <w:lang w:bidi="ar-LB"/>
                      </w:rPr>
                    </w:pPr>
                    <w:r w:rsidRPr="00BE635A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5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991" w:rsidRDefault="00784991" w:rsidP="00784991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اسم الشركة او المؤسسة: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733697966"/>
              <w:showingPlcHdr/>
            </w:sdtPr>
            <w:sdtEndPr/>
            <w:sdtContent>
              <w:p w:rsidR="00784991" w:rsidRPr="00BE635A" w:rsidRDefault="002E77EF" w:rsidP="006108CE">
                <w:pPr>
                  <w:bidi/>
                  <w:spacing w:line="360" w:lineRule="auto"/>
                  <w:ind w:left="360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84991" w:rsidRDefault="00784991" w:rsidP="00784991">
            <w:pPr>
              <w:bidi/>
              <w:spacing w:line="360" w:lineRule="auto"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عنوانها: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1329122729"/>
              <w:placeholder>
                <w:docPart w:val="AA5CE396528847139BED13D2A471A09D"/>
              </w:placeholder>
              <w:showingPlcHdr/>
            </w:sdtPr>
            <w:sdtEndPr/>
            <w:sdtContent>
              <w:p w:rsidR="00784991" w:rsidRPr="00BE635A" w:rsidRDefault="002E77EF" w:rsidP="00784991">
                <w:pPr>
                  <w:bidi/>
                  <w:spacing w:line="360" w:lineRule="auto"/>
                  <w:ind w:left="360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84991" w:rsidRPr="007A572A" w:rsidTr="00E32F21">
        <w:tc>
          <w:tcPr>
            <w:tcW w:w="5893" w:type="dxa"/>
            <w:gridSpan w:val="4"/>
            <w:tcBorders>
              <w:right w:val="single" w:sz="4" w:space="0" w:color="auto"/>
            </w:tcBorders>
          </w:tcPr>
          <w:p w:rsidR="00784991" w:rsidRDefault="00784991" w:rsidP="00784991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أخر راتب تقاضيته: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184294179"/>
              <w:showingPlcHdr/>
            </w:sdtPr>
            <w:sdtEndPr/>
            <w:sdtContent>
              <w:p w:rsidR="00784991" w:rsidRPr="00BE635A" w:rsidRDefault="002E77EF" w:rsidP="00784991">
                <w:pPr>
                  <w:bidi/>
                  <w:spacing w:line="360" w:lineRule="auto"/>
                  <w:ind w:left="360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991" w:rsidRPr="007A572A" w:rsidRDefault="00784991" w:rsidP="00231BB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784991" w:rsidRPr="007A572A" w:rsidTr="00E32F21">
        <w:trPr>
          <w:trHeight w:val="440"/>
        </w:trPr>
        <w:tc>
          <w:tcPr>
            <w:tcW w:w="3847" w:type="dxa"/>
            <w:gridSpan w:val="3"/>
            <w:vAlign w:val="center"/>
          </w:tcPr>
          <w:p w:rsidR="00784991" w:rsidRPr="00784991" w:rsidRDefault="00784991" w:rsidP="0078499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أخر درجة علمية حصلت عليها</w:t>
            </w:r>
            <w:r w:rsidR="00B46AA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والنسبة المئوية أو المعدل</w:t>
            </w:r>
          </w:p>
        </w:tc>
        <w:tc>
          <w:tcPr>
            <w:tcW w:w="2046" w:type="dxa"/>
            <w:vAlign w:val="center"/>
          </w:tcPr>
          <w:p w:rsidR="00784991" w:rsidRPr="00784991" w:rsidRDefault="00784991" w:rsidP="0078499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التاريخ</w:t>
            </w:r>
          </w:p>
        </w:tc>
        <w:tc>
          <w:tcPr>
            <w:tcW w:w="5564" w:type="dxa"/>
            <w:gridSpan w:val="7"/>
            <w:vAlign w:val="center"/>
          </w:tcPr>
          <w:p w:rsidR="00784991" w:rsidRPr="00784991" w:rsidRDefault="00387834" w:rsidP="00784991">
            <w:pPr>
              <w:pStyle w:val="ListParagraph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الجامعة او المدرسة و</w:t>
            </w:r>
            <w:r w:rsidR="007927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عنوانه</w:t>
            </w:r>
            <w:r w:rsidR="0078499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</w:p>
        </w:tc>
      </w:tr>
      <w:tr w:rsidR="00784991" w:rsidRPr="007A572A" w:rsidTr="00E32F21">
        <w:trPr>
          <w:trHeight w:val="761"/>
        </w:trPr>
        <w:sdt>
          <w:sdtPr>
            <w:rPr>
              <w:rFonts w:asciiTheme="minorBidi" w:hAnsiTheme="minorBidi"/>
              <w:sz w:val="24"/>
              <w:szCs w:val="24"/>
              <w:rtl/>
              <w:lang w:bidi="ar-LB"/>
            </w:rPr>
            <w:id w:val="-923185600"/>
            <w:placeholder>
              <w:docPart w:val="AA5CE396528847139BED13D2A471A09D"/>
            </w:placeholder>
          </w:sdtPr>
          <w:sdtEndPr/>
          <w:sdtContent>
            <w:tc>
              <w:tcPr>
                <w:tcW w:w="3847" w:type="dxa"/>
                <w:gridSpan w:val="3"/>
                <w:vAlign w:val="center"/>
              </w:tcPr>
              <w:sdt>
                <w:sdtPr>
                  <w:rPr>
                    <w:rFonts w:asciiTheme="minorBidi" w:hAnsiTheme="minorBidi"/>
                    <w:rtl/>
                    <w:lang w:bidi="ar-LB"/>
                  </w:rPr>
                  <w:id w:val="-1753191099"/>
                  <w:placeholder>
                    <w:docPart w:val="AA5CE396528847139BED13D2A471A09D"/>
                  </w:placeholder>
                  <w:showingPlcHdr/>
                </w:sdtPr>
                <w:sdtEndPr/>
                <w:sdtContent>
                  <w:p w:rsidR="00784991" w:rsidRPr="007A572A" w:rsidRDefault="002E77EF" w:rsidP="00784991">
                    <w:pPr>
                      <w:bidi/>
                      <w:spacing w:line="276" w:lineRule="auto"/>
                      <w:jc w:val="center"/>
                      <w:rPr>
                        <w:rFonts w:asciiTheme="minorBidi" w:hAnsiTheme="minorBidi"/>
                        <w:sz w:val="24"/>
                        <w:szCs w:val="24"/>
                        <w:rtl/>
                        <w:lang w:bidi="ar-LB"/>
                      </w:rPr>
                    </w:pPr>
                    <w:r w:rsidRPr="00BE635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Bidi" w:hAnsiTheme="minorBidi"/>
              <w:rtl/>
              <w:lang w:bidi="ar-LB"/>
            </w:rPr>
            <w:id w:val="1110471666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46" w:type="dxa"/>
                <w:vAlign w:val="center"/>
              </w:tcPr>
              <w:p w:rsidR="00784991" w:rsidRPr="00BE635A" w:rsidRDefault="002E77EF" w:rsidP="00784991">
                <w:pPr>
                  <w:bidi/>
                  <w:jc w:val="center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Bidi" w:hAnsiTheme="minorBidi"/>
              <w:rtl/>
              <w:lang w:bidi="ar-LB"/>
            </w:rPr>
            <w:id w:val="-224075365"/>
            <w:placeholder>
              <w:docPart w:val="AA5CE396528847139BED13D2A471A09D"/>
            </w:placeholder>
            <w:showingPlcHdr/>
          </w:sdtPr>
          <w:sdtEndPr/>
          <w:sdtContent>
            <w:tc>
              <w:tcPr>
                <w:tcW w:w="5564" w:type="dxa"/>
                <w:gridSpan w:val="7"/>
                <w:vAlign w:val="center"/>
              </w:tcPr>
              <w:p w:rsidR="00784991" w:rsidRPr="007A572A" w:rsidRDefault="00F15EB3" w:rsidP="00784991">
                <w:pPr>
                  <w:bidi/>
                  <w:spacing w:line="276" w:lineRule="auto"/>
                  <w:jc w:val="center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4991" w:rsidRPr="007A572A" w:rsidTr="00E32F21">
        <w:trPr>
          <w:trHeight w:val="761"/>
        </w:trPr>
        <w:sdt>
          <w:sdtPr>
            <w:rPr>
              <w:rFonts w:asciiTheme="minorBidi" w:hAnsiTheme="minorBidi"/>
              <w:rtl/>
              <w:lang w:bidi="ar-LB"/>
            </w:rPr>
            <w:id w:val="-1422020158"/>
            <w:placeholder>
              <w:docPart w:val="AA5CE396528847139BED13D2A471A09D"/>
            </w:placeholder>
            <w:showingPlcHdr/>
          </w:sdtPr>
          <w:sdtEndPr/>
          <w:sdtContent>
            <w:tc>
              <w:tcPr>
                <w:tcW w:w="3847" w:type="dxa"/>
                <w:gridSpan w:val="3"/>
                <w:vAlign w:val="center"/>
              </w:tcPr>
              <w:p w:rsidR="00784991" w:rsidRPr="00BE635A" w:rsidRDefault="002E77EF" w:rsidP="00784991">
                <w:pPr>
                  <w:bidi/>
                  <w:spacing w:line="276" w:lineRule="auto"/>
                  <w:jc w:val="center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/>
              <w:rtl/>
              <w:lang w:bidi="ar-LB"/>
            </w:rPr>
            <w:id w:val="1476325850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46" w:type="dxa"/>
                <w:vAlign w:val="center"/>
              </w:tcPr>
              <w:p w:rsidR="00784991" w:rsidRPr="00BE635A" w:rsidRDefault="002E77EF" w:rsidP="00784991">
                <w:pPr>
                  <w:bidi/>
                  <w:jc w:val="center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Bidi" w:hAnsiTheme="minorBidi"/>
              <w:sz w:val="24"/>
              <w:szCs w:val="24"/>
              <w:rtl/>
              <w:lang w:bidi="ar-LB"/>
            </w:rPr>
            <w:id w:val="-954487766"/>
            <w:placeholder>
              <w:docPart w:val="AA5CE396528847139BED13D2A471A09D"/>
            </w:placeholder>
            <w:showingPlcHdr/>
          </w:sdtPr>
          <w:sdtEndPr/>
          <w:sdtContent>
            <w:tc>
              <w:tcPr>
                <w:tcW w:w="5564" w:type="dxa"/>
                <w:gridSpan w:val="7"/>
                <w:vAlign w:val="center"/>
              </w:tcPr>
              <w:p w:rsidR="00784991" w:rsidRPr="007A572A" w:rsidRDefault="00F15EB3" w:rsidP="00784991">
                <w:pPr>
                  <w:bidi/>
                  <w:spacing w:line="276" w:lineRule="auto"/>
                  <w:jc w:val="center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8F1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7834" w:rsidRDefault="00387834" w:rsidP="00231BB4">
      <w:pPr>
        <w:bidi/>
        <w:rPr>
          <w:sz w:val="24"/>
          <w:szCs w:val="24"/>
          <w:rtl/>
          <w:lang w:bidi="ar-LB"/>
        </w:rPr>
      </w:pPr>
    </w:p>
    <w:p w:rsidR="00387834" w:rsidRDefault="00387834">
      <w:pPr>
        <w:rPr>
          <w:sz w:val="24"/>
          <w:szCs w:val="24"/>
          <w:rtl/>
          <w:lang w:bidi="ar-LB"/>
        </w:rPr>
      </w:pPr>
      <w:r>
        <w:rPr>
          <w:sz w:val="24"/>
          <w:szCs w:val="24"/>
          <w:rtl/>
          <w:lang w:bidi="ar-LB"/>
        </w:rPr>
        <w:br w:type="page"/>
      </w:r>
    </w:p>
    <w:p w:rsidR="00231BB4" w:rsidRDefault="00231BB4" w:rsidP="00231BB4">
      <w:pPr>
        <w:bidi/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26"/>
        <w:gridCol w:w="2061"/>
        <w:gridCol w:w="693"/>
        <w:gridCol w:w="990"/>
        <w:gridCol w:w="297"/>
        <w:gridCol w:w="1233"/>
        <w:gridCol w:w="234"/>
        <w:gridCol w:w="513"/>
        <w:gridCol w:w="2241"/>
      </w:tblGrid>
      <w:tr w:rsidR="005A6B68" w:rsidTr="00E32F21">
        <w:trPr>
          <w:trHeight w:val="737"/>
        </w:trPr>
        <w:tc>
          <w:tcPr>
            <w:tcW w:w="6498" w:type="dxa"/>
            <w:gridSpan w:val="5"/>
            <w:vAlign w:val="center"/>
          </w:tcPr>
          <w:p w:rsidR="005A6B68" w:rsidRPr="005A6B68" w:rsidRDefault="005A6B68" w:rsidP="00874D19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4"/>
                <w:szCs w:val="24"/>
                <w:lang w:bidi="ar-LB"/>
              </w:rPr>
            </w:pPr>
            <w:r w:rsidRPr="005A6B6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الشهادة العلمية التي تنوي الحصول عليها</w:t>
            </w:r>
            <w:r w:rsidR="009F62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  <w:sdt>
            <w:sdtPr>
              <w:rPr>
                <w:rFonts w:hint="cs"/>
                <w:rtl/>
                <w:lang w:bidi="ar-LB"/>
              </w:rPr>
              <w:id w:val="368498870"/>
              <w:placeholder>
                <w:docPart w:val="AA5CE396528847139BED13D2A471A09D"/>
              </w:placeholder>
              <w:showingPlcHdr/>
            </w:sdtPr>
            <w:sdtEndPr/>
            <w:sdtContent>
              <w:p w:rsidR="005A6B68" w:rsidRPr="00BE635A" w:rsidRDefault="002E77EF" w:rsidP="00874D19">
                <w:pPr>
                  <w:bidi/>
                  <w:spacing w:line="360" w:lineRule="auto"/>
                  <w:ind w:left="360"/>
                  <w:rPr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18" w:type="dxa"/>
            <w:gridSpan w:val="5"/>
          </w:tcPr>
          <w:p w:rsidR="005A6B68" w:rsidRDefault="005A6B68" w:rsidP="009F62DC">
            <w:pPr>
              <w:bidi/>
              <w:spacing w:line="360" w:lineRule="auto"/>
              <w:ind w:left="7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5A6B6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تاريخ التخرج المتوقع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1404556967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A6B68" w:rsidRPr="005D3A91" w:rsidRDefault="009F62DC" w:rsidP="009F62DC">
                <w:pPr>
                  <w:bidi/>
                  <w:ind w:left="72"/>
                  <w:rPr>
                    <w:rFonts w:asciiTheme="minorBidi" w:hAnsiTheme="minorBidi"/>
                    <w:rtl/>
                    <w:lang w:bidi="ar-LB"/>
                  </w:rPr>
                </w:pPr>
                <w:r w:rsidRPr="005D3A9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9F62DC" w:rsidTr="00E32F21">
        <w:trPr>
          <w:trHeight w:val="494"/>
        </w:trPr>
        <w:tc>
          <w:tcPr>
            <w:tcW w:w="11016" w:type="dxa"/>
            <w:gridSpan w:val="10"/>
            <w:vAlign w:val="center"/>
          </w:tcPr>
          <w:p w:rsidR="009F62DC" w:rsidRPr="009F62DC" w:rsidRDefault="009F62DC" w:rsidP="009F62DC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التخصص الذي تنوي الالتحاق به: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120570379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Pr="005D3A91">
                  <w:rPr>
                    <w:rStyle w:val="PlaceholderText"/>
                  </w:rPr>
                  <w:t>Click here to enter text.</w:t>
                </w:r>
              </w:sdtContent>
            </w:sdt>
            <w:r w:rsidRPr="009F62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ab/>
            </w:r>
          </w:p>
        </w:tc>
      </w:tr>
      <w:tr w:rsidR="005A6B68" w:rsidTr="00E32F21">
        <w:trPr>
          <w:trHeight w:val="719"/>
        </w:trPr>
        <w:tc>
          <w:tcPr>
            <w:tcW w:w="6498" w:type="dxa"/>
            <w:gridSpan w:val="5"/>
            <w:tcBorders>
              <w:right w:val="nil"/>
            </w:tcBorders>
            <w:vAlign w:val="center"/>
          </w:tcPr>
          <w:p w:rsidR="005A6B68" w:rsidRDefault="005A6B68" w:rsidP="00874D19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الجامعة التي تنوي الالتحاق بها</w:t>
            </w:r>
            <w:r w:rsidR="009F62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570970683"/>
              <w:placeholder>
                <w:docPart w:val="AA5CE396528847139BED13D2A471A09D"/>
              </w:placeholder>
              <w:showingPlcHdr/>
            </w:sdtPr>
            <w:sdtEndPr/>
            <w:sdtContent>
              <w:p w:rsidR="005A6B68" w:rsidRPr="005D3A91" w:rsidRDefault="009F62DC" w:rsidP="009F62DC">
                <w:pPr>
                  <w:bidi/>
                  <w:spacing w:line="360" w:lineRule="auto"/>
                  <w:ind w:left="360"/>
                  <w:rPr>
                    <w:rFonts w:asciiTheme="minorBidi" w:hAnsiTheme="minorBidi"/>
                    <w:rtl/>
                    <w:lang w:bidi="ar-LB"/>
                  </w:rPr>
                </w:pPr>
                <w:r w:rsidRPr="005D3A9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18" w:type="dxa"/>
            <w:gridSpan w:val="5"/>
            <w:tcBorders>
              <w:left w:val="nil"/>
            </w:tcBorders>
          </w:tcPr>
          <w:p w:rsidR="005A6B68" w:rsidRDefault="005A6B68" w:rsidP="00BE635A">
            <w:pPr>
              <w:tabs>
                <w:tab w:val="left" w:pos="4257"/>
              </w:tabs>
              <w:bidi/>
              <w:spacing w:line="360" w:lineRule="auto"/>
              <w:ind w:left="7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عنوانها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737005776"/>
              <w:showingPlcHdr/>
            </w:sdtPr>
            <w:sdtEndPr/>
            <w:sdtContent>
              <w:p w:rsidR="005A6B68" w:rsidRPr="005D3A91" w:rsidRDefault="005D3A91" w:rsidP="005D3A91">
                <w:pPr>
                  <w:bidi/>
                  <w:spacing w:line="360" w:lineRule="auto"/>
                  <w:ind w:left="360"/>
                  <w:jc w:val="both"/>
                  <w:rPr>
                    <w:rFonts w:asciiTheme="minorBidi" w:hAnsiTheme="minorBidi"/>
                    <w:rtl/>
                    <w:lang w:bidi="ar-LB"/>
                  </w:rPr>
                </w:pPr>
                <w:r w:rsidRPr="005D3A9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74D19" w:rsidTr="00E32F21">
        <w:trPr>
          <w:trHeight w:val="692"/>
        </w:trPr>
        <w:tc>
          <w:tcPr>
            <w:tcW w:w="11016" w:type="dxa"/>
            <w:gridSpan w:val="10"/>
            <w:vAlign w:val="center"/>
          </w:tcPr>
          <w:p w:rsidR="00874D19" w:rsidRPr="00874D19" w:rsidRDefault="00874D19" w:rsidP="00874D19">
            <w:pPr>
              <w:pStyle w:val="ListParagraph"/>
              <w:numPr>
                <w:ilvl w:val="0"/>
                <w:numId w:val="5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اذكر كافة أنواع المنح الدراسية والمساعدات المالية التي حصلت عليها</w:t>
            </w:r>
          </w:p>
        </w:tc>
      </w:tr>
      <w:tr w:rsidR="00874D19" w:rsidTr="00E32F21">
        <w:trPr>
          <w:trHeight w:val="449"/>
        </w:trPr>
        <w:tc>
          <w:tcPr>
            <w:tcW w:w="2628" w:type="dxa"/>
            <w:vAlign w:val="center"/>
          </w:tcPr>
          <w:p w:rsidR="00874D19" w:rsidRDefault="00874D19" w:rsidP="00E97033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السنة</w:t>
            </w:r>
          </w:p>
        </w:tc>
        <w:tc>
          <w:tcPr>
            <w:tcW w:w="5400" w:type="dxa"/>
            <w:gridSpan w:val="6"/>
            <w:vAlign w:val="center"/>
          </w:tcPr>
          <w:p w:rsidR="00874D19" w:rsidRDefault="00874D19" w:rsidP="00E97033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الجهة التي تقدمها</w:t>
            </w:r>
          </w:p>
        </w:tc>
        <w:tc>
          <w:tcPr>
            <w:tcW w:w="2988" w:type="dxa"/>
            <w:gridSpan w:val="3"/>
            <w:vAlign w:val="center"/>
          </w:tcPr>
          <w:p w:rsidR="00874D19" w:rsidRDefault="00874D19" w:rsidP="00E97033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قيمتها السنوية أو النسبة المئوية</w:t>
            </w:r>
          </w:p>
        </w:tc>
      </w:tr>
      <w:tr w:rsidR="00874D19" w:rsidTr="00E32F2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1461612919"/>
            <w:showingPlcHdr/>
          </w:sdtPr>
          <w:sdtEndPr/>
          <w:sdtContent>
            <w:tc>
              <w:tcPr>
                <w:tcW w:w="2628" w:type="dxa"/>
                <w:vAlign w:val="center"/>
              </w:tcPr>
              <w:p w:rsidR="00874D19" w:rsidRPr="00BE635A" w:rsidRDefault="00E97033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817705981"/>
            <w:showingPlcHdr/>
          </w:sdtPr>
          <w:sdtEndPr/>
          <w:sdtContent>
            <w:tc>
              <w:tcPr>
                <w:tcW w:w="5400" w:type="dxa"/>
                <w:gridSpan w:val="6"/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2092608124"/>
            <w:showingPlcHdr/>
          </w:sdtPr>
          <w:sdtEndPr/>
          <w:sdtContent>
            <w:tc>
              <w:tcPr>
                <w:tcW w:w="2988" w:type="dxa"/>
                <w:gridSpan w:val="3"/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4D19" w:rsidTr="00E32F2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-1707398136"/>
            <w:showingPlcHdr/>
          </w:sdtPr>
          <w:sdtEndPr/>
          <w:sdtContent>
            <w:tc>
              <w:tcPr>
                <w:tcW w:w="2628" w:type="dxa"/>
                <w:tcBorders>
                  <w:bottom w:val="double" w:sz="4" w:space="0" w:color="auto"/>
                </w:tcBorders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2106494279"/>
            <w:showingPlcHdr/>
          </w:sdtPr>
          <w:sdtEndPr/>
          <w:sdtContent>
            <w:tc>
              <w:tcPr>
                <w:tcW w:w="5400" w:type="dxa"/>
                <w:gridSpan w:val="6"/>
                <w:tcBorders>
                  <w:bottom w:val="double" w:sz="4" w:space="0" w:color="auto"/>
                </w:tcBorders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562473576"/>
            <w:showingPlcHdr/>
          </w:sdtPr>
          <w:sdtEndPr/>
          <w:sdtContent>
            <w:tc>
              <w:tcPr>
                <w:tcW w:w="2988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4D19" w:rsidTr="00E32F21">
        <w:trPr>
          <w:trHeight w:val="672"/>
        </w:trPr>
        <w:tc>
          <w:tcPr>
            <w:tcW w:w="11016" w:type="dxa"/>
            <w:gridSpan w:val="10"/>
            <w:tcBorders>
              <w:top w:val="double" w:sz="4" w:space="0" w:color="auto"/>
            </w:tcBorders>
            <w:vAlign w:val="center"/>
          </w:tcPr>
          <w:p w:rsidR="00874D19" w:rsidRPr="00874D19" w:rsidRDefault="00874D19" w:rsidP="00874D19">
            <w:pPr>
              <w:pStyle w:val="ListParagraph"/>
              <w:numPr>
                <w:ilvl w:val="0"/>
                <w:numId w:val="5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74D1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E970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ذكر الجهات الأخرى التي تقدمت اليها للحصول على مساعدات مالية</w:t>
            </w:r>
          </w:p>
        </w:tc>
      </w:tr>
      <w:tr w:rsidR="00874D19" w:rsidTr="00E32F21">
        <w:trPr>
          <w:trHeight w:val="449"/>
        </w:trPr>
        <w:tc>
          <w:tcPr>
            <w:tcW w:w="2628" w:type="dxa"/>
            <w:vAlign w:val="center"/>
          </w:tcPr>
          <w:p w:rsidR="00874D19" w:rsidRDefault="00874D19" w:rsidP="00E97033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السنة</w:t>
            </w:r>
          </w:p>
        </w:tc>
        <w:tc>
          <w:tcPr>
            <w:tcW w:w="5400" w:type="dxa"/>
            <w:gridSpan w:val="6"/>
            <w:vAlign w:val="center"/>
          </w:tcPr>
          <w:p w:rsidR="00874D19" w:rsidRDefault="00874D19" w:rsidP="00E97033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الجهة التي تقدمها</w:t>
            </w:r>
          </w:p>
        </w:tc>
        <w:tc>
          <w:tcPr>
            <w:tcW w:w="2988" w:type="dxa"/>
            <w:gridSpan w:val="3"/>
            <w:vAlign w:val="center"/>
          </w:tcPr>
          <w:p w:rsidR="00874D19" w:rsidRDefault="00874D19" w:rsidP="00E97033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قيمتها السنوية أو النسبة المئوية</w:t>
            </w:r>
          </w:p>
        </w:tc>
      </w:tr>
      <w:tr w:rsidR="00874D19" w:rsidTr="00E32F2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483892977"/>
            <w:showingPlcHdr/>
          </w:sdtPr>
          <w:sdtEndPr/>
          <w:sdtContent>
            <w:tc>
              <w:tcPr>
                <w:tcW w:w="2628" w:type="dxa"/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59516860"/>
            <w:showingPlcHdr/>
          </w:sdtPr>
          <w:sdtEndPr/>
          <w:sdtContent>
            <w:tc>
              <w:tcPr>
                <w:tcW w:w="5400" w:type="dxa"/>
                <w:gridSpan w:val="6"/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2118520685"/>
            <w:showingPlcHdr/>
          </w:sdtPr>
          <w:sdtEndPr/>
          <w:sdtContent>
            <w:tc>
              <w:tcPr>
                <w:tcW w:w="2988" w:type="dxa"/>
                <w:gridSpan w:val="3"/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4D19" w:rsidTr="00E32F2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2128805565"/>
            <w:showingPlcHdr/>
          </w:sdtPr>
          <w:sdtEndPr/>
          <w:sdtContent>
            <w:tc>
              <w:tcPr>
                <w:tcW w:w="2628" w:type="dxa"/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21037868"/>
            <w:showingPlcHdr/>
          </w:sdtPr>
          <w:sdtEndPr/>
          <w:sdtContent>
            <w:tc>
              <w:tcPr>
                <w:tcW w:w="5400" w:type="dxa"/>
                <w:gridSpan w:val="6"/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121686581"/>
            <w:showingPlcHdr/>
          </w:sdtPr>
          <w:sdtEndPr/>
          <w:sdtContent>
            <w:tc>
              <w:tcPr>
                <w:tcW w:w="2988" w:type="dxa"/>
                <w:gridSpan w:val="3"/>
                <w:vAlign w:val="center"/>
              </w:tcPr>
              <w:p w:rsidR="00874D19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97033" w:rsidTr="00E32F2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765110921"/>
            <w:showingPlcHdr/>
          </w:sdtPr>
          <w:sdtEndPr/>
          <w:sdtContent>
            <w:tc>
              <w:tcPr>
                <w:tcW w:w="2628" w:type="dxa"/>
                <w:tcBorders>
                  <w:bottom w:val="double" w:sz="4" w:space="0" w:color="auto"/>
                </w:tcBorders>
                <w:vAlign w:val="center"/>
              </w:tcPr>
              <w:p w:rsidR="00E97033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138766962"/>
            <w:showingPlcHdr/>
          </w:sdtPr>
          <w:sdtEndPr/>
          <w:sdtContent>
            <w:tc>
              <w:tcPr>
                <w:tcW w:w="5400" w:type="dxa"/>
                <w:gridSpan w:val="6"/>
                <w:tcBorders>
                  <w:bottom w:val="double" w:sz="4" w:space="0" w:color="auto"/>
                </w:tcBorders>
                <w:vAlign w:val="center"/>
              </w:tcPr>
              <w:p w:rsidR="00E97033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774777818"/>
            <w:showingPlcHdr/>
          </w:sdtPr>
          <w:sdtEndPr/>
          <w:sdtContent>
            <w:tc>
              <w:tcPr>
                <w:tcW w:w="2988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E97033" w:rsidRDefault="00BE635A" w:rsidP="00E97033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97033" w:rsidTr="00E32F21">
        <w:trPr>
          <w:trHeight w:val="449"/>
        </w:trPr>
        <w:tc>
          <w:tcPr>
            <w:tcW w:w="11016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7033" w:rsidRPr="00E97033" w:rsidRDefault="00E97033" w:rsidP="00E97033">
            <w:pPr>
              <w:pStyle w:val="ListParagraph"/>
              <w:numPr>
                <w:ilvl w:val="0"/>
                <w:numId w:val="5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معلومات عن جميع أفراد العائلة</w:t>
            </w:r>
          </w:p>
        </w:tc>
      </w:tr>
      <w:tr w:rsidR="00E97033" w:rsidTr="00E32F21">
        <w:trPr>
          <w:trHeight w:val="384"/>
        </w:trPr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E97033" w:rsidRPr="00E97033" w:rsidRDefault="00E97033" w:rsidP="00E97033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الأب</w:t>
            </w:r>
          </w:p>
        </w:tc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E97033" w:rsidRPr="00E97033" w:rsidRDefault="00E97033" w:rsidP="00E97033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</w:t>
            </w:r>
          </w:p>
        </w:tc>
        <w:tc>
          <w:tcPr>
            <w:tcW w:w="2754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E97033" w:rsidRPr="00E97033" w:rsidRDefault="00E97033" w:rsidP="00E97033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</w:t>
            </w:r>
          </w:p>
        </w:tc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E97033" w:rsidRPr="00E97033" w:rsidRDefault="00E97033" w:rsidP="00E97033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الراتب الشهري</w:t>
            </w:r>
          </w:p>
        </w:tc>
      </w:tr>
      <w:tr w:rsidR="00E97033" w:rsidTr="00E32F2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461234233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97033" w:rsidRDefault="00BE635A" w:rsidP="00E97033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743139882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97033" w:rsidRDefault="00BE635A" w:rsidP="00E97033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423338666"/>
            <w:showingPlcHdr/>
          </w:sdtPr>
          <w:sdtEndPr/>
          <w:sdtContent>
            <w:tc>
              <w:tcPr>
                <w:tcW w:w="275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97033" w:rsidRDefault="00BE635A" w:rsidP="00E97033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292892275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97033" w:rsidRDefault="00BE635A" w:rsidP="00E97033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22148" w:rsidTr="00E32F21">
        <w:trPr>
          <w:trHeight w:val="1142"/>
        </w:trPr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2148" w:rsidRDefault="00622148" w:rsidP="00C71CD2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عنوان السكن: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23439366"/>
                <w:showingPlcHdr/>
              </w:sdtPr>
              <w:sdtEndPr/>
              <w:sdtContent>
                <w:r w:rsidR="00BE635A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2148" w:rsidRDefault="00622148" w:rsidP="00C71CD2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 العمل:</w:t>
            </w:r>
            <w:r w:rsidR="00BE635A"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856316713"/>
                <w:showingPlcHdr/>
              </w:sdtPr>
              <w:sdtEndPr/>
              <w:sdtContent>
                <w:r w:rsidR="00BE635A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22148" w:rsidRPr="00E97033" w:rsidTr="00E32F21">
        <w:trPr>
          <w:trHeight w:val="384"/>
        </w:trPr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622148" w:rsidRPr="00E97033" w:rsidRDefault="00622148" w:rsidP="00622148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الأم</w:t>
            </w:r>
          </w:p>
        </w:tc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622148" w:rsidRPr="00E97033" w:rsidRDefault="00622148" w:rsidP="008C492B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</w:t>
            </w:r>
          </w:p>
        </w:tc>
        <w:tc>
          <w:tcPr>
            <w:tcW w:w="2754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622148" w:rsidRPr="00E97033" w:rsidRDefault="00622148" w:rsidP="008C492B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</w:t>
            </w:r>
          </w:p>
        </w:tc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622148" w:rsidRPr="00E97033" w:rsidRDefault="00622148" w:rsidP="008C492B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الراتب الشهري</w:t>
            </w:r>
          </w:p>
        </w:tc>
      </w:tr>
      <w:tr w:rsidR="00622148" w:rsidTr="00E32F2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1984494840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622148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365135946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622148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692647066"/>
            <w:showingPlcHdr/>
          </w:sdtPr>
          <w:sdtEndPr/>
          <w:sdtContent>
            <w:tc>
              <w:tcPr>
                <w:tcW w:w="275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622148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2136217374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622148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22148" w:rsidTr="00E32F21">
        <w:trPr>
          <w:trHeight w:val="917"/>
        </w:trPr>
        <w:tc>
          <w:tcPr>
            <w:tcW w:w="550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22148" w:rsidRDefault="00622148" w:rsidP="00C71CD2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عنوان السكن: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2023050485"/>
                <w:showingPlcHdr/>
              </w:sdtPr>
              <w:sdtEndPr/>
              <w:sdtContent>
                <w:r w:rsidR="00BE635A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622148" w:rsidRDefault="00622148" w:rsidP="00C71CD2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 العمل:</w:t>
            </w:r>
            <w:r w:rsidR="00BE635A"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122297663"/>
                <w:showingPlcHdr/>
              </w:sdtPr>
              <w:sdtEndPr/>
              <w:sdtContent>
                <w:r w:rsidR="00BE635A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B17BA" w:rsidTr="00E32F21">
        <w:trPr>
          <w:trHeight w:val="447"/>
        </w:trPr>
        <w:tc>
          <w:tcPr>
            <w:tcW w:w="11016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17BA" w:rsidRDefault="00EB17BA" w:rsidP="008C492B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اسماء الأخوة والأخوات</w:t>
            </w:r>
          </w:p>
        </w:tc>
      </w:tr>
      <w:tr w:rsidR="00622148" w:rsidTr="00E32F21">
        <w:trPr>
          <w:trHeight w:val="537"/>
        </w:trPr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148" w:rsidRDefault="00622148" w:rsidP="008C492B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الاسم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148" w:rsidRDefault="00622148" w:rsidP="008C492B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تاريخ الميلاد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148" w:rsidRDefault="00622148" w:rsidP="008C492B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الحالة الاجتماعية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148" w:rsidRDefault="00622148" w:rsidP="008C492B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الدخل الشهري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148" w:rsidRDefault="00622148" w:rsidP="008C492B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 وعنوانه</w:t>
            </w:r>
          </w:p>
        </w:tc>
      </w:tr>
      <w:tr w:rsidR="006929D1" w:rsidTr="00E32F21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1722326417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2079043210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Pr="005D3A91" w:rsidRDefault="007F18B4" w:rsidP="007F18B4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5D3A91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  <w:lang w:bidi="ar-LB"/>
            </w:rPr>
            <w:id w:val="877206329"/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Theme="minorBidi" w:hAnsiTheme="minorBidi" w:hint="cs"/>
                    <w:rtl/>
                    <w:lang w:bidi="ar-LB"/>
                  </w:rPr>
                  <w:id w:val="-1298754794"/>
                  <w:placeholder>
                    <w:docPart w:val="8E10FF6ED4134FC39DD5E79549921022"/>
                  </w:placeholder>
                  <w:showingPlcHdr/>
                  <w:dropDownList>
                    <w:listItem w:value="Choose an item."/>
                    <w:listItem w:displayText="أعزب" w:value="أعزب"/>
                    <w:listItem w:displayText="متزوج" w:value="متزوج"/>
                    <w:listItem w:displayText="مطلق" w:value="مطلق"/>
                    <w:listItem w:displayText="أرمل" w:value="أرمل"/>
                  </w:dropDownList>
                </w:sdtPr>
                <w:sdtEndPr/>
                <w:sdtContent>
                  <w:p w:rsidR="006929D1" w:rsidRDefault="00F15EB3" w:rsidP="008C492B">
                    <w:pPr>
                      <w:tabs>
                        <w:tab w:val="left" w:pos="4257"/>
                      </w:tabs>
                      <w:bidi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LB"/>
                      </w:rPr>
                    </w:pPr>
                    <w:r w:rsidRPr="00BE635A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974639143"/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112555154"/>
            <w:showingPlcHdr/>
          </w:sdtPr>
          <w:sdtEndPr/>
          <w:sdtContent>
            <w:tc>
              <w:tcPr>
                <w:tcW w:w="224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29D1" w:rsidTr="00E32F21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-769937852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338113255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Pr="00BE635A" w:rsidRDefault="007F18B4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rtl/>
                <w:lang w:bidi="ar-LB"/>
              </w:rPr>
              <w:id w:val="-1374460874"/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EndPr/>
            <w:sdtContent>
              <w:p w:rsidR="006929D1" w:rsidRPr="00BE635A" w:rsidRDefault="00F15EB3" w:rsidP="00BF7BC6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rtl/>
              <w:lang w:bidi="ar-LB"/>
            </w:rPr>
            <w:id w:val="151801607"/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688204958"/>
            <w:showingPlcHdr/>
          </w:sdtPr>
          <w:sdtEndPr/>
          <w:sdtContent>
            <w:tc>
              <w:tcPr>
                <w:tcW w:w="224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29D1" w:rsidTr="00E32F21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1358545830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755037169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Pr="00BE635A" w:rsidRDefault="007F18B4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rtl/>
                <w:lang w:bidi="ar-LB"/>
              </w:rPr>
              <w:id w:val="-1969816058"/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EndPr/>
            <w:sdtContent>
              <w:p w:rsidR="006929D1" w:rsidRPr="00BE635A" w:rsidRDefault="00BF7BC6" w:rsidP="00BF7BC6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rtl/>
              <w:lang w:bidi="ar-LB"/>
            </w:rPr>
            <w:id w:val="-601500169"/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480375193"/>
            <w:showingPlcHdr/>
          </w:sdtPr>
          <w:sdtEndPr/>
          <w:sdtContent>
            <w:tc>
              <w:tcPr>
                <w:tcW w:w="224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29D1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35A" w:rsidTr="00E32F21">
        <w:trPr>
          <w:trHeight w:val="537"/>
        </w:trPr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rtl/>
                <w:lang w:bidi="ar-LB"/>
              </w:rPr>
              <w:id w:val="-2081661795"/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EndPr/>
            <w:sdtContent>
              <w:p w:rsidR="00BE635A" w:rsidRPr="005D3A91" w:rsidRDefault="00BE635A" w:rsidP="00CA16DA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lang w:bidi="ar-LB"/>
                  </w:rPr>
                </w:pPr>
                <w:r w:rsidRPr="005D3A91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/>
              <w:rtl/>
              <w:lang w:bidi="ar-LB"/>
            </w:rPr>
            <w:id w:val="488839774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E635A" w:rsidRPr="00BE635A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35A" w:rsidRDefault="00BE635A" w:rsidP="00BF7BC6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</w:pPr>
          </w:p>
        </w:tc>
        <w:sdt>
          <w:sdtPr>
            <w:rPr>
              <w:rFonts w:asciiTheme="minorBidi" w:hAnsiTheme="minorBidi" w:hint="cs"/>
              <w:rtl/>
              <w:lang w:bidi="ar-LB"/>
            </w:rPr>
            <w:id w:val="-1929109148"/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E635A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103962967"/>
            <w:showingPlcHdr/>
          </w:sdtPr>
          <w:sdtEndPr/>
          <w:sdtContent>
            <w:tc>
              <w:tcPr>
                <w:tcW w:w="224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E635A" w:rsidRDefault="00BE635A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866063" w:rsidRDefault="00866063">
      <w:pPr>
        <w:bidi/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404"/>
        <w:gridCol w:w="486"/>
        <w:gridCol w:w="1026"/>
        <w:gridCol w:w="324"/>
        <w:gridCol w:w="1440"/>
        <w:gridCol w:w="1152"/>
        <w:gridCol w:w="2916"/>
      </w:tblGrid>
      <w:tr w:rsidR="00C71CD2" w:rsidTr="00E32F21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P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السكن: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CD2" w:rsidRDefault="00C71CD2" w:rsidP="008C492B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بيت ملك للعائلة: 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8437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CD2" w:rsidRDefault="00C71CD2" w:rsidP="00BF7BC6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شقة بالايجار 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2182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CD2" w:rsidRDefault="00C71CD2" w:rsidP="008C492B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في مخيم 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908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</w:p>
        </w:tc>
      </w:tr>
      <w:tr w:rsidR="00C71CD2" w:rsidTr="00E32F21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أملاك العائلة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CD2" w:rsidRDefault="00C71CD2" w:rsidP="00C71CD2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ترفق اي سندات للملكية مع الطلب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CD2" w:rsidRDefault="00C71CD2" w:rsidP="00BF7BC6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CD2" w:rsidRDefault="00C71CD2" w:rsidP="008C492B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71CD2" w:rsidTr="00E32F21">
        <w:trPr>
          <w:trHeight w:val="537"/>
        </w:trPr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P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C71CD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اذكر أ</w:t>
            </w:r>
            <w:r w:rsidR="0086606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سماء أربعة أشخاص على الأقل من غير الأقارب وممن يعرفون العائلة جيدا ويعرفونك شخصيا</w:t>
            </w:r>
          </w:p>
        </w:tc>
      </w:tr>
      <w:tr w:rsidR="00C71CD2" w:rsidTr="00E32F21">
        <w:trPr>
          <w:trHeight w:val="537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Pr="00866063" w:rsidRDefault="00866063" w:rsidP="00866063">
            <w:pPr>
              <w:tabs>
                <w:tab w:val="left" w:pos="4257"/>
              </w:tabs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الاسم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Default="0086606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 ومكانه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Default="00866063" w:rsidP="008C492B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العنوان والهاتف</w:t>
            </w:r>
          </w:p>
        </w:tc>
      </w:tr>
      <w:tr w:rsidR="00866063" w:rsidTr="00E32F21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-38435700"/>
            <w:placeholder>
              <w:docPart w:val="AA5CE396528847139BED13D2A471A09D"/>
            </w:placeholder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Pr="003F4769" w:rsidRDefault="00866063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433282243"/>
            <w:showingPlcHdr/>
          </w:sdtPr>
          <w:sdtEndPr/>
          <w:sdtContent>
            <w:tc>
              <w:tcPr>
                <w:tcW w:w="327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055544480"/>
            <w:showingPlcHdr/>
          </w:sdtPr>
          <w:sdtEndPr/>
          <w:sdtContent>
            <w:tc>
              <w:tcPr>
                <w:tcW w:w="4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:rsidTr="00E32F21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864712227"/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740016603"/>
            <w:showingPlcHdr/>
          </w:sdtPr>
          <w:sdtEndPr/>
          <w:sdtContent>
            <w:tc>
              <w:tcPr>
                <w:tcW w:w="327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596434126"/>
            <w:showingPlcHdr/>
          </w:sdtPr>
          <w:sdtEndPr/>
          <w:sdtContent>
            <w:tc>
              <w:tcPr>
                <w:tcW w:w="4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:rsidTr="00E32F21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422305916"/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753922918"/>
            <w:showingPlcHdr/>
          </w:sdtPr>
          <w:sdtEndPr/>
          <w:sdtContent>
            <w:tc>
              <w:tcPr>
                <w:tcW w:w="327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783797857"/>
            <w:showingPlcHdr/>
          </w:sdtPr>
          <w:sdtEndPr/>
          <w:sdtContent>
            <w:tc>
              <w:tcPr>
                <w:tcW w:w="4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:rsidTr="00E32F21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2060278055"/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63" w:rsidRDefault="0007414A" w:rsidP="005D3A91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40553631"/>
                <w:showingPlcHdr/>
              </w:sdtPr>
              <w:sdtEndPr/>
              <w:sdtContent>
                <w:r w:rsidR="003F4769" w:rsidRPr="003F4769">
                  <w:rPr>
                    <w:rStyle w:val="PlaceholderText"/>
                  </w:rPr>
                  <w:t>Click here to enter text.</w:t>
                </w:r>
              </w:sdtContent>
            </w:sdt>
            <w:r w:rsidR="003F476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  <w:sdt>
          <w:sdtPr>
            <w:rPr>
              <w:rFonts w:asciiTheme="minorBidi" w:hAnsiTheme="minorBidi" w:hint="cs"/>
              <w:rtl/>
              <w:lang w:bidi="ar-LB"/>
            </w:rPr>
            <w:id w:val="-1323498877"/>
            <w:showingPlcHdr/>
          </w:sdtPr>
          <w:sdtEndPr/>
          <w:sdtContent>
            <w:tc>
              <w:tcPr>
                <w:tcW w:w="4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8C492B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:rsidTr="00E32F21">
        <w:trPr>
          <w:trHeight w:val="537"/>
        </w:trPr>
        <w:tc>
          <w:tcPr>
            <w:tcW w:w="415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66063" w:rsidRDefault="00866063" w:rsidP="00866063">
            <w:pPr>
              <w:pStyle w:val="ListParagraph"/>
              <w:numPr>
                <w:ilvl w:val="0"/>
                <w:numId w:val="10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6063" w:rsidRDefault="0086606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LB"/>
              </w:rPr>
            </w:pPr>
            <w:r w:rsidRP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اق</w:t>
            </w:r>
            <w:r w:rsid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ــ</w:t>
            </w:r>
            <w:r w:rsidRP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رار</w:t>
            </w:r>
          </w:p>
          <w:p w:rsidR="005956B7" w:rsidRPr="00866063" w:rsidRDefault="005956B7" w:rsidP="005956B7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3C02D3" w:rsidTr="00E32F21">
        <w:trPr>
          <w:trHeight w:val="537"/>
        </w:trPr>
        <w:tc>
          <w:tcPr>
            <w:tcW w:w="11016" w:type="dxa"/>
            <w:gridSpan w:val="8"/>
            <w:tcBorders>
              <w:top w:val="nil"/>
              <w:bottom w:val="nil"/>
            </w:tcBorders>
            <w:vAlign w:val="center"/>
          </w:tcPr>
          <w:p w:rsidR="003C02D3" w:rsidRDefault="003C02D3" w:rsidP="003C02D3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3C02D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أقر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أنا الموقع أدناه 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327864149"/>
                <w:showingPlcHdr/>
              </w:sdtPr>
              <w:sdtEndPr/>
              <w:sdtContent>
                <w:r w:rsidRPr="007A572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بأن المعلومات الواردة في هذا الطلب صحيحة ولا تمثل الا الحقيقة، وان</w:t>
            </w:r>
            <w:r w:rsidR="00B724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ثبوت عدم صحتها او صحة اي منها سوف يعرضني للحرمان الكامل من كافة الخدمات التي يقدمها الصندوق والتي تقدمها المؤسسات التعليمية التي تتعاون معه. وفي مثل هذه الحالة</w:t>
            </w:r>
            <w:r w:rsidR="00B724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أكون ملزما بتسديد كافة المبالغ التي تسلمتها من الصندوق.</w:t>
            </w:r>
          </w:p>
          <w:p w:rsidR="003C02D3" w:rsidRDefault="003C02D3" w:rsidP="003C02D3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3C02D3" w:rsidTr="00E32F21">
        <w:trPr>
          <w:trHeight w:val="537"/>
        </w:trPr>
        <w:tc>
          <w:tcPr>
            <w:tcW w:w="550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02D3" w:rsidRPr="003C02D3" w:rsidRDefault="003C02D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02D3" w:rsidRDefault="003C02D3" w:rsidP="003C02D3">
            <w:pPr>
              <w:tabs>
                <w:tab w:val="left" w:pos="4257"/>
              </w:tabs>
              <w:bidi/>
              <w:spacing w:line="60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التوقيع:</w:t>
            </w:r>
            <w:r w:rsidR="003F4769" w:rsidRPr="003F4769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917673594"/>
                <w:showingPlcHdr/>
              </w:sdtPr>
              <w:sdtEndPr/>
              <w:sdtContent>
                <w:r w:rsidR="003F4769" w:rsidRPr="003F476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02D3" w:rsidRPr="003C02D3" w:rsidRDefault="003C02D3" w:rsidP="003C02D3">
            <w:pPr>
              <w:tabs>
                <w:tab w:val="left" w:pos="4257"/>
              </w:tabs>
              <w:bidi/>
              <w:spacing w:line="60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التاريخ: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811908947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F4769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0A7415" w:rsidRDefault="000A7415" w:rsidP="003C02D3">
      <w:pPr>
        <w:bidi/>
        <w:rPr>
          <w:sz w:val="24"/>
          <w:szCs w:val="24"/>
          <w:lang w:bidi="ar-LB"/>
        </w:rPr>
      </w:pPr>
    </w:p>
    <w:p w:rsidR="003C02D3" w:rsidRPr="004B1C3C" w:rsidRDefault="005956B7" w:rsidP="000A7415">
      <w:pPr>
        <w:bidi/>
        <w:rPr>
          <w:sz w:val="24"/>
          <w:szCs w:val="24"/>
          <w:u w:val="single"/>
          <w:rtl/>
          <w:lang w:bidi="ar-LB"/>
        </w:rPr>
      </w:pPr>
      <w:r w:rsidRPr="004B1C3C">
        <w:rPr>
          <w:rFonts w:hint="cs"/>
          <w:sz w:val="24"/>
          <w:szCs w:val="24"/>
          <w:u w:val="single"/>
          <w:rtl/>
          <w:lang w:bidi="ar-LB"/>
        </w:rPr>
        <w:t>ملاحظات هامة:</w:t>
      </w:r>
    </w:p>
    <w:tbl>
      <w:tblPr>
        <w:tblStyle w:val="TableGrid"/>
        <w:bidiVisual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4B1C3C" w:rsidRPr="00866063" w:rsidTr="007B18DB">
        <w:trPr>
          <w:trHeight w:val="339"/>
        </w:trPr>
        <w:tc>
          <w:tcPr>
            <w:tcW w:w="11016" w:type="dxa"/>
            <w:vAlign w:val="center"/>
          </w:tcPr>
          <w:p w:rsidR="004B1C3C" w:rsidRDefault="004B1C3C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يجب الالتزام بتعبئة الطلب كاملا أو سوف يتعرض للرفض</w:t>
            </w:r>
          </w:p>
        </w:tc>
      </w:tr>
      <w:tr w:rsidR="004B1C3C" w:rsidRPr="00866063" w:rsidTr="007B18DB">
        <w:trPr>
          <w:trHeight w:val="339"/>
        </w:trPr>
        <w:tc>
          <w:tcPr>
            <w:tcW w:w="11016" w:type="dxa"/>
            <w:vAlign w:val="center"/>
          </w:tcPr>
          <w:p w:rsidR="004B1C3C" w:rsidRPr="004B1C3C" w:rsidRDefault="004B1C3C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يجب ارسال اوراق الملكية الخاصة بأملاك العائلة</w:t>
            </w:r>
          </w:p>
        </w:tc>
      </w:tr>
      <w:tr w:rsidR="005956B7" w:rsidRPr="00866063" w:rsidTr="007B18DB">
        <w:trPr>
          <w:trHeight w:val="339"/>
        </w:trPr>
        <w:tc>
          <w:tcPr>
            <w:tcW w:w="11016" w:type="dxa"/>
            <w:vAlign w:val="center"/>
          </w:tcPr>
          <w:p w:rsidR="005956B7" w:rsidRPr="004B1C3C" w:rsidRDefault="004B1C3C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في حال وجود </w:t>
            </w:r>
            <w:r w:rsidR="005956B7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اية أشياء أخرى تريد ذكرها للصندوق: (أرفق تقريراً مفصلاً ان لزم الأمر)</w:t>
            </w:r>
          </w:p>
        </w:tc>
      </w:tr>
      <w:tr w:rsidR="005956B7" w:rsidTr="007B18DB">
        <w:trPr>
          <w:trHeight w:val="339"/>
        </w:trPr>
        <w:tc>
          <w:tcPr>
            <w:tcW w:w="11016" w:type="dxa"/>
            <w:vAlign w:val="center"/>
          </w:tcPr>
          <w:p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التغيير الذي طرأ على الوضع المالي : </w:t>
            </w:r>
            <w:r w:rsidR="004B1C3C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(أرفق تقريراً مفصلاً ان لزم الأمر)</w:t>
            </w:r>
          </w:p>
        </w:tc>
      </w:tr>
      <w:tr w:rsidR="005956B7" w:rsidTr="007B18DB">
        <w:trPr>
          <w:trHeight w:val="339"/>
        </w:trPr>
        <w:tc>
          <w:tcPr>
            <w:tcW w:w="11016" w:type="dxa"/>
            <w:vAlign w:val="center"/>
          </w:tcPr>
          <w:p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زود الصندوق بكشف علاماتك الأصلي في نهاية الفصل</w:t>
            </w:r>
          </w:p>
        </w:tc>
      </w:tr>
      <w:tr w:rsidR="005956B7" w:rsidTr="007B18DB">
        <w:trPr>
          <w:trHeight w:val="339"/>
        </w:trPr>
        <w:tc>
          <w:tcPr>
            <w:tcW w:w="11016" w:type="dxa"/>
            <w:vAlign w:val="center"/>
          </w:tcPr>
          <w:p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زود الصندوق بأخر عنوان لك فور تغيير عنوان السكن أو الجامعة</w:t>
            </w:r>
          </w:p>
        </w:tc>
      </w:tr>
    </w:tbl>
    <w:p w:rsidR="005956B7" w:rsidRDefault="005956B7" w:rsidP="007B18DB">
      <w:pPr>
        <w:bidi/>
        <w:spacing w:line="240" w:lineRule="auto"/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B1C3C" w:rsidRPr="007A572A" w:rsidTr="007B18DB">
        <w:trPr>
          <w:trHeight w:val="1511"/>
        </w:trPr>
        <w:tc>
          <w:tcPr>
            <w:tcW w:w="11016" w:type="dxa"/>
          </w:tcPr>
          <w:p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خاص بالادارة</w:t>
            </w:r>
          </w:p>
          <w:p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4B1C3C" w:rsidRPr="007A572A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</w:tc>
      </w:tr>
    </w:tbl>
    <w:p w:rsidR="004B1C3C" w:rsidRPr="007B18DB" w:rsidRDefault="007B18DB" w:rsidP="007B18DB">
      <w:pPr>
        <w:spacing w:after="0" w:line="240" w:lineRule="auto"/>
        <w:rPr>
          <w:sz w:val="20"/>
          <w:szCs w:val="20"/>
        </w:rPr>
      </w:pPr>
      <w:r w:rsidRPr="007B18DB">
        <w:rPr>
          <w:sz w:val="20"/>
          <w:szCs w:val="20"/>
        </w:rPr>
        <w:t xml:space="preserve">Website: </w:t>
      </w:r>
      <w:hyperlink r:id="rId8" w:history="1">
        <w:r w:rsidRPr="007B18DB">
          <w:rPr>
            <w:rStyle w:val="Hyperlink"/>
            <w:sz w:val="20"/>
            <w:szCs w:val="20"/>
          </w:rPr>
          <w:t>www.psfund.org</w:t>
        </w:r>
      </w:hyperlink>
    </w:p>
    <w:p w:rsidR="007B18DB" w:rsidRDefault="007B18DB" w:rsidP="007B18DB">
      <w:pPr>
        <w:spacing w:after="0" w:line="240" w:lineRule="auto"/>
        <w:rPr>
          <w:sz w:val="20"/>
          <w:szCs w:val="20"/>
        </w:rPr>
      </w:pPr>
      <w:r w:rsidRPr="007B18DB">
        <w:rPr>
          <w:sz w:val="20"/>
          <w:szCs w:val="20"/>
        </w:rPr>
        <w:t>Email:</w:t>
      </w:r>
      <w:r>
        <w:rPr>
          <w:sz w:val="20"/>
          <w:szCs w:val="20"/>
        </w:rPr>
        <w:t>psf@psfund.org</w:t>
      </w:r>
    </w:p>
    <w:p w:rsidR="005A696C" w:rsidRPr="005A696C" w:rsidRDefault="0007414A" w:rsidP="007B18DB">
      <w:pPr>
        <w:spacing w:after="0" w:line="240" w:lineRule="auto"/>
        <w:rPr>
          <w:rStyle w:val="Hyperlink"/>
          <w:sz w:val="20"/>
          <w:szCs w:val="20"/>
        </w:rPr>
      </w:pPr>
      <w:hyperlink r:id="rId9" w:history="1">
        <w:r w:rsidR="007B18DB" w:rsidRPr="00791F90">
          <w:rPr>
            <w:rStyle w:val="Hyperlink"/>
            <w:sz w:val="20"/>
            <w:szCs w:val="20"/>
          </w:rPr>
          <w:t>Tel:00961</w:t>
        </w:r>
      </w:hyperlink>
      <w:r w:rsidR="007B18DB" w:rsidRPr="005A696C">
        <w:rPr>
          <w:rStyle w:val="Hyperlink"/>
          <w:sz w:val="20"/>
          <w:szCs w:val="20"/>
        </w:rPr>
        <w:t xml:space="preserve"> 1751876</w:t>
      </w:r>
    </w:p>
    <w:p w:rsidR="005A696C" w:rsidRPr="005A696C" w:rsidRDefault="005A696C" w:rsidP="005A696C">
      <w:pPr>
        <w:rPr>
          <w:sz w:val="20"/>
          <w:szCs w:val="20"/>
        </w:rPr>
      </w:pPr>
    </w:p>
    <w:sectPr w:rsidR="005A696C" w:rsidRPr="005A696C" w:rsidSect="00C71CD2">
      <w:pgSz w:w="12240" w:h="15840" w:code="1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76D7"/>
    <w:multiLevelType w:val="hybridMultilevel"/>
    <w:tmpl w:val="F270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223"/>
    <w:multiLevelType w:val="hybridMultilevel"/>
    <w:tmpl w:val="4806693E"/>
    <w:lvl w:ilvl="0" w:tplc="F9A250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4988"/>
    <w:multiLevelType w:val="multilevel"/>
    <w:tmpl w:val="59B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820EE"/>
    <w:multiLevelType w:val="hybridMultilevel"/>
    <w:tmpl w:val="00844452"/>
    <w:lvl w:ilvl="0" w:tplc="81E0D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86F72"/>
    <w:multiLevelType w:val="hybridMultilevel"/>
    <w:tmpl w:val="DD60363E"/>
    <w:lvl w:ilvl="0" w:tplc="52A29E7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7937"/>
    <w:multiLevelType w:val="hybridMultilevel"/>
    <w:tmpl w:val="1D52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78C1"/>
    <w:multiLevelType w:val="hybridMultilevel"/>
    <w:tmpl w:val="8872DEEA"/>
    <w:lvl w:ilvl="0" w:tplc="73C25D1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3C3A"/>
    <w:multiLevelType w:val="hybridMultilevel"/>
    <w:tmpl w:val="087CBE3E"/>
    <w:lvl w:ilvl="0" w:tplc="73C25D1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342EC"/>
    <w:multiLevelType w:val="hybridMultilevel"/>
    <w:tmpl w:val="AA74BC82"/>
    <w:lvl w:ilvl="0" w:tplc="CB8A0A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C0CD7"/>
    <w:multiLevelType w:val="hybridMultilevel"/>
    <w:tmpl w:val="15C0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B4FD9"/>
    <w:multiLevelType w:val="hybridMultilevel"/>
    <w:tmpl w:val="EF2C31D6"/>
    <w:lvl w:ilvl="0" w:tplc="FD98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06EE1"/>
    <w:multiLevelType w:val="hybridMultilevel"/>
    <w:tmpl w:val="EBB0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35D1F"/>
    <w:multiLevelType w:val="hybridMultilevel"/>
    <w:tmpl w:val="5308B0C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ZMqcetVc+fBJOhOJi6BzEhsIpv2xqX3zfW1Kt/4J05S0YMGm35ySb6q2o5aM1UQsR/m1PEe7yUK4/oaGprsZA==" w:salt="eRw8U1KehjLZzNmeLhis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EB"/>
    <w:rsid w:val="000164C4"/>
    <w:rsid w:val="0007414A"/>
    <w:rsid w:val="000A7415"/>
    <w:rsid w:val="000B49C9"/>
    <w:rsid w:val="000E07D5"/>
    <w:rsid w:val="000E7CB4"/>
    <w:rsid w:val="00117C01"/>
    <w:rsid w:val="001918EB"/>
    <w:rsid w:val="00194F3E"/>
    <w:rsid w:val="00231BB4"/>
    <w:rsid w:val="0024181B"/>
    <w:rsid w:val="00250A55"/>
    <w:rsid w:val="002E33D8"/>
    <w:rsid w:val="002E77EF"/>
    <w:rsid w:val="00387834"/>
    <w:rsid w:val="003C02D3"/>
    <w:rsid w:val="003F4769"/>
    <w:rsid w:val="00480A9A"/>
    <w:rsid w:val="004A53DB"/>
    <w:rsid w:val="004B1C3C"/>
    <w:rsid w:val="005624A8"/>
    <w:rsid w:val="005852A2"/>
    <w:rsid w:val="005956B7"/>
    <w:rsid w:val="005A696C"/>
    <w:rsid w:val="005A6B68"/>
    <w:rsid w:val="005D3A91"/>
    <w:rsid w:val="005F318D"/>
    <w:rsid w:val="006108CE"/>
    <w:rsid w:val="00620765"/>
    <w:rsid w:val="00622148"/>
    <w:rsid w:val="00672400"/>
    <w:rsid w:val="006929D1"/>
    <w:rsid w:val="0077343B"/>
    <w:rsid w:val="00784991"/>
    <w:rsid w:val="00792771"/>
    <w:rsid w:val="007A572A"/>
    <w:rsid w:val="007B18DB"/>
    <w:rsid w:val="007C5103"/>
    <w:rsid w:val="007E1E53"/>
    <w:rsid w:val="007F1223"/>
    <w:rsid w:val="007F18B4"/>
    <w:rsid w:val="00866063"/>
    <w:rsid w:val="00874D19"/>
    <w:rsid w:val="008A563E"/>
    <w:rsid w:val="008B319A"/>
    <w:rsid w:val="008F1BA2"/>
    <w:rsid w:val="009111BE"/>
    <w:rsid w:val="00954618"/>
    <w:rsid w:val="00955935"/>
    <w:rsid w:val="00994792"/>
    <w:rsid w:val="009C269B"/>
    <w:rsid w:val="009F62DC"/>
    <w:rsid w:val="00A755EB"/>
    <w:rsid w:val="00AC4D6C"/>
    <w:rsid w:val="00AE02EE"/>
    <w:rsid w:val="00B46AA7"/>
    <w:rsid w:val="00B724BA"/>
    <w:rsid w:val="00BD3DA8"/>
    <w:rsid w:val="00BE635A"/>
    <w:rsid w:val="00BF7BC6"/>
    <w:rsid w:val="00C02D8F"/>
    <w:rsid w:val="00C71CD2"/>
    <w:rsid w:val="00E043AF"/>
    <w:rsid w:val="00E32F21"/>
    <w:rsid w:val="00E83352"/>
    <w:rsid w:val="00E97033"/>
    <w:rsid w:val="00EB17BA"/>
    <w:rsid w:val="00ED7156"/>
    <w:rsid w:val="00F15EB3"/>
    <w:rsid w:val="00F543B4"/>
    <w:rsid w:val="00FA1699"/>
    <w:rsid w:val="00FE1ABC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E8159-AAA8-4196-9935-8119C52B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1B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fun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096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hahnaz%20Staff\PSF%20TALAB%20on%20web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FD3E7012284F99B4DFC52A39CA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7347-B32A-4822-B6F9-1DB2FCA3B2D6}"/>
      </w:docPartPr>
      <w:docPartBody>
        <w:p w:rsidR="007D29A2" w:rsidRDefault="00BB406C">
          <w:pPr>
            <w:pStyle w:val="8AFD3E7012284F99B4DFC52A39CAA507"/>
          </w:pPr>
          <w:r w:rsidRPr="007A572A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1D275ED44E5483E971AFC3880C3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21BD-00FD-4DEC-A5F6-F027CADB1A7C}"/>
      </w:docPartPr>
      <w:docPartBody>
        <w:p w:rsidR="007D29A2" w:rsidRDefault="00BB406C">
          <w:pPr>
            <w:pStyle w:val="71D275ED44E5483E971AFC3880C32767"/>
          </w:pPr>
          <w:r w:rsidRPr="007A572A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E10FF6ED4134FC39DD5E7954992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0DC8-2AC4-4F41-BC43-7C4D4B65773E}"/>
      </w:docPartPr>
      <w:docPartBody>
        <w:p w:rsidR="007D29A2" w:rsidRDefault="00BB406C">
          <w:pPr>
            <w:pStyle w:val="8E10FF6ED4134FC39DD5E79549921022"/>
          </w:pPr>
          <w:r w:rsidRPr="007A572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A5CE396528847139BED13D2A471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C747-D66E-4F3C-9EFE-0A31D930F0B3}"/>
      </w:docPartPr>
      <w:docPartBody>
        <w:p w:rsidR="007D29A2" w:rsidRDefault="00BB406C">
          <w:pPr>
            <w:pStyle w:val="AA5CE396528847139BED13D2A471A09D"/>
          </w:pPr>
          <w:r w:rsidRPr="007A572A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6C"/>
    <w:rsid w:val="00202ED1"/>
    <w:rsid w:val="002873A5"/>
    <w:rsid w:val="007D29A2"/>
    <w:rsid w:val="00A566CC"/>
    <w:rsid w:val="00B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FD3E7012284F99B4DFC52A39CAA507">
    <w:name w:val="8AFD3E7012284F99B4DFC52A39CAA507"/>
  </w:style>
  <w:style w:type="paragraph" w:customStyle="1" w:styleId="71D275ED44E5483E971AFC3880C32767">
    <w:name w:val="71D275ED44E5483E971AFC3880C32767"/>
  </w:style>
  <w:style w:type="paragraph" w:customStyle="1" w:styleId="8E10FF6ED4134FC39DD5E79549921022">
    <w:name w:val="8E10FF6ED4134FC39DD5E79549921022"/>
  </w:style>
  <w:style w:type="paragraph" w:customStyle="1" w:styleId="AA5CE396528847139BED13D2A471A09D">
    <w:name w:val="AA5CE396528847139BED13D2A471A09D"/>
  </w:style>
  <w:style w:type="paragraph" w:customStyle="1" w:styleId="54901C6C73864883AF3F102819BDFB73">
    <w:name w:val="54901C6C73864883AF3F102819BDFB73"/>
  </w:style>
  <w:style w:type="paragraph" w:customStyle="1" w:styleId="88B6B542F62C46DA934D5F5C80FEE99B">
    <w:name w:val="88B6B542F62C46DA934D5F5C80FEE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8B6E-B1F7-4A15-91CA-88B0E7F4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PSF TALAB on website</Template>
  <TotalTime>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Riham</cp:lastModifiedBy>
  <cp:revision>6</cp:revision>
  <dcterms:created xsi:type="dcterms:W3CDTF">2016-07-29T11:30:00Z</dcterms:created>
  <dcterms:modified xsi:type="dcterms:W3CDTF">2016-08-04T09:11:00Z</dcterms:modified>
</cp:coreProperties>
</file>