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B4" w:rsidRPr="007A572A" w:rsidRDefault="00231BB4" w:rsidP="000A7415">
      <w:pPr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10917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1193"/>
        <w:gridCol w:w="1193"/>
        <w:gridCol w:w="927"/>
        <w:gridCol w:w="44"/>
        <w:gridCol w:w="223"/>
        <w:gridCol w:w="1193"/>
        <w:gridCol w:w="1194"/>
        <w:gridCol w:w="1237"/>
        <w:gridCol w:w="413"/>
        <w:gridCol w:w="60"/>
        <w:gridCol w:w="765"/>
        <w:gridCol w:w="825"/>
        <w:gridCol w:w="412"/>
        <w:gridCol w:w="1238"/>
      </w:tblGrid>
      <w:tr w:rsidR="000E7CB4" w:rsidRPr="007A572A" w:rsidTr="00B1755A">
        <w:trPr>
          <w:trHeight w:val="3437"/>
        </w:trPr>
        <w:tc>
          <w:tcPr>
            <w:tcW w:w="33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4618" w:rsidRPr="00954618" w:rsidRDefault="00954618" w:rsidP="00954618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4C1887" w:rsidRPr="004C1887" w:rsidRDefault="004C1887" w:rsidP="004C1887">
            <w:pPr>
              <w:bidi/>
              <w:jc w:val="center"/>
              <w:rPr>
                <w:b/>
                <w:bCs/>
              </w:rPr>
            </w:pPr>
            <w:r w:rsidRPr="004C1887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للاستعمال الرسمي</w:t>
            </w: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2"/>
            </w:tblGrid>
            <w:tr w:rsidR="00954618" w:rsidTr="00411A85">
              <w:trPr>
                <w:trHeight w:val="327"/>
              </w:trPr>
              <w:tc>
                <w:tcPr>
                  <w:tcW w:w="3082" w:type="dxa"/>
                </w:tcPr>
                <w:p w:rsidR="00954618" w:rsidRDefault="00954618" w:rsidP="00954618">
                  <w:pPr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رقم الطلب</w:t>
                  </w:r>
                  <w:r w:rsidR="004C1887">
                    <w:rPr>
                      <w:sz w:val="24"/>
                      <w:szCs w:val="24"/>
                      <w:lang w:bidi="ar-LB"/>
                    </w:rPr>
                    <w:t>:</w:t>
                  </w:r>
                </w:p>
              </w:tc>
            </w:tr>
            <w:tr w:rsidR="00954618" w:rsidTr="00411A85">
              <w:trPr>
                <w:trHeight w:val="327"/>
              </w:trPr>
              <w:tc>
                <w:tcPr>
                  <w:tcW w:w="3082" w:type="dxa"/>
                </w:tcPr>
                <w:p w:rsidR="00954618" w:rsidRDefault="00954618" w:rsidP="00954618">
                  <w:pPr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ملاحظات</w:t>
                  </w:r>
                  <w:r w:rsidR="004C1887">
                    <w:rPr>
                      <w:sz w:val="24"/>
                      <w:szCs w:val="24"/>
                      <w:lang w:bidi="ar-LB"/>
                    </w:rPr>
                    <w:t>:</w:t>
                  </w:r>
                </w:p>
              </w:tc>
            </w:tr>
          </w:tbl>
          <w:p w:rsidR="00954618" w:rsidRPr="00954618" w:rsidRDefault="00954618" w:rsidP="00954618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7B18DB" w:rsidRDefault="007B18DB" w:rsidP="007B18DB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7"/>
            </w:tblGrid>
            <w:tr w:rsidR="00411A85" w:rsidTr="004C1887">
              <w:trPr>
                <w:trHeight w:val="351"/>
              </w:trPr>
              <w:tc>
                <w:tcPr>
                  <w:tcW w:w="3087" w:type="dxa"/>
                </w:tcPr>
                <w:p w:rsidR="00411A85" w:rsidRDefault="00411A85" w:rsidP="00411A85">
                  <w:pPr>
                    <w:bidi/>
                    <w:jc w:val="right"/>
                    <w:rPr>
                      <w:sz w:val="24"/>
                      <w:szCs w:val="24"/>
                      <w:lang w:bidi="ar-LB"/>
                    </w:rPr>
                  </w:pPr>
                  <w:r>
                    <w:rPr>
                      <w:sz w:val="24"/>
                      <w:szCs w:val="24"/>
                      <w:lang w:bidi="ar-LB"/>
                    </w:rPr>
                    <w:t>University:</w:t>
                  </w:r>
                </w:p>
              </w:tc>
            </w:tr>
            <w:tr w:rsidR="00411A85" w:rsidTr="004C1887">
              <w:trPr>
                <w:trHeight w:val="351"/>
              </w:trPr>
              <w:tc>
                <w:tcPr>
                  <w:tcW w:w="3087" w:type="dxa"/>
                </w:tcPr>
                <w:p w:rsidR="00411A85" w:rsidRPr="00411A85" w:rsidRDefault="00411A85" w:rsidP="00411A85">
                  <w:pPr>
                    <w:bidi/>
                    <w:jc w:val="right"/>
                    <w:rPr>
                      <w:sz w:val="24"/>
                      <w:szCs w:val="24"/>
                      <w:lang w:val="en-GB" w:bidi="ar-LB"/>
                    </w:rPr>
                  </w:pPr>
                  <w:r>
                    <w:rPr>
                      <w:sz w:val="24"/>
                      <w:szCs w:val="24"/>
                      <w:lang w:val="en-GB" w:bidi="ar-LB"/>
                    </w:rPr>
                    <w:t>University ID:</w:t>
                  </w:r>
                </w:p>
              </w:tc>
            </w:tr>
            <w:tr w:rsidR="00411A85" w:rsidTr="004C1887">
              <w:trPr>
                <w:trHeight w:val="351"/>
              </w:trPr>
              <w:tc>
                <w:tcPr>
                  <w:tcW w:w="3087" w:type="dxa"/>
                </w:tcPr>
                <w:p w:rsidR="00411A85" w:rsidRPr="00411A85" w:rsidRDefault="00411A85" w:rsidP="00411A85">
                  <w:pPr>
                    <w:bidi/>
                    <w:jc w:val="right"/>
                    <w:rPr>
                      <w:sz w:val="24"/>
                      <w:szCs w:val="24"/>
                      <w:lang w:val="en-GB" w:bidi="ar-LB"/>
                    </w:rPr>
                  </w:pPr>
                  <w:r>
                    <w:rPr>
                      <w:sz w:val="24"/>
                      <w:szCs w:val="24"/>
                      <w:lang w:val="en-GB" w:bidi="ar-LB"/>
                    </w:rPr>
                    <w:t>PSF ID:</w:t>
                  </w:r>
                </w:p>
              </w:tc>
            </w:tr>
          </w:tbl>
          <w:p w:rsidR="00954618" w:rsidRPr="00954618" w:rsidRDefault="00954618" w:rsidP="00411A85">
            <w:pPr>
              <w:bidi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43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B4" w:rsidRDefault="000E7CB4" w:rsidP="000E7CB4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  <w:p w:rsidR="00E83352" w:rsidRDefault="00411A85" w:rsidP="000E7CB4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LB"/>
              </w:rPr>
            </w:pPr>
            <w:r>
              <w:rPr>
                <w:noProof/>
                <w:sz w:val="24"/>
                <w:szCs w:val="24"/>
                <w:rtl/>
              </w:rPr>
              <w:drawing>
                <wp:inline distT="0" distB="0" distL="0" distR="0" wp14:anchorId="2288F6B7" wp14:editId="7B6D848C">
                  <wp:extent cx="2405249" cy="771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glish-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264" cy="776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7CB4" w:rsidRPr="00E83352" w:rsidRDefault="000E7CB4" w:rsidP="00E83352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LB"/>
              </w:rPr>
            </w:pPr>
            <w:r w:rsidRPr="00954618">
              <w:rPr>
                <w:rFonts w:hint="cs"/>
                <w:b/>
                <w:bCs/>
                <w:sz w:val="44"/>
                <w:szCs w:val="44"/>
                <w:rtl/>
                <w:lang w:bidi="ar-LB"/>
              </w:rPr>
              <w:t>صندوق الطلاب الفلسطينيين</w:t>
            </w:r>
          </w:p>
          <w:p w:rsidR="000E7CB4" w:rsidRDefault="00F6664F" w:rsidP="000E7CB4">
            <w:pPr>
              <w:bidi/>
              <w:jc w:val="center"/>
              <w:rPr>
                <w:b/>
                <w:bCs/>
                <w:sz w:val="32"/>
                <w:szCs w:val="32"/>
                <w:lang w:bidi="ar-LB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2019-2020</w:t>
            </w:r>
          </w:p>
          <w:p w:rsidR="00E83352" w:rsidRPr="000E7CB4" w:rsidRDefault="00E83352" w:rsidP="00E83352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LB"/>
              </w:rPr>
            </w:pPr>
          </w:p>
          <w:p w:rsidR="000E7CB4" w:rsidRPr="00E83352" w:rsidRDefault="000E7CB4" w:rsidP="000E7CB4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LB"/>
              </w:rPr>
            </w:pPr>
            <w:r w:rsidRPr="00E8335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LB"/>
              </w:rPr>
              <w:t>طلب الحصول على قرض مالي</w:t>
            </w:r>
          </w:p>
          <w:p w:rsidR="000E7CB4" w:rsidRDefault="000E7CB4" w:rsidP="000E7CB4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E7CB4" w:rsidRDefault="000E7CB4" w:rsidP="00EC7BC1">
            <w:pPr>
              <w:bidi/>
              <w:jc w:val="center"/>
              <w:rPr>
                <w:sz w:val="24"/>
                <w:szCs w:val="24"/>
                <w:rtl/>
                <w:lang w:bidi="ar-LB"/>
              </w:rPr>
            </w:pPr>
          </w:p>
          <w:sdt>
            <w:sdt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alias w:val="الرجاء تحميل صورتك"/>
              <w:tag w:val="الرجاء تحميل صورتك"/>
              <w:id w:val="-1916080489"/>
              <w:showingPlcHdr/>
              <w:picture/>
            </w:sdtPr>
            <w:sdtEndPr/>
            <w:sdtContent>
              <w:p w:rsidR="000E7CB4" w:rsidRPr="000E7CB4" w:rsidRDefault="004C1887" w:rsidP="000164C4">
                <w:pPr>
                  <w:bidi/>
                  <w:jc w:val="center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>
                  <w:rPr>
                    <w:rFonts w:asciiTheme="minorBidi" w:hAnsiTheme="minorBidi"/>
                    <w:b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3382E64C" wp14:editId="3FC9B9C4">
                      <wp:extent cx="1905000" cy="1905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62271" w:rsidRPr="007A572A" w:rsidTr="00D17CBC">
        <w:trPr>
          <w:trHeight w:val="341"/>
        </w:trPr>
        <w:tc>
          <w:tcPr>
            <w:tcW w:w="109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271" w:rsidRPr="00862271" w:rsidRDefault="00862271" w:rsidP="00862271">
            <w:pPr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LB"/>
              </w:rPr>
            </w:pP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LB"/>
              </w:rPr>
              <w:t>معلومات شخصية</w:t>
            </w:r>
          </w:p>
        </w:tc>
      </w:tr>
      <w:tr w:rsidR="00231BB4" w:rsidRPr="007A572A" w:rsidTr="0009264E">
        <w:trPr>
          <w:trHeight w:val="791"/>
        </w:trPr>
        <w:tc>
          <w:tcPr>
            <w:tcW w:w="5967" w:type="dxa"/>
            <w:gridSpan w:val="7"/>
            <w:tcBorders>
              <w:top w:val="single" w:sz="4" w:space="0" w:color="auto"/>
            </w:tcBorders>
          </w:tcPr>
          <w:p w:rsidR="00231BB4" w:rsidRPr="00BE635A" w:rsidRDefault="00231BB4" w:rsidP="00862271">
            <w:pPr>
              <w:pStyle w:val="ListParagraph"/>
              <w:numPr>
                <w:ilvl w:val="0"/>
                <w:numId w:val="1"/>
              </w:numPr>
              <w:bidi/>
              <w:spacing w:after="200"/>
              <w:rPr>
                <w:rFonts w:asciiTheme="minorBidi" w:hAnsiTheme="minorBidi"/>
                <w:b/>
                <w:bCs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الاسم الرباعي بالعربية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528020909"/>
              <w:placeholder>
                <w:docPart w:val="8AFD3E7012284F99B4DFC52A39CAA507"/>
              </w:placeholder>
              <w:showingPlcHdr/>
            </w:sdtPr>
            <w:sdtEndPr/>
            <w:sdtContent>
              <w:p w:rsidR="00231BB4" w:rsidRPr="007A572A" w:rsidRDefault="00231BB4" w:rsidP="00ED7156">
                <w:pPr>
                  <w:bidi/>
                  <w:spacing w:line="276" w:lineRule="auto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862271">
                  <w:rPr>
                    <w:rStyle w:val="PlaceholderText"/>
                    <w:rFonts w:asciiTheme="minorBidi" w:hAnsiTheme="minorBid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  <w:gridSpan w:val="7"/>
            <w:tcBorders>
              <w:top w:val="single" w:sz="4" w:space="0" w:color="auto"/>
            </w:tcBorders>
          </w:tcPr>
          <w:p w:rsidR="00231BB4" w:rsidRPr="00BE635A" w:rsidRDefault="00231BB4" w:rsidP="00862271">
            <w:pPr>
              <w:pStyle w:val="ListParagraph"/>
              <w:numPr>
                <w:ilvl w:val="0"/>
                <w:numId w:val="1"/>
              </w:numPr>
              <w:bidi/>
              <w:spacing w:after="200"/>
              <w:rPr>
                <w:rFonts w:asciiTheme="minorBidi" w:hAnsiTheme="minorBidi"/>
                <w:b/>
                <w:bCs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الاسم الرباعي بالانكليزية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402754452"/>
              <w:placeholder>
                <w:docPart w:val="71D275ED44E5483E971AFC3880C32767"/>
              </w:placeholder>
              <w:showingPlcHdr/>
            </w:sdtPr>
            <w:sdtEndPr/>
            <w:sdtContent>
              <w:p w:rsidR="00231BB4" w:rsidRPr="007A572A" w:rsidRDefault="00231BB4" w:rsidP="00231BB4">
                <w:pPr>
                  <w:bidi/>
                  <w:spacing w:line="276" w:lineRule="auto"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862271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  <w:tr w:rsidR="00231BB4" w:rsidRPr="007A572A" w:rsidTr="0009264E">
        <w:tc>
          <w:tcPr>
            <w:tcW w:w="5967" w:type="dxa"/>
            <w:gridSpan w:val="7"/>
          </w:tcPr>
          <w:p w:rsidR="00231BB4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عنوان السكن الدائم</w:t>
            </w:r>
            <w:r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  <w:p w:rsidR="00231BB4" w:rsidRPr="00BE635A" w:rsidRDefault="007A572A" w:rsidP="007F1223">
            <w:pPr>
              <w:tabs>
                <w:tab w:val="left" w:pos="1962"/>
                <w:tab w:val="left" w:pos="2787"/>
              </w:tabs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المدينة</w:t>
            </w:r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/</w:t>
            </w: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المخيم</w:t>
            </w:r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306358511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572A" w:rsidRPr="00BE635A" w:rsidRDefault="007F1223" w:rsidP="00862271">
            <w:pPr>
              <w:tabs>
                <w:tab w:val="left" w:pos="1962"/>
                <w:tab w:val="left" w:pos="2787"/>
              </w:tabs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الحي: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415118517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="007A572A"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r w:rsidR="007A572A"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الشارع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93212183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A572A" w:rsidRPr="007A572A" w:rsidRDefault="007A572A" w:rsidP="00ED7156">
            <w:pPr>
              <w:tabs>
                <w:tab w:val="left" w:pos="1962"/>
                <w:tab w:val="left" w:pos="3012"/>
              </w:tabs>
              <w:bidi/>
              <w:spacing w:line="360" w:lineRule="auto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البناية</w:t>
            </w:r>
            <w:r w:rsid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843163570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 </w:t>
            </w:r>
            <w:r w:rsidRPr="007A572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الطابق</w:t>
            </w:r>
            <w:r w:rsid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sz w:val="24"/>
                  <w:szCs w:val="24"/>
                  <w:rtl/>
                  <w:lang w:bidi="ar-LB"/>
                </w:rPr>
                <w:id w:val="519595179"/>
                <w:placeholder>
                  <w:docPart w:val="AA5CE396528847139BED13D2A471A09D"/>
                </w:placeholder>
              </w:sdtPr>
              <w:sdtEndPr/>
              <w:sdtContent>
                <w:sdt>
                  <w:sdtPr>
                    <w:rPr>
                      <w:rFonts w:asciiTheme="minorBidi" w:hAnsiTheme="minorBidi" w:hint="cs"/>
                      <w:rtl/>
                      <w:lang w:bidi="ar-LB"/>
                    </w:rPr>
                    <w:id w:val="-2056464286"/>
                    <w:placeholder>
                      <w:docPart w:val="AA5CE396528847139BED13D2A471A09D"/>
                    </w:placeholder>
                    <w:showingPlcHdr/>
                    <w:text/>
                  </w:sdtPr>
                  <w:sdtEndPr/>
                  <w:sdtContent>
                    <w:r w:rsidR="0085455D" w:rsidRPr="00BE635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950" w:type="dxa"/>
            <w:gridSpan w:val="7"/>
          </w:tcPr>
          <w:p w:rsidR="00231BB4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البريد الالكتروني</w:t>
            </w:r>
            <w:r w:rsidR="007A572A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  <w:r w:rsidR="00D31089">
              <w:rPr>
                <w:rFonts w:asciiTheme="minorBidi" w:hAnsiTheme="minorBidi"/>
                <w:b/>
                <w:bCs/>
                <w:sz w:val="24"/>
                <w:szCs w:val="24"/>
                <w:lang w:val="en-GB" w:bidi="ar-LB"/>
              </w:rPr>
              <w:t>Email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87852800"/>
              <w:placeholder>
                <w:docPart w:val="AA5CE396528847139BED13D2A471A09D"/>
              </w:placeholder>
              <w:showingPlcHdr/>
            </w:sdtPr>
            <w:sdtEndPr/>
            <w:sdtContent>
              <w:p w:rsidR="007A572A" w:rsidRPr="00BE635A" w:rsidRDefault="0085455D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31BB4" w:rsidRPr="007A572A" w:rsidTr="0009264E">
        <w:trPr>
          <w:trHeight w:val="944"/>
        </w:trPr>
        <w:tc>
          <w:tcPr>
            <w:tcW w:w="5967" w:type="dxa"/>
            <w:gridSpan w:val="7"/>
          </w:tcPr>
          <w:p w:rsidR="00231BB4" w:rsidRPr="00862271" w:rsidRDefault="00231BB4" w:rsidP="00862271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 w:rsidRPr="008622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تلفون ارضي</w:t>
            </w:r>
            <w:r w:rsidR="007A572A"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49651037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</w:tcPr>
          <w:p w:rsidR="00231BB4" w:rsidRDefault="00231BB4" w:rsidP="00862271">
            <w:pPr>
              <w:tabs>
                <w:tab w:val="left" w:pos="3833"/>
              </w:tabs>
              <w:bidi/>
              <w:spacing w:after="120" w:line="276" w:lineRule="auto"/>
              <w:rPr>
                <w:rFonts w:asciiTheme="minorBidi" w:hAnsiTheme="minorBidi"/>
                <w:sz w:val="24"/>
                <w:szCs w:val="24"/>
                <w:lang w:bidi="ar-LB"/>
              </w:rPr>
            </w:pPr>
            <w:r w:rsidRPr="007A572A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خليوي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(الطالب</w:t>
            </w:r>
            <w:r w:rsidR="00A2317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)</w:t>
            </w:r>
            <w:r w:rsidR="007A572A" w:rsidRPr="007A572A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519230212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="00480A9A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ab/>
            </w:r>
          </w:p>
          <w:p w:rsidR="00480A9A" w:rsidRPr="00480A9A" w:rsidRDefault="00480A9A" w:rsidP="00862271">
            <w:pPr>
              <w:tabs>
                <w:tab w:val="left" w:pos="3833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0A9A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خليوي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(الأهل)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: </w:t>
            </w:r>
            <w:sdt>
              <w:sdtPr>
                <w:rPr>
                  <w:rFonts w:asciiTheme="minorBidi" w:hAnsiTheme="minorBidi" w:hint="cs"/>
                  <w:rtl/>
                </w:rPr>
                <w:id w:val="-1964030873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1BB4" w:rsidRPr="007A572A" w:rsidTr="0009264E">
        <w:trPr>
          <w:trHeight w:val="620"/>
        </w:trPr>
        <w:tc>
          <w:tcPr>
            <w:tcW w:w="5967" w:type="dxa"/>
            <w:gridSpan w:val="7"/>
          </w:tcPr>
          <w:p w:rsidR="00AE02EE" w:rsidRPr="00AE02EE" w:rsidRDefault="00231BB4" w:rsidP="00AE02EE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تاريخ الميلاد</w:t>
            </w:r>
            <w:r w:rsidR="00AE02EE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:</w:t>
            </w:r>
          </w:p>
          <w:p w:rsidR="00231BB4" w:rsidRPr="008F1BA2" w:rsidRDefault="00FE571D" w:rsidP="00AE02EE">
            <w:pPr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674998354"/>
                <w:placeholder>
                  <w:docPart w:val="22A5D786002740528390652A36A87C93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tcBorders>
              <w:bottom w:val="single" w:sz="4" w:space="0" w:color="auto"/>
            </w:tcBorders>
          </w:tcPr>
          <w:p w:rsidR="00231BB4" w:rsidRPr="00AE02EE" w:rsidRDefault="00231BB4" w:rsidP="00862271">
            <w:pPr>
              <w:pStyle w:val="ListParagraph"/>
              <w:numPr>
                <w:ilvl w:val="0"/>
                <w:numId w:val="1"/>
              </w:numPr>
              <w:bidi/>
              <w:spacing w:after="12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AE02E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>مكان ال</w:t>
            </w:r>
            <w:r w:rsidR="00AE02EE" w:rsidRPr="00AE02E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ولادة: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2109071370"/>
              <w:placeholder>
                <w:docPart w:val="AA5CE396528847139BED13D2A471A09D"/>
              </w:placeholder>
              <w:showingPlcHdr/>
            </w:sdtPr>
            <w:sdtEndPr/>
            <w:sdtContent>
              <w:p w:rsidR="00AE02EE" w:rsidRPr="008F1BA2" w:rsidRDefault="0085455D" w:rsidP="00AE02EE">
                <w:pPr>
                  <w:bidi/>
                  <w:spacing w:line="276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9264E" w:rsidRPr="007A572A" w:rsidTr="0009264E">
        <w:trPr>
          <w:trHeight w:val="420"/>
        </w:trPr>
        <w:tc>
          <w:tcPr>
            <w:tcW w:w="3357" w:type="dxa"/>
            <w:gridSpan w:val="4"/>
            <w:vMerge w:val="restart"/>
            <w:tcBorders>
              <w:right w:val="nil"/>
            </w:tcBorders>
          </w:tcPr>
          <w:p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8B319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 الاصلية: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2074843684"/>
              <w:placeholder>
                <w:docPart w:val="5BB59D0D244B4EE0BBC2078AAAD409A6"/>
              </w:placeholder>
              <w:showingPlcHdr/>
            </w:sdtPr>
            <w:sdtEndPr/>
            <w:sdtContent>
              <w:p w:rsidR="0009264E" w:rsidRPr="00BE635A" w:rsidRDefault="0009264E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610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09264E" w:rsidRDefault="0009264E" w:rsidP="00AE02EE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 الحالية: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628280132"/>
              <w:placeholder>
                <w:docPart w:val="2D8447D85A3144E7BFE267AC39CEC973"/>
              </w:placeholder>
              <w:showingPlcHdr/>
            </w:sdtPr>
            <w:sdtEndPr/>
            <w:sdtContent>
              <w:p w:rsidR="0009264E" w:rsidRPr="00BE635A" w:rsidRDefault="0009264E" w:rsidP="00AE02EE">
                <w:pPr>
                  <w:bidi/>
                  <w:spacing w:line="360" w:lineRule="auto"/>
                  <w:rPr>
                    <w:rFonts w:asciiTheme="minorBidi" w:hAnsiTheme="minorBidi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 والحالة الاجتماعية:</w:t>
            </w:r>
          </w:p>
        </w:tc>
      </w:tr>
      <w:tr w:rsidR="0009264E" w:rsidRPr="007A572A" w:rsidTr="0009264E">
        <w:trPr>
          <w:trHeight w:val="359"/>
        </w:trPr>
        <w:tc>
          <w:tcPr>
            <w:tcW w:w="3357" w:type="dxa"/>
            <w:gridSpan w:val="4"/>
            <w:vMerge/>
            <w:tcBorders>
              <w:right w:val="nil"/>
            </w:tcBorders>
          </w:tcPr>
          <w:p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9264E" w:rsidRDefault="0009264E" w:rsidP="00AE02EE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Default="00FE571D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72348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  ذكر</w:t>
            </w:r>
          </w:p>
        </w:tc>
        <w:tc>
          <w:tcPr>
            <w:tcW w:w="2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Default="00FE571D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56186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 انثى</w:t>
            </w:r>
          </w:p>
        </w:tc>
      </w:tr>
      <w:tr w:rsidR="0009264E" w:rsidRPr="007A572A" w:rsidTr="0009264E">
        <w:trPr>
          <w:trHeight w:val="314"/>
        </w:trPr>
        <w:tc>
          <w:tcPr>
            <w:tcW w:w="3357" w:type="dxa"/>
            <w:gridSpan w:val="4"/>
            <w:vMerge/>
            <w:tcBorders>
              <w:right w:val="nil"/>
            </w:tcBorders>
          </w:tcPr>
          <w:p w:rsidR="0009264E" w:rsidRPr="008B319A" w:rsidRDefault="0009264E" w:rsidP="008B319A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610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09264E" w:rsidRDefault="0009264E" w:rsidP="00AE02EE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Default="00FE571D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5177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 اعزب</w:t>
            </w:r>
          </w:p>
        </w:tc>
        <w:tc>
          <w:tcPr>
            <w:tcW w:w="1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Default="00FE571D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939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متزوج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Default="00FE571D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3114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مطلق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E" w:rsidRDefault="00FE571D" w:rsidP="008B319A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84291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أرمل</w:t>
            </w:r>
          </w:p>
        </w:tc>
      </w:tr>
      <w:tr w:rsidR="00784991" w:rsidRPr="007A572A" w:rsidTr="0009264E">
        <w:tc>
          <w:tcPr>
            <w:tcW w:w="596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84991" w:rsidRPr="00862271" w:rsidRDefault="00862271" w:rsidP="00862271">
            <w:pPr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10. ا</w:t>
            </w:r>
            <w:r w:rsidR="00784991" w:rsidRPr="006108C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ذا كنت تعمل</w:t>
            </w:r>
            <w:r w:rsidR="00F6664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="00784991" w:rsidRPr="006108C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، ما هو نوع العمل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356428450"/>
                <w:placeholder>
                  <w:docPart w:val="FC9695F4BEB04354AA964C0CBE3C7780"/>
                </w:placeholder>
                <w:showingPlcHdr/>
              </w:sdtPr>
              <w:sdtEndPr/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1" w:rsidRPr="00862271" w:rsidRDefault="00784991" w:rsidP="00862271">
            <w:pPr>
              <w:bidi/>
              <w:spacing w:line="360" w:lineRule="auto"/>
              <w:rPr>
                <w:rFonts w:asciiTheme="minorBidi" w:hAnsiTheme="minorBidi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الشركة او المؤسسة: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733697966"/>
                <w:placeholder>
                  <w:docPart w:val="933FBE349D0D499B9DF30AC7A918560D"/>
                </w:placeholder>
                <w:showingPlcHdr/>
              </w:sdtPr>
              <w:sdtEndPr/>
              <w:sdtContent>
                <w:r w:rsidR="00862271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4991" w:rsidRPr="007A572A" w:rsidTr="0009264E">
        <w:tc>
          <w:tcPr>
            <w:tcW w:w="596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84991" w:rsidRPr="00BE635A" w:rsidRDefault="00784991" w:rsidP="00862271">
            <w:pPr>
              <w:bidi/>
              <w:spacing w:line="360" w:lineRule="auto"/>
              <w:ind w:left="360"/>
              <w:rPr>
                <w:rFonts w:asciiTheme="minorBidi" w:hAnsiTheme="minorBidi"/>
                <w:rtl/>
                <w:lang w:bidi="ar-LB"/>
              </w:rPr>
            </w:pP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أخر راتب تقاضيته:</w:t>
            </w:r>
            <w:r w:rsid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184294179"/>
                <w:placeholder>
                  <w:docPart w:val="C80C042446A44980A78DCE5BD6420839"/>
                </w:placeholder>
                <w:showingPlcHdr/>
              </w:sdtPr>
              <w:sdtEndPr/>
              <w:sdtContent>
                <w:r w:rsidR="002E77EF" w:rsidRPr="00BE63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91" w:rsidRPr="00862271" w:rsidRDefault="00862271" w:rsidP="00862271">
            <w:pPr>
              <w:bidi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عنوانها:</w:t>
            </w:r>
            <w:r w:rsidRPr="00D31089">
              <w:rPr>
                <w:rFonts w:asciiTheme="minorBidi" w:hAnsiTheme="minorBidi"/>
                <w:sz w:val="18"/>
                <w:szCs w:val="18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sz w:val="18"/>
                  <w:szCs w:val="18"/>
                  <w:rtl/>
                  <w:lang w:bidi="ar-LB"/>
                </w:rPr>
                <w:id w:val="-947009742"/>
                <w:placeholder>
                  <w:docPart w:val="0DB793DA9FA545D1A466622E45C3AAAF"/>
                </w:placeholder>
                <w:showingPlcHdr/>
              </w:sdtPr>
              <w:sdtEndPr/>
              <w:sdtContent>
                <w:r w:rsidRPr="00D31089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62271" w:rsidRPr="007A572A" w:rsidTr="0009264E">
        <w:trPr>
          <w:trHeight w:val="746"/>
        </w:trPr>
        <w:tc>
          <w:tcPr>
            <w:tcW w:w="5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264E" w:rsidRDefault="0009264E" w:rsidP="0086227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u w:val="single"/>
                <w:rtl/>
                <w:lang w:bidi="ar-LB"/>
              </w:rPr>
            </w:pPr>
          </w:p>
          <w:p w:rsidR="00862271" w:rsidRDefault="00862271" w:rsidP="0009264E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u w:val="single"/>
                <w:rtl/>
                <w:lang w:bidi="ar-LB"/>
              </w:rPr>
              <w:t>معلومات اكاديمية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2271" w:rsidRDefault="00862271" w:rsidP="00862271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09388F" w:rsidRPr="007A572A" w:rsidTr="0009264E">
        <w:trPr>
          <w:trHeight w:val="440"/>
        </w:trPr>
        <w:tc>
          <w:tcPr>
            <w:tcW w:w="5967" w:type="dxa"/>
            <w:gridSpan w:val="7"/>
            <w:tcBorders>
              <w:top w:val="single" w:sz="4" w:space="0" w:color="auto"/>
            </w:tcBorders>
            <w:vAlign w:val="center"/>
          </w:tcPr>
          <w:p w:rsidR="0009388F" w:rsidRPr="00784991" w:rsidRDefault="00862271" w:rsidP="002D5021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11. </w:t>
            </w:r>
            <w:r w:rsidR="002D502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الصفوف الثانوية</w:t>
            </w:r>
            <w:r w:rsidR="0009388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</w:tcBorders>
            <w:vAlign w:val="center"/>
          </w:tcPr>
          <w:p w:rsidR="0009388F" w:rsidRPr="00784991" w:rsidRDefault="00862271" w:rsidP="0009264E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12.</w:t>
            </w:r>
            <w:r w:rsidR="0009264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المدرسة الثانوية التي تخرجت منها وعنوانها</w:t>
            </w:r>
            <w:r w:rsidR="0009388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09264E" w:rsidRPr="007A572A" w:rsidTr="0009264E">
        <w:trPr>
          <w:trHeight w:val="656"/>
        </w:trPr>
        <w:tc>
          <w:tcPr>
            <w:tcW w:w="1193" w:type="dxa"/>
            <w:vAlign w:val="center"/>
          </w:tcPr>
          <w:p w:rsidR="0009264E" w:rsidRPr="0009388F" w:rsidRDefault="00FE571D" w:rsidP="00332DE4">
            <w:pPr>
              <w:bidi/>
              <w:rPr>
                <w:rFonts w:asciiTheme="majorBidi" w:hAnsiTheme="majorBidi" w:cstheme="majorBidi"/>
                <w:sz w:val="24"/>
                <w:szCs w:val="24"/>
                <w:lang w:val="en-GB"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19871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 w:rsidRPr="000938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 xml:space="preserve">LS </w:t>
            </w:r>
          </w:p>
        </w:tc>
        <w:tc>
          <w:tcPr>
            <w:tcW w:w="1193" w:type="dxa"/>
            <w:vAlign w:val="center"/>
          </w:tcPr>
          <w:p w:rsidR="0009264E" w:rsidRPr="0009388F" w:rsidRDefault="00FE571D" w:rsidP="00332DE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4687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 w:rsidRPr="0009388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LB"/>
              </w:rPr>
              <w:t xml:space="preserve">GS </w:t>
            </w:r>
          </w:p>
        </w:tc>
        <w:tc>
          <w:tcPr>
            <w:tcW w:w="1194" w:type="dxa"/>
            <w:gridSpan w:val="3"/>
            <w:vAlign w:val="center"/>
          </w:tcPr>
          <w:p w:rsidR="0009264E" w:rsidRPr="00332DE4" w:rsidRDefault="00FE571D" w:rsidP="00332D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LB"/>
                </w:rPr>
                <w:id w:val="20769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 w:rsidRPr="00332DE4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>SE</w:t>
            </w:r>
          </w:p>
        </w:tc>
        <w:tc>
          <w:tcPr>
            <w:tcW w:w="1193" w:type="dxa"/>
            <w:vAlign w:val="center"/>
          </w:tcPr>
          <w:p w:rsidR="0009264E" w:rsidRPr="00332DE4" w:rsidRDefault="00FE571D" w:rsidP="00332D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LB"/>
                </w:rPr>
                <w:id w:val="-105530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 w:rsidRPr="00332DE4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 w:rsidRPr="00332DE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LH </w:t>
            </w:r>
          </w:p>
        </w:tc>
        <w:tc>
          <w:tcPr>
            <w:tcW w:w="1194" w:type="dxa"/>
            <w:vAlign w:val="center"/>
          </w:tcPr>
          <w:p w:rsidR="0009264E" w:rsidRPr="00332DE4" w:rsidRDefault="00FE571D" w:rsidP="00332DE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sz w:val="24"/>
                  <w:szCs w:val="24"/>
                  <w:rtl/>
                  <w:lang w:bidi="ar-LB"/>
                </w:rPr>
                <w:id w:val="18272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64E" w:rsidRPr="00332DE4">
                  <w:rPr>
                    <w:rFonts w:ascii="Segoe UI Symbol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09264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LB"/>
              </w:rPr>
              <w:t xml:space="preserve"> </w:t>
            </w:r>
            <w:r w:rsidR="0009264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LB"/>
              </w:rPr>
              <w:t>غير ذلك</w:t>
            </w:r>
          </w:p>
        </w:tc>
        <w:sdt>
          <w:sdtPr>
            <w:rPr>
              <w:rFonts w:asciiTheme="minorBidi" w:hAnsiTheme="minorBidi"/>
              <w:sz w:val="24"/>
              <w:szCs w:val="24"/>
              <w:rtl/>
              <w:lang w:bidi="ar-LB"/>
            </w:rPr>
            <w:id w:val="-224075365"/>
            <w:placeholder>
              <w:docPart w:val="0D6CD1BDC7E64F14A840B8F4325EFEA5"/>
            </w:placeholder>
            <w:showingPlcHdr/>
          </w:sdtPr>
          <w:sdtEndPr/>
          <w:sdtContent>
            <w:tc>
              <w:tcPr>
                <w:tcW w:w="4950" w:type="dxa"/>
                <w:gridSpan w:val="7"/>
                <w:vAlign w:val="center"/>
              </w:tcPr>
              <w:p w:rsidR="0009264E" w:rsidRPr="00D31089" w:rsidRDefault="0009264E" w:rsidP="00332DE4">
                <w:pPr>
                  <w:bidi/>
                  <w:jc w:val="center"/>
                  <w:rPr>
                    <w:rFonts w:asciiTheme="minorBidi" w:hAnsiTheme="minorBidi"/>
                    <w:sz w:val="18"/>
                    <w:szCs w:val="18"/>
                    <w:rtl/>
                    <w:lang w:bidi="ar-LB"/>
                  </w:rPr>
                </w:pPr>
                <w:r w:rsidRPr="0009264E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5455D" w:rsidRPr="007A572A" w:rsidTr="00D2086B">
        <w:trPr>
          <w:trHeight w:val="449"/>
        </w:trPr>
        <w:tc>
          <w:tcPr>
            <w:tcW w:w="3357" w:type="dxa"/>
            <w:gridSpan w:val="4"/>
            <w:vAlign w:val="center"/>
          </w:tcPr>
          <w:p w:rsidR="0085455D" w:rsidRPr="00332DE4" w:rsidRDefault="0085455D" w:rsidP="00332DE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332DE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المعدل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(100)</w:t>
            </w:r>
          </w:p>
        </w:tc>
        <w:tc>
          <w:tcPr>
            <w:tcW w:w="2610" w:type="dxa"/>
            <w:gridSpan w:val="3"/>
            <w:vAlign w:val="center"/>
          </w:tcPr>
          <w:p w:rsidR="0085455D" w:rsidRPr="00332DE4" w:rsidRDefault="0085455D" w:rsidP="00332DE4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332DE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التاريخ</w:t>
            </w:r>
          </w:p>
        </w:tc>
        <w:tc>
          <w:tcPr>
            <w:tcW w:w="4950" w:type="dxa"/>
            <w:gridSpan w:val="7"/>
            <w:vAlign w:val="center"/>
          </w:tcPr>
          <w:p w:rsidR="0085455D" w:rsidRPr="00D31089" w:rsidRDefault="0085455D" w:rsidP="0085455D">
            <w:pPr>
              <w:bidi/>
              <w:spacing w:line="276" w:lineRule="auto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r w:rsidRPr="0085455D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العنوان</w:t>
            </w:r>
            <w: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t>:</w:t>
            </w:r>
            <w:sdt>
              <w:sdtPr>
                <w:rPr>
                  <w:rFonts w:asciiTheme="minorBidi" w:hAnsiTheme="minorBidi" w:hint="cs"/>
                  <w:sz w:val="18"/>
                  <w:szCs w:val="18"/>
                  <w:rtl/>
                  <w:lang w:bidi="ar-LB"/>
                </w:rPr>
                <w:id w:val="-613291393"/>
                <w:placeholder>
                  <w:docPart w:val="EBE75492BED84532A97E7D27D72774FE"/>
                </w:placeholder>
                <w:showingPlcHdr/>
              </w:sdtPr>
              <w:sdtEndPr/>
              <w:sdtContent>
                <w:r w:rsidRPr="001810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086B" w:rsidRPr="007A572A" w:rsidTr="00D2086B">
        <w:trPr>
          <w:trHeight w:val="395"/>
        </w:trPr>
        <w:tc>
          <w:tcPr>
            <w:tcW w:w="3357" w:type="dxa"/>
            <w:gridSpan w:val="4"/>
            <w:vAlign w:val="center"/>
          </w:tcPr>
          <w:p w:rsidR="00D2086B" w:rsidRPr="0009264E" w:rsidRDefault="00D2086B" w:rsidP="00D2086B">
            <w:pPr>
              <w:bidi/>
              <w:rPr>
                <w:rFonts w:asciiTheme="minorBidi" w:hAnsiTheme="minorBidi"/>
                <w:rtl/>
                <w:lang w:bidi="ar-LB"/>
              </w:rPr>
            </w:pPr>
            <w:r w:rsidRP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الصف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11:</w:t>
            </w:r>
            <w:r>
              <w:rPr>
                <w:rFonts w:asciiTheme="minorBidi" w:hAnsiTheme="minorBidi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-1422020158"/>
                <w:placeholder>
                  <w:docPart w:val="50D0E0A07A1C4BA780B1EA28818C19CE"/>
                </w:placeholder>
                <w:showingPlcHdr/>
              </w:sdtPr>
              <w:sdtEndPr/>
              <w:sdtContent>
                <w:r w:rsidRPr="00092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:rsidR="00D2086B" w:rsidRPr="0009264E" w:rsidRDefault="00FE571D" w:rsidP="0085455D">
            <w:pPr>
              <w:bidi/>
              <w:jc w:val="center"/>
              <w:rPr>
                <w:rFonts w:asciiTheme="minorBidi" w:hAnsiTheme="minorBidi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094624088"/>
                <w:placeholder>
                  <w:docPart w:val="FC824C97FB06413C8971425F064CF803"/>
                </w:placeholder>
                <w:showingPlcHdr/>
              </w:sdtPr>
              <w:sdtEndPr/>
              <w:sdtContent>
                <w:r w:rsidR="00D2086B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0" w:type="dxa"/>
            <w:gridSpan w:val="2"/>
            <w:vMerge w:val="restart"/>
            <w:vAlign w:val="center"/>
          </w:tcPr>
          <w:p w:rsidR="00D2086B" w:rsidRPr="00D31089" w:rsidRDefault="00FE571D" w:rsidP="0085455D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89535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6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انروا</w:t>
            </w:r>
          </w:p>
        </w:tc>
        <w:tc>
          <w:tcPr>
            <w:tcW w:w="1650" w:type="dxa"/>
            <w:gridSpan w:val="3"/>
            <w:vMerge w:val="restart"/>
            <w:vAlign w:val="center"/>
          </w:tcPr>
          <w:p w:rsidR="00D2086B" w:rsidRPr="00D31089" w:rsidRDefault="00FE571D" w:rsidP="0085455D">
            <w:pPr>
              <w:bidi/>
              <w:jc w:val="center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6141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6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رسمية</w:t>
            </w:r>
          </w:p>
        </w:tc>
        <w:tc>
          <w:tcPr>
            <w:tcW w:w="1650" w:type="dxa"/>
            <w:gridSpan w:val="2"/>
            <w:vMerge w:val="restart"/>
            <w:vAlign w:val="center"/>
          </w:tcPr>
          <w:p w:rsidR="00D2086B" w:rsidRPr="00D31089" w:rsidRDefault="00FE571D" w:rsidP="0085455D">
            <w:pPr>
              <w:bidi/>
              <w:spacing w:line="276" w:lineRule="auto"/>
              <w:jc w:val="center"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7846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86B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2086B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خاصة</w:t>
            </w:r>
          </w:p>
        </w:tc>
      </w:tr>
      <w:tr w:rsidR="00D2086B" w:rsidRPr="007A572A" w:rsidTr="00066294">
        <w:trPr>
          <w:trHeight w:val="395"/>
        </w:trPr>
        <w:tc>
          <w:tcPr>
            <w:tcW w:w="3357" w:type="dxa"/>
            <w:gridSpan w:val="4"/>
            <w:vAlign w:val="center"/>
          </w:tcPr>
          <w:p w:rsidR="00D2086B" w:rsidRDefault="00D2086B" w:rsidP="00D2086B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الصف 12:</w:t>
            </w:r>
            <w:r>
              <w:rPr>
                <w:rFonts w:asciiTheme="minorBidi" w:hAnsiTheme="minorBidi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791013957"/>
                <w:placeholder>
                  <w:docPart w:val="0A2522C879EE4897AC288C2F36606877"/>
                </w:placeholder>
                <w:showingPlcHdr/>
              </w:sdtPr>
              <w:sdtEndPr/>
              <w:sdtContent>
                <w:r w:rsidRPr="00092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:rsidR="00D2086B" w:rsidRDefault="00FE571D" w:rsidP="00D2086B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395558037"/>
                <w:placeholder>
                  <w:docPart w:val="8BD32C243E0F4364BAB038890D92AB05"/>
                </w:placeholder>
                <w:showingPlcHdr/>
              </w:sdtPr>
              <w:sdtEndPr/>
              <w:sdtContent>
                <w:r w:rsidR="00D2086B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0" w:type="dxa"/>
            <w:gridSpan w:val="2"/>
            <w:vMerge/>
            <w:vAlign w:val="center"/>
          </w:tcPr>
          <w:p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3"/>
            <w:vMerge/>
            <w:vAlign w:val="center"/>
          </w:tcPr>
          <w:p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D2086B" w:rsidRPr="007A572A" w:rsidTr="003F4B45">
        <w:trPr>
          <w:trHeight w:val="395"/>
        </w:trPr>
        <w:tc>
          <w:tcPr>
            <w:tcW w:w="3357" w:type="dxa"/>
            <w:gridSpan w:val="4"/>
            <w:vAlign w:val="center"/>
          </w:tcPr>
          <w:p w:rsidR="00D2086B" w:rsidRDefault="00D2086B" w:rsidP="0085455D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البكالوريا :</w:t>
            </w:r>
            <w:r>
              <w:rPr>
                <w:rFonts w:asciiTheme="minorBidi" w:hAnsiTheme="minorBidi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/>
                  <w:rtl/>
                  <w:lang w:bidi="ar-LB"/>
                </w:rPr>
                <w:id w:val="1732192560"/>
                <w:placeholder>
                  <w:docPart w:val="CDE41D7AFE8C4F388523A845795A9DD9"/>
                </w:placeholder>
                <w:showingPlcHdr/>
              </w:sdtPr>
              <w:sdtEndPr/>
              <w:sdtContent>
                <w:r w:rsidRPr="0009264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10" w:type="dxa"/>
            <w:gridSpan w:val="3"/>
            <w:vAlign w:val="center"/>
          </w:tcPr>
          <w:p w:rsidR="00D2086B" w:rsidRDefault="00FE571D" w:rsidP="00D2086B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2117325955"/>
                <w:placeholder>
                  <w:docPart w:val="6FBB4947B9924CBABD78733DAD8FD93C"/>
                </w:placeholder>
                <w:showingPlcHdr/>
              </w:sdtPr>
              <w:sdtEndPr/>
              <w:sdtContent>
                <w:r w:rsidR="00D2086B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50" w:type="dxa"/>
            <w:gridSpan w:val="2"/>
            <w:vMerge/>
            <w:vAlign w:val="center"/>
          </w:tcPr>
          <w:p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3"/>
            <w:vMerge/>
            <w:vAlign w:val="center"/>
          </w:tcPr>
          <w:p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1650" w:type="dxa"/>
            <w:gridSpan w:val="2"/>
            <w:vMerge/>
            <w:vAlign w:val="center"/>
          </w:tcPr>
          <w:p w:rsidR="00D2086B" w:rsidRPr="000A3DDC" w:rsidRDefault="00D2086B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85455D" w:rsidRPr="007A572A" w:rsidTr="0085455D">
        <w:trPr>
          <w:trHeight w:val="332"/>
        </w:trPr>
        <w:tc>
          <w:tcPr>
            <w:tcW w:w="5967" w:type="dxa"/>
            <w:gridSpan w:val="7"/>
            <w:vAlign w:val="center"/>
          </w:tcPr>
          <w:p w:rsidR="0085455D" w:rsidRPr="00862271" w:rsidRDefault="0085455D" w:rsidP="0085455D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13. </w:t>
            </w:r>
            <w:r w:rsidRPr="000A3D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اذا كنت ملتحقا</w:t>
            </w:r>
            <w:r w:rsidR="00F6664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 w:rsidRPr="000A3D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بالجامعة : اسم الجامعة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وعنوانها </w:t>
            </w:r>
          </w:p>
        </w:tc>
        <w:tc>
          <w:tcPr>
            <w:tcW w:w="4950" w:type="dxa"/>
            <w:gridSpan w:val="7"/>
            <w:vAlign w:val="center"/>
          </w:tcPr>
          <w:p w:rsidR="0085455D" w:rsidRPr="000A3DDC" w:rsidRDefault="0085455D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0A3DD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الاختصاص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الجامعي</w:t>
            </w:r>
          </w:p>
        </w:tc>
      </w:tr>
      <w:tr w:rsidR="0085455D" w:rsidRPr="007A572A" w:rsidTr="0085455D">
        <w:trPr>
          <w:trHeight w:val="386"/>
        </w:trPr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  <w:lang w:bidi="ar-LB"/>
            </w:rPr>
            <w:id w:val="662429235"/>
            <w:placeholder>
              <w:docPart w:val="C284E03E56E645EA97852C14DE9B0D64"/>
            </w:placeholder>
            <w:showingPlcHdr/>
          </w:sdtPr>
          <w:sdtEndPr/>
          <w:sdtContent>
            <w:tc>
              <w:tcPr>
                <w:tcW w:w="5967" w:type="dxa"/>
                <w:gridSpan w:val="7"/>
                <w:vAlign w:val="center"/>
              </w:tcPr>
              <w:p w:rsidR="0085455D" w:rsidRDefault="0085455D" w:rsidP="0085455D">
                <w:pPr>
                  <w:pStyle w:val="ListParagraph"/>
                  <w:bidi/>
                  <w:ind w:left="0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A44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b/>
              <w:bCs/>
              <w:sz w:val="24"/>
              <w:szCs w:val="24"/>
              <w:rtl/>
              <w:lang w:bidi="ar-LB"/>
            </w:rPr>
            <w:id w:val="-944533067"/>
            <w:placeholder>
              <w:docPart w:val="ED1AAF0730964B77BFE6C3288E7D5C55"/>
            </w:placeholder>
            <w:showingPlcHdr/>
          </w:sdtPr>
          <w:sdtEndPr/>
          <w:sdtContent>
            <w:tc>
              <w:tcPr>
                <w:tcW w:w="4950" w:type="dxa"/>
                <w:gridSpan w:val="7"/>
                <w:vMerge w:val="restart"/>
                <w:vAlign w:val="center"/>
              </w:tcPr>
              <w:p w:rsidR="0085455D" w:rsidRPr="000A3DDC" w:rsidRDefault="0085455D" w:rsidP="0085455D">
                <w:pPr>
                  <w:pStyle w:val="ListParagraph"/>
                  <w:bidi/>
                  <w:jc w:val="center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A442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5455D" w:rsidRPr="007A572A" w:rsidTr="0085455D">
        <w:trPr>
          <w:trHeight w:val="449"/>
        </w:trPr>
        <w:tc>
          <w:tcPr>
            <w:tcW w:w="5967" w:type="dxa"/>
            <w:gridSpan w:val="7"/>
            <w:vAlign w:val="center"/>
          </w:tcPr>
          <w:p w:rsidR="0085455D" w:rsidRPr="000A3DDC" w:rsidRDefault="00A23173" w:rsidP="00A23173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المعدل الجامعي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LB"/>
              </w:rPr>
              <w:t>GPA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)</w:t>
            </w:r>
            <w:r w:rsidR="0085455D"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t>:</w:t>
            </w:r>
            <w:sdt>
              <w:sdtPr>
                <w:rPr>
                  <w:rFonts w:asciiTheme="minorBidi" w:hAnsiTheme="minorBidi" w:hint="cs"/>
                  <w:sz w:val="18"/>
                  <w:szCs w:val="18"/>
                  <w:rtl/>
                  <w:lang w:bidi="ar-LB"/>
                </w:rPr>
                <w:id w:val="763879450"/>
                <w:placeholder>
                  <w:docPart w:val="BD2AF9FC26E7433CAF66A2AFF454BDC4"/>
                </w:placeholder>
                <w:showingPlcHdr/>
              </w:sdtPr>
              <w:sdtEndPr/>
              <w:sdtContent>
                <w:r w:rsidR="0085455D" w:rsidRPr="001810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7"/>
            <w:vMerge/>
            <w:vAlign w:val="center"/>
          </w:tcPr>
          <w:p w:rsidR="0085455D" w:rsidRPr="000A3DDC" w:rsidRDefault="0085455D" w:rsidP="0085455D">
            <w:pPr>
              <w:pStyle w:val="ListParagraph"/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</w:tbl>
    <w:p w:rsidR="00387834" w:rsidRDefault="00387834">
      <w:pPr>
        <w:rPr>
          <w:sz w:val="24"/>
          <w:szCs w:val="24"/>
          <w:rtl/>
          <w:lang w:bidi="ar-LB"/>
        </w:rPr>
      </w:pPr>
      <w:r>
        <w:rPr>
          <w:sz w:val="24"/>
          <w:szCs w:val="24"/>
          <w:rtl/>
          <w:lang w:bidi="ar-LB"/>
        </w:rPr>
        <w:br w:type="page"/>
      </w:r>
    </w:p>
    <w:p w:rsidR="00231BB4" w:rsidRDefault="00231BB4" w:rsidP="00231BB4">
      <w:pPr>
        <w:bidi/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11016" w:type="dxa"/>
        <w:tblLayout w:type="fixed"/>
        <w:tblLook w:val="04A0" w:firstRow="1" w:lastRow="0" w:firstColumn="1" w:lastColumn="0" w:noHBand="0" w:noVBand="1"/>
      </w:tblPr>
      <w:tblGrid>
        <w:gridCol w:w="1624"/>
        <w:gridCol w:w="1004"/>
        <w:gridCol w:w="126"/>
        <w:gridCol w:w="495"/>
        <w:gridCol w:w="1624"/>
        <w:gridCol w:w="203"/>
        <w:gridCol w:w="540"/>
        <w:gridCol w:w="990"/>
        <w:gridCol w:w="360"/>
        <w:gridCol w:w="1062"/>
        <w:gridCol w:w="234"/>
        <w:gridCol w:w="684"/>
        <w:gridCol w:w="2070"/>
      </w:tblGrid>
      <w:tr w:rsidR="00862271" w:rsidTr="00D2086B">
        <w:trPr>
          <w:trHeight w:val="398"/>
        </w:trPr>
        <w:tc>
          <w:tcPr>
            <w:tcW w:w="6606" w:type="dxa"/>
            <w:gridSpan w:val="8"/>
            <w:vAlign w:val="center"/>
          </w:tcPr>
          <w:p w:rsidR="00862271" w:rsidRPr="00BE635A" w:rsidRDefault="00862271" w:rsidP="00A23173">
            <w:pPr>
              <w:bidi/>
              <w:spacing w:before="120" w:line="360" w:lineRule="auto"/>
              <w:rPr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14. </w:t>
            </w: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الشهادة العلمية التي تنوي الحصول عليها </w:t>
            </w:r>
          </w:p>
        </w:tc>
        <w:tc>
          <w:tcPr>
            <w:tcW w:w="4410" w:type="dxa"/>
            <w:gridSpan w:val="5"/>
            <w:vMerge w:val="restart"/>
          </w:tcPr>
          <w:p w:rsidR="00862271" w:rsidRDefault="00862271" w:rsidP="00D17CBC">
            <w:pPr>
              <w:bidi/>
              <w:spacing w:before="120" w:line="360" w:lineRule="auto"/>
              <w:ind w:left="7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5A6B6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تاريخ التخرج المتوقع</w:t>
            </w:r>
          </w:p>
          <w:sdt>
            <w:sdtPr>
              <w:rPr>
                <w:rFonts w:asciiTheme="minorBidi" w:hAnsiTheme="minorBidi"/>
                <w:rtl/>
                <w:lang w:bidi="ar-LB"/>
              </w:rPr>
              <w:id w:val="-345409266"/>
              <w:placeholder>
                <w:docPart w:val="6C17021E1BC54508AC2F809DD9E65771"/>
              </w:placeholder>
              <w:showingPlcHdr/>
            </w:sdtPr>
            <w:sdtEndPr/>
            <w:sdtContent>
              <w:p w:rsidR="00862271" w:rsidRPr="005D3A91" w:rsidRDefault="0085455D" w:rsidP="0085455D">
                <w:pPr>
                  <w:bidi/>
                  <w:ind w:left="72"/>
                  <w:rPr>
                    <w:rFonts w:asciiTheme="minorBidi" w:hAnsiTheme="minorBidi"/>
                    <w:rtl/>
                    <w:lang w:bidi="ar-LB"/>
                  </w:rPr>
                </w:pPr>
                <w:r w:rsidRPr="001810B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62271" w:rsidTr="00D2086B">
        <w:trPr>
          <w:trHeight w:val="397"/>
        </w:trPr>
        <w:tc>
          <w:tcPr>
            <w:tcW w:w="1624" w:type="dxa"/>
            <w:vAlign w:val="center"/>
          </w:tcPr>
          <w:p w:rsidR="00862271" w:rsidRPr="00862271" w:rsidRDefault="00FE571D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-65999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بكالوريوس</w:t>
            </w:r>
          </w:p>
        </w:tc>
        <w:tc>
          <w:tcPr>
            <w:tcW w:w="1625" w:type="dxa"/>
            <w:gridSpan w:val="3"/>
            <w:vAlign w:val="center"/>
          </w:tcPr>
          <w:p w:rsidR="00862271" w:rsidRPr="00862271" w:rsidRDefault="00FE571D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-2148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ماستر</w:t>
            </w:r>
          </w:p>
        </w:tc>
        <w:tc>
          <w:tcPr>
            <w:tcW w:w="1624" w:type="dxa"/>
            <w:vAlign w:val="center"/>
          </w:tcPr>
          <w:p w:rsidR="00862271" w:rsidRPr="00862271" w:rsidRDefault="00FE571D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18879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دبلوم تربية</w:t>
            </w:r>
          </w:p>
        </w:tc>
        <w:tc>
          <w:tcPr>
            <w:tcW w:w="1733" w:type="dxa"/>
            <w:gridSpan w:val="3"/>
            <w:vAlign w:val="center"/>
          </w:tcPr>
          <w:p w:rsidR="00862271" w:rsidRPr="00862271" w:rsidRDefault="00FE571D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rtl/>
                  <w:lang w:bidi="ar-LB"/>
                </w:rPr>
                <w:id w:val="20175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71" w:rsidRPr="0009388F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8622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GB" w:bidi="ar-LB"/>
              </w:rPr>
              <w:t xml:space="preserve"> غير ذلك</w:t>
            </w:r>
          </w:p>
        </w:tc>
        <w:tc>
          <w:tcPr>
            <w:tcW w:w="4410" w:type="dxa"/>
            <w:gridSpan w:val="5"/>
            <w:vMerge/>
          </w:tcPr>
          <w:p w:rsidR="00862271" w:rsidRPr="005A6B68" w:rsidRDefault="00862271" w:rsidP="009F62DC">
            <w:pPr>
              <w:bidi/>
              <w:spacing w:line="360" w:lineRule="auto"/>
              <w:ind w:left="72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9F62DC" w:rsidTr="00862271">
        <w:trPr>
          <w:trHeight w:val="494"/>
        </w:trPr>
        <w:tc>
          <w:tcPr>
            <w:tcW w:w="11016" w:type="dxa"/>
            <w:gridSpan w:val="13"/>
            <w:vAlign w:val="center"/>
          </w:tcPr>
          <w:p w:rsidR="009F62DC" w:rsidRPr="00862271" w:rsidRDefault="009F62DC" w:rsidP="00862271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التخصص الذي تنوي الالتحاق به:</w:t>
            </w:r>
            <w:sdt>
              <w:sdtPr>
                <w:rPr>
                  <w:rFonts w:hint="cs"/>
                  <w:rtl/>
                  <w:lang w:bidi="ar-LB"/>
                </w:rPr>
                <w:id w:val="1120570379"/>
                <w:placeholder>
                  <w:docPart w:val="AA5CE396528847139BED13D2A471A09D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</w:rPr>
                  <w:t>Click here to enter text.</w:t>
                </w:r>
              </w:sdtContent>
            </w:sdt>
            <w:r w:rsidRPr="0086227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  <w:tab/>
            </w:r>
          </w:p>
        </w:tc>
      </w:tr>
      <w:tr w:rsidR="00D2086B" w:rsidTr="00D2086B">
        <w:trPr>
          <w:trHeight w:val="287"/>
        </w:trPr>
        <w:tc>
          <w:tcPr>
            <w:tcW w:w="5616" w:type="dxa"/>
            <w:gridSpan w:val="7"/>
            <w:tcBorders>
              <w:right w:val="nil"/>
            </w:tcBorders>
            <w:vAlign w:val="center"/>
          </w:tcPr>
          <w:p w:rsidR="00D2086B" w:rsidRPr="00D2086B" w:rsidRDefault="00D2086B" w:rsidP="001A1848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15. </w:t>
            </w: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الجامعة التي</w:t>
            </w:r>
            <w:r w:rsidR="001A184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Pr="0086227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تنوي الالتحاق بها</w:t>
            </w:r>
          </w:p>
        </w:tc>
        <w:tc>
          <w:tcPr>
            <w:tcW w:w="990" w:type="dxa"/>
            <w:tcBorders>
              <w:right w:val="nil"/>
            </w:tcBorders>
            <w:vAlign w:val="center"/>
          </w:tcPr>
          <w:p w:rsidR="00D2086B" w:rsidRPr="00D2086B" w:rsidRDefault="00D2086B" w:rsidP="00D2086B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4410" w:type="dxa"/>
            <w:gridSpan w:val="5"/>
            <w:tcBorders>
              <w:left w:val="nil"/>
            </w:tcBorders>
          </w:tcPr>
          <w:p w:rsidR="00D2086B" w:rsidRPr="00D2086B" w:rsidRDefault="00D2086B" w:rsidP="00D2086B">
            <w:pPr>
              <w:tabs>
                <w:tab w:val="left" w:pos="4257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الاختصاص</w:t>
            </w:r>
          </w:p>
        </w:tc>
      </w:tr>
      <w:tr w:rsidR="00D2086B" w:rsidTr="00D2086B">
        <w:trPr>
          <w:trHeight w:val="341"/>
        </w:trPr>
        <w:tc>
          <w:tcPr>
            <w:tcW w:w="5616" w:type="dxa"/>
            <w:gridSpan w:val="7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570970683"/>
              <w:placeholder>
                <w:docPart w:val="4E08C70033884E6C86C08BE36D04089F"/>
              </w:placeholder>
              <w:showingPlcHdr/>
            </w:sdtPr>
            <w:sdtEndPr/>
            <w:sdtContent>
              <w:p w:rsidR="00D2086B" w:rsidRPr="00D2086B" w:rsidRDefault="00D2086B" w:rsidP="00D2086B">
                <w:pPr>
                  <w:pStyle w:val="ListParagraph"/>
                  <w:numPr>
                    <w:ilvl w:val="0"/>
                    <w:numId w:val="15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00" w:type="dxa"/>
            <w:gridSpan w:val="6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737005776"/>
              <w:placeholder>
                <w:docPart w:val="B978EFC9303742B4B9AA2393C201486F"/>
              </w:placeholder>
              <w:showingPlcHdr/>
            </w:sdtPr>
            <w:sdtEndPr/>
            <w:sdtContent>
              <w:p w:rsidR="00D2086B" w:rsidRPr="00D2086B" w:rsidRDefault="00D2086B" w:rsidP="00D2086B">
                <w:pPr>
                  <w:pStyle w:val="ListParagraph"/>
                  <w:numPr>
                    <w:ilvl w:val="0"/>
                    <w:numId w:val="16"/>
                  </w:numPr>
                  <w:bidi/>
                  <w:spacing w:line="360" w:lineRule="auto"/>
                  <w:jc w:val="both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5D3A9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086B" w:rsidTr="00D2086B">
        <w:trPr>
          <w:trHeight w:val="341"/>
        </w:trPr>
        <w:tc>
          <w:tcPr>
            <w:tcW w:w="5616" w:type="dxa"/>
            <w:gridSpan w:val="7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702135461"/>
              <w:placeholder>
                <w:docPart w:val="9D4CB88842064C03A9B8EDD97D463AFA"/>
              </w:placeholder>
              <w:showingPlcHdr/>
            </w:sdtPr>
            <w:sdtEndPr/>
            <w:sdtContent>
              <w:p w:rsidR="00D2086B" w:rsidRPr="00D2086B" w:rsidRDefault="00D2086B" w:rsidP="00D2086B">
                <w:pPr>
                  <w:pStyle w:val="ListParagraph"/>
                  <w:numPr>
                    <w:ilvl w:val="0"/>
                    <w:numId w:val="15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00" w:type="dxa"/>
            <w:gridSpan w:val="6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636641146"/>
              <w:placeholder>
                <w:docPart w:val="92E1724DD24E4EFAA1F0C0EC3AE820F0"/>
              </w:placeholder>
              <w:showingPlcHdr/>
            </w:sdtPr>
            <w:sdtEndPr/>
            <w:sdtContent>
              <w:p w:rsidR="00D2086B" w:rsidRPr="00D2086B" w:rsidRDefault="00D2086B" w:rsidP="00D2086B">
                <w:pPr>
                  <w:pStyle w:val="ListParagraph"/>
                  <w:numPr>
                    <w:ilvl w:val="0"/>
                    <w:numId w:val="16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086B" w:rsidTr="00D2086B">
        <w:trPr>
          <w:trHeight w:val="341"/>
        </w:trPr>
        <w:tc>
          <w:tcPr>
            <w:tcW w:w="5616" w:type="dxa"/>
            <w:gridSpan w:val="7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1786378937"/>
              <w:placeholder>
                <w:docPart w:val="13D5F9664E80437FA8859B6D75D1159C"/>
              </w:placeholder>
              <w:showingPlcHdr/>
            </w:sdtPr>
            <w:sdtEndPr/>
            <w:sdtContent>
              <w:p w:rsidR="00D2086B" w:rsidRPr="00D2086B" w:rsidRDefault="00D2086B" w:rsidP="00D2086B">
                <w:pPr>
                  <w:pStyle w:val="ListParagraph"/>
                  <w:numPr>
                    <w:ilvl w:val="0"/>
                    <w:numId w:val="15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00" w:type="dxa"/>
            <w:gridSpan w:val="6"/>
            <w:vAlign w:val="center"/>
          </w:tcPr>
          <w:sdt>
            <w:sdtPr>
              <w:rPr>
                <w:rFonts w:asciiTheme="minorBidi" w:hAnsiTheme="minorBidi"/>
                <w:rtl/>
                <w:lang w:bidi="ar-LB"/>
              </w:rPr>
              <w:id w:val="-818036219"/>
              <w:placeholder>
                <w:docPart w:val="5C253D75F285452D8F2A76BB709C123C"/>
              </w:placeholder>
              <w:showingPlcHdr/>
            </w:sdtPr>
            <w:sdtEndPr/>
            <w:sdtContent>
              <w:p w:rsidR="00D2086B" w:rsidRPr="00D2086B" w:rsidRDefault="00D2086B" w:rsidP="00D2086B">
                <w:pPr>
                  <w:pStyle w:val="ListParagraph"/>
                  <w:numPr>
                    <w:ilvl w:val="0"/>
                    <w:numId w:val="16"/>
                  </w:numPr>
                  <w:bidi/>
                  <w:spacing w:line="360" w:lineRule="auto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5455D" w:rsidTr="00862271">
        <w:trPr>
          <w:trHeight w:val="672"/>
        </w:trPr>
        <w:tc>
          <w:tcPr>
            <w:tcW w:w="11016" w:type="dxa"/>
            <w:gridSpan w:val="13"/>
            <w:tcBorders>
              <w:top w:val="double" w:sz="4" w:space="0" w:color="auto"/>
            </w:tcBorders>
            <w:vAlign w:val="center"/>
          </w:tcPr>
          <w:p w:rsidR="0085455D" w:rsidRPr="00874D19" w:rsidRDefault="0085455D" w:rsidP="00A23173">
            <w:pPr>
              <w:pStyle w:val="ListParagraph"/>
              <w:numPr>
                <w:ilvl w:val="0"/>
                <w:numId w:val="5"/>
              </w:numPr>
              <w:tabs>
                <w:tab w:val="left" w:pos="558"/>
              </w:tabs>
              <w:bidi/>
              <w:spacing w:before="120" w:line="360" w:lineRule="auto"/>
              <w:ind w:left="0" w:firstLine="0"/>
              <w:contextualSpacing w:val="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874D1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ذكر</w:t>
            </w:r>
            <w:r w:rsidR="00F6664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الجهات التي تقدمت اليها للحصول على مساعدات مالية</w:t>
            </w:r>
            <w:r w:rsidR="00A2317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او ستقدم عليها</w:t>
            </w:r>
          </w:p>
        </w:tc>
      </w:tr>
      <w:tr w:rsidR="0085455D" w:rsidTr="00862271">
        <w:trPr>
          <w:trHeight w:val="449"/>
        </w:trPr>
        <w:tc>
          <w:tcPr>
            <w:tcW w:w="2628" w:type="dxa"/>
            <w:gridSpan w:val="2"/>
            <w:vAlign w:val="center"/>
          </w:tcPr>
          <w:p w:rsidR="0085455D" w:rsidRDefault="0085455D" w:rsidP="0085455D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السنة</w:t>
            </w:r>
          </w:p>
        </w:tc>
        <w:tc>
          <w:tcPr>
            <w:tcW w:w="5400" w:type="dxa"/>
            <w:gridSpan w:val="8"/>
            <w:vAlign w:val="center"/>
          </w:tcPr>
          <w:p w:rsidR="0085455D" w:rsidRDefault="0085455D" w:rsidP="0085455D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الجهة التي تقدمها</w:t>
            </w:r>
          </w:p>
        </w:tc>
        <w:tc>
          <w:tcPr>
            <w:tcW w:w="2988" w:type="dxa"/>
            <w:gridSpan w:val="3"/>
            <w:vAlign w:val="center"/>
          </w:tcPr>
          <w:p w:rsidR="0085455D" w:rsidRDefault="0085455D" w:rsidP="0085455D">
            <w:pPr>
              <w:tabs>
                <w:tab w:val="left" w:pos="4257"/>
              </w:tabs>
              <w:bidi/>
              <w:ind w:left="72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قيمتها السنوية أو النسبة المئوية</w:t>
            </w:r>
          </w:p>
        </w:tc>
      </w:tr>
      <w:tr w:rsidR="0085455D" w:rsidTr="0086227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483892977"/>
            <w:placeholder>
              <w:docPart w:val="6BEF91983E01403B825C0EC20B02132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28" w:type="dxa"/>
                <w:gridSpan w:val="2"/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59516860"/>
            <w:placeholder>
              <w:docPart w:val="05F7902534C148509BD5D379FAAE0E3E"/>
            </w:placeholder>
            <w:showingPlcHdr/>
          </w:sdtPr>
          <w:sdtEndPr/>
          <w:sdtContent>
            <w:tc>
              <w:tcPr>
                <w:tcW w:w="5400" w:type="dxa"/>
                <w:gridSpan w:val="8"/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2118520685"/>
            <w:placeholder>
              <w:docPart w:val="22975B4D93EE4274A35955F6D5F52E3A"/>
            </w:placeholder>
            <w:showingPlcHdr/>
          </w:sdtPr>
          <w:sdtEndPr/>
          <w:sdtContent>
            <w:tc>
              <w:tcPr>
                <w:tcW w:w="2988" w:type="dxa"/>
                <w:gridSpan w:val="3"/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:rsidTr="0086227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2128805565"/>
            <w:placeholder>
              <w:docPart w:val="C335150CDC7A4520B37EB64ACE834E90"/>
            </w:placeholder>
            <w:showingPlcHdr/>
          </w:sdtPr>
          <w:sdtEndPr/>
          <w:sdtContent>
            <w:tc>
              <w:tcPr>
                <w:tcW w:w="2628" w:type="dxa"/>
                <w:gridSpan w:val="2"/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21037868"/>
            <w:placeholder>
              <w:docPart w:val="2B1AF163EBE446E396A44FA6B5FAD89C"/>
            </w:placeholder>
            <w:showingPlcHdr/>
          </w:sdtPr>
          <w:sdtEndPr/>
          <w:sdtContent>
            <w:tc>
              <w:tcPr>
                <w:tcW w:w="5400" w:type="dxa"/>
                <w:gridSpan w:val="8"/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121686581"/>
            <w:placeholder>
              <w:docPart w:val="A62F8E16B9294CD0BEBE47E8AEA2233C"/>
            </w:placeholder>
            <w:showingPlcHdr/>
          </w:sdtPr>
          <w:sdtEndPr/>
          <w:sdtContent>
            <w:tc>
              <w:tcPr>
                <w:tcW w:w="2988" w:type="dxa"/>
                <w:gridSpan w:val="3"/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:rsidTr="00862271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765110921"/>
            <w:placeholder>
              <w:docPart w:val="9CE0B6DFC847411D8BBCA625104A481A"/>
            </w:placeholder>
            <w:showingPlcHdr/>
          </w:sdtPr>
          <w:sdtEndPr/>
          <w:sdtContent>
            <w:tc>
              <w:tcPr>
                <w:tcW w:w="2628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138766962"/>
            <w:placeholder>
              <w:docPart w:val="F1ACAFF5DD8E4802B413B74D96DA2453"/>
            </w:placeholder>
            <w:showingPlcHdr/>
          </w:sdtPr>
          <w:sdtEndPr/>
          <w:sdtContent>
            <w:tc>
              <w:tcPr>
                <w:tcW w:w="5400" w:type="dxa"/>
                <w:gridSpan w:val="8"/>
                <w:tcBorders>
                  <w:bottom w:val="double" w:sz="4" w:space="0" w:color="auto"/>
                </w:tcBorders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774777818"/>
            <w:placeholder>
              <w:docPart w:val="9A9856E96E13412887018A4310440F9C"/>
            </w:placeholder>
            <w:showingPlcHdr/>
          </w:sdtPr>
          <w:sdtEndPr/>
          <w:sdtContent>
            <w:tc>
              <w:tcPr>
                <w:tcW w:w="2988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ind w:left="72"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:rsidTr="00862271">
        <w:trPr>
          <w:trHeight w:val="449"/>
        </w:trPr>
        <w:tc>
          <w:tcPr>
            <w:tcW w:w="11016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455D" w:rsidRPr="00E97033" w:rsidRDefault="0085455D" w:rsidP="0085455D">
            <w:pPr>
              <w:pStyle w:val="ListParagraph"/>
              <w:numPr>
                <w:ilvl w:val="0"/>
                <w:numId w:val="5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معلومات عن جميع أفراد العائلة</w:t>
            </w:r>
          </w:p>
        </w:tc>
      </w:tr>
      <w:tr w:rsidR="0085455D" w:rsidTr="00D2086B">
        <w:trPr>
          <w:trHeight w:val="384"/>
        </w:trPr>
        <w:tc>
          <w:tcPr>
            <w:tcW w:w="2754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الأب</w:t>
            </w:r>
          </w:p>
        </w:tc>
        <w:tc>
          <w:tcPr>
            <w:tcW w:w="286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</w:t>
            </w:r>
          </w:p>
        </w:tc>
        <w:tc>
          <w:tcPr>
            <w:tcW w:w="2646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</w:t>
            </w:r>
          </w:p>
        </w:tc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الراتب الشهري</w:t>
            </w:r>
          </w:p>
        </w:tc>
      </w:tr>
      <w:tr w:rsidR="0085455D" w:rsidTr="00D2086B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461234233"/>
            <w:placeholder>
              <w:docPart w:val="18C72C317CCC4240AAD15AD2AB5201AB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743139882"/>
            <w:placeholder>
              <w:docPart w:val="AD9DBE331E2A48AF9D29B7833B282728"/>
            </w:placeholder>
            <w:showingPlcHdr/>
          </w:sdtPr>
          <w:sdtEndPr/>
          <w:sdtContent>
            <w:tc>
              <w:tcPr>
                <w:tcW w:w="2862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423338666"/>
            <w:placeholder>
              <w:docPart w:val="893A7AE5C3A24212AADD637409135F8E"/>
            </w:placeholder>
            <w:showingPlcHdr/>
          </w:sdtPr>
          <w:sdtEndPr/>
          <w:sdtContent>
            <w:tc>
              <w:tcPr>
                <w:tcW w:w="2646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292892275"/>
            <w:placeholder>
              <w:docPart w:val="126DB8EF69C0489384270C433440CFE1"/>
            </w:placeholder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:rsidTr="00D2086B">
        <w:trPr>
          <w:trHeight w:val="899"/>
        </w:trPr>
        <w:tc>
          <w:tcPr>
            <w:tcW w:w="56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عنوان السكن: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23439366"/>
                <w:placeholder>
                  <w:docPart w:val="858A0F14051C42EABA4AFDEFDF4354D3"/>
                </w:placeholder>
                <w:showingPlcHdr/>
              </w:sdtPr>
              <w:sdtEndPr/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 العمل:</w:t>
            </w:r>
            <w:r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856316713"/>
                <w:placeholder>
                  <w:docPart w:val="FA7B01153B0A47538CFCF804B33300E5"/>
                </w:placeholder>
                <w:showingPlcHdr/>
              </w:sdtPr>
              <w:sdtEndPr/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5455D" w:rsidRPr="00E97033" w:rsidTr="00D2086B">
        <w:trPr>
          <w:trHeight w:val="384"/>
        </w:trPr>
        <w:tc>
          <w:tcPr>
            <w:tcW w:w="2754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 الأم</w:t>
            </w:r>
          </w:p>
        </w:tc>
        <w:tc>
          <w:tcPr>
            <w:tcW w:w="286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الجنسية</w:t>
            </w:r>
          </w:p>
        </w:tc>
        <w:tc>
          <w:tcPr>
            <w:tcW w:w="2646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</w:t>
            </w:r>
          </w:p>
        </w:tc>
        <w:tc>
          <w:tcPr>
            <w:tcW w:w="27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85455D" w:rsidRPr="00E97033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الراتب الشهري</w:t>
            </w:r>
          </w:p>
        </w:tc>
      </w:tr>
      <w:tr w:rsidR="0085455D" w:rsidTr="00D2086B">
        <w:trPr>
          <w:trHeight w:val="449"/>
        </w:trPr>
        <w:sdt>
          <w:sdtPr>
            <w:rPr>
              <w:rFonts w:asciiTheme="minorBidi" w:hAnsiTheme="minorBidi" w:hint="cs"/>
              <w:rtl/>
              <w:lang w:bidi="ar-LB"/>
            </w:rPr>
            <w:id w:val="1984494840"/>
            <w:placeholder>
              <w:docPart w:val="45233314A946414CB9E0131831F3C19D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365135946"/>
            <w:placeholder>
              <w:docPart w:val="1B693A87A41940BCB3C07FB5FDB8E8BF"/>
            </w:placeholder>
            <w:showingPlcHdr/>
          </w:sdtPr>
          <w:sdtEndPr/>
          <w:sdtContent>
            <w:tc>
              <w:tcPr>
                <w:tcW w:w="2862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692647066"/>
            <w:placeholder>
              <w:docPart w:val="4323BFFEA93E435FBFB75384E00AAF66"/>
            </w:placeholder>
            <w:showingPlcHdr/>
          </w:sdtPr>
          <w:sdtEndPr/>
          <w:sdtContent>
            <w:tc>
              <w:tcPr>
                <w:tcW w:w="2646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2136217374"/>
            <w:placeholder>
              <w:docPart w:val="2322638C0D1D4E489D3520A1763F057A"/>
            </w:placeholder>
            <w:showingPlcHdr/>
          </w:sdtPr>
          <w:sdtEndPr/>
          <w:sdtContent>
            <w:tc>
              <w:tcPr>
                <w:tcW w:w="2754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85455D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5455D" w:rsidTr="00D2086B">
        <w:trPr>
          <w:trHeight w:val="917"/>
        </w:trPr>
        <w:tc>
          <w:tcPr>
            <w:tcW w:w="5616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عنوان السكن: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2023050485"/>
                <w:placeholder>
                  <w:docPart w:val="B413AACE7B454A5EB6165E081E2DBE0D"/>
                </w:placeholder>
                <w:showingPlcHdr/>
              </w:sdtPr>
              <w:sdtEndPr/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00" w:type="dxa"/>
            <w:gridSpan w:val="6"/>
            <w:tcBorders>
              <w:top w:val="single" w:sz="4" w:space="0" w:color="auto"/>
              <w:bottom w:val="double" w:sz="4" w:space="0" w:color="auto"/>
            </w:tcBorders>
          </w:tcPr>
          <w:p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عنوان العمل:</w:t>
            </w:r>
            <w:r w:rsidRPr="00BE635A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1122297663"/>
                <w:placeholder>
                  <w:docPart w:val="11725300DB864CF883E0DC643F23D247"/>
                </w:placeholder>
                <w:showingPlcHdr/>
              </w:sdtPr>
              <w:sdtEndPr/>
              <w:sdtContent>
                <w:r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85455D" w:rsidTr="00862271">
        <w:trPr>
          <w:trHeight w:val="447"/>
        </w:trPr>
        <w:tc>
          <w:tcPr>
            <w:tcW w:w="11016" w:type="dxa"/>
            <w:gridSpan w:val="1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455D" w:rsidRDefault="0085455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اسماء الأخوة والأخوات</w:t>
            </w:r>
          </w:p>
        </w:tc>
      </w:tr>
      <w:tr w:rsidR="0085455D" w:rsidTr="00D26EB4">
        <w:trPr>
          <w:trHeight w:val="537"/>
        </w:trPr>
        <w:tc>
          <w:tcPr>
            <w:tcW w:w="27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الاسم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تاريخ الميلاد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الحالة الاجتماعية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الدخل الشهري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5D" w:rsidRDefault="0085455D" w:rsidP="0085455D">
            <w:pPr>
              <w:tabs>
                <w:tab w:val="left" w:pos="4257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 وعنوانه</w:t>
            </w:r>
          </w:p>
        </w:tc>
      </w:tr>
      <w:tr w:rsidR="0085455D" w:rsidTr="00D26EB4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722326417"/>
            <w:placeholder>
              <w:docPart w:val="32F88E197DD6460A95C7E02A217F0D51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5D" w:rsidRPr="00D26EB4" w:rsidRDefault="00FE571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232122798"/>
                <w:placeholder>
                  <w:docPart w:val="34A58E916ACC4DDC88C591ACB036DC75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Bidi" w:hAnsiTheme="minorBidi" w:hint="cs"/>
              <w:b/>
              <w:bCs/>
              <w:sz w:val="18"/>
              <w:szCs w:val="18"/>
              <w:rtl/>
              <w:lang w:bidi="ar-LB"/>
            </w:rPr>
            <w:id w:val="877206329"/>
          </w:sdtPr>
          <w:sdtEndPr/>
          <w:sdtContent>
            <w:tc>
              <w:tcPr>
                <w:tcW w:w="189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Theme="minorBidi" w:hAnsiTheme="minorBidi" w:hint="cs"/>
                    <w:sz w:val="18"/>
                    <w:szCs w:val="18"/>
                    <w:rtl/>
                    <w:lang w:bidi="ar-LB"/>
                  </w:rPr>
                  <w:id w:val="-1298754794"/>
                  <w:placeholder>
                    <w:docPart w:val="2CB6FB6F75A643CB9A54288D359A0ADC"/>
                  </w:placeholder>
                  <w:showingPlcHdr/>
                  <w:dropDownList>
                    <w:listItem w:value="Choose an item."/>
                    <w:listItem w:displayText="أعزب" w:value="أعزب"/>
                    <w:listItem w:displayText="متزوج" w:value="متزوج"/>
                    <w:listItem w:displayText="مطلق" w:value="مطلق"/>
                    <w:listItem w:displayText="أرمل" w:value="أرمل"/>
                  </w:dropDownList>
                </w:sdtPr>
                <w:sdtEndPr/>
                <w:sdtContent>
                  <w:p w:rsidR="0085455D" w:rsidRPr="00D26EB4" w:rsidRDefault="0085455D" w:rsidP="0085455D">
                    <w:pPr>
                      <w:tabs>
                        <w:tab w:val="left" w:pos="4257"/>
                      </w:tabs>
                      <w:bidi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  <w:lang w:bidi="ar-LB"/>
                      </w:rPr>
                    </w:pPr>
                    <w:r w:rsidRPr="00D26EB4">
                      <w:rPr>
                        <w:rStyle w:val="PlaceholderText"/>
                        <w:sz w:val="18"/>
                        <w:szCs w:val="18"/>
                      </w:rPr>
                      <w:t>Choose an item.</w:t>
                    </w:r>
                  </w:p>
                </w:sdtContent>
              </w:sdt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974639143"/>
            <w:placeholder>
              <w:docPart w:val="30DCB93BF56245AA9F867D5E442129A1"/>
            </w:placeholder>
            <w:showingPlcHdr/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112555154"/>
            <w:placeholder>
              <w:docPart w:val="B8A5F2E2390245FE85F6A20A08EF3AC8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5455D" w:rsidTr="00D26EB4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769937852"/>
            <w:placeholder>
              <w:docPart w:val="930A90D5EC1D44AFA4A1CB1DB7CE06AF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5D" w:rsidRPr="00D26EB4" w:rsidRDefault="00FE571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435020787"/>
                <w:placeholder>
                  <w:docPart w:val="81CE1DF58C364E2F9822D41E4F3E6D37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id w:val="-1374460874"/>
              <w:placeholder>
                <w:docPart w:val="D7C3A44DC0E547B7A4D07B361FC59D43"/>
              </w:placeholder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EndPr/>
            <w:sdtContent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51801607"/>
            <w:placeholder>
              <w:docPart w:val="BB87B3F955524D4B8D10F7FFE3B87D50"/>
            </w:placeholder>
            <w:showingPlcHdr/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688204958"/>
            <w:placeholder>
              <w:docPart w:val="C3FA128E4D8F4239B8E55D823E36D9F6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5455D" w:rsidTr="00D26EB4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1358545830"/>
            <w:placeholder>
              <w:docPart w:val="D8C28DDF1BB84FE79300101B77C73DD6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5D" w:rsidRPr="00D26EB4" w:rsidRDefault="00FE571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910196688"/>
                <w:placeholder>
                  <w:docPart w:val="EA4F312A80BB41CAA10E88DA3DDDFD22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id w:val="-1969816058"/>
              <w:placeholder>
                <w:docPart w:val="31BE7833F4F7454494A7164DB9129E1F"/>
              </w:placeholder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EndPr/>
            <w:sdtContent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601500169"/>
            <w:placeholder>
              <w:docPart w:val="1470D580F13C4F0680D50908BE7E0935"/>
            </w:placeholder>
            <w:showingPlcHdr/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480375193"/>
            <w:placeholder>
              <w:docPart w:val="66B03AEDCAB941BBB468A41D338D92F6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85455D" w:rsidTr="00D26EB4">
        <w:trPr>
          <w:trHeight w:val="610"/>
        </w:trPr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82985366"/>
            <w:placeholder>
              <w:docPart w:val="CD5A758A013A467F9A4BBBCFA48F034B"/>
            </w:placeholder>
            <w:showingPlcHdr/>
          </w:sdtPr>
          <w:sdtEndPr/>
          <w:sdtContent>
            <w:tc>
              <w:tcPr>
                <w:tcW w:w="2754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2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55D" w:rsidRPr="00D26EB4" w:rsidRDefault="00FE571D" w:rsidP="0085455D">
            <w:pPr>
              <w:tabs>
                <w:tab w:val="left" w:pos="4257"/>
              </w:tabs>
              <w:bidi/>
              <w:rPr>
                <w:rFonts w:asciiTheme="minorBidi" w:hAnsiTheme="minorBidi"/>
                <w:sz w:val="18"/>
                <w:szCs w:val="18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81950126"/>
                <w:placeholder>
                  <w:docPart w:val="9E48A7F00EED4CFFA1A2DB5DB6CB286E"/>
                </w:placeholder>
                <w:showingPlcHdr/>
              </w:sdtPr>
              <w:sdtEndPr/>
              <w:sdtContent>
                <w:r w:rsidR="0085455D" w:rsidRPr="00BE635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asciiTheme="minorBidi" w:hAnsiTheme="minorBidi" w:hint="cs"/>
                <w:sz w:val="18"/>
                <w:szCs w:val="18"/>
                <w:rtl/>
                <w:lang w:bidi="ar-LB"/>
              </w:rPr>
              <w:id w:val="772516392"/>
              <w:placeholder>
                <w:docPart w:val="7A567940C00B4514B8CA7477EFE0ED8A"/>
              </w:placeholder>
              <w:showingPlcHdr/>
              <w:dropDownList>
                <w:listItem w:value="Choose an item."/>
                <w:listItem w:displayText="أعزب" w:value="أعزب"/>
                <w:listItem w:displayText="متزوج" w:value="متزوج"/>
                <w:listItem w:displayText="مطلق" w:value="مطلق"/>
                <w:listItem w:displayText="أرمل" w:value="أرمل"/>
              </w:dropDownList>
            </w:sdtPr>
            <w:sdtEndPr/>
            <w:sdtContent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18"/>
                    <w:szCs w:val="18"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sdtContent>
          </w:sdt>
        </w:tc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929109148"/>
            <w:placeholder>
              <w:docPart w:val="3FC8051DF58845DFA2A1E89B695E3BB1"/>
            </w:placeholder>
            <w:showingPlcHdr/>
          </w:sdtPr>
          <w:sdtEndPr/>
          <w:sdtContent>
            <w:tc>
              <w:tcPr>
                <w:tcW w:w="198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sz w:val="18"/>
              <w:szCs w:val="18"/>
              <w:rtl/>
              <w:lang w:bidi="ar-LB"/>
            </w:rPr>
            <w:id w:val="-1103962967"/>
            <w:placeholder>
              <w:docPart w:val="3411980F7D4940D88B31073213A71575"/>
            </w:placeholder>
            <w:showingPlcHdr/>
          </w:sdtPr>
          <w:sdtEndPr/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5455D" w:rsidRPr="00D26EB4" w:rsidRDefault="0085455D" w:rsidP="0085455D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18"/>
                    <w:szCs w:val="18"/>
                    <w:rtl/>
                    <w:lang w:bidi="ar-LB"/>
                  </w:rPr>
                </w:pPr>
                <w:r w:rsidRPr="00D26EB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6575DE" w:rsidRDefault="006575DE">
      <w:pPr>
        <w:bidi/>
        <w:rPr>
          <w:rtl/>
        </w:rPr>
      </w:pPr>
    </w:p>
    <w:p w:rsidR="006575DE" w:rsidRDefault="006575DE">
      <w:pPr>
        <w:rPr>
          <w:rtl/>
        </w:rPr>
      </w:pPr>
      <w:r>
        <w:rPr>
          <w:rtl/>
        </w:rPr>
        <w:br w:type="page"/>
      </w:r>
    </w:p>
    <w:p w:rsidR="00866063" w:rsidRDefault="00866063">
      <w:pPr>
        <w:bidi/>
      </w:pPr>
    </w:p>
    <w:tbl>
      <w:tblPr>
        <w:tblStyle w:val="TableGrid"/>
        <w:bidiVisual/>
        <w:tblW w:w="11016" w:type="dxa"/>
        <w:tblLayout w:type="fixed"/>
        <w:tblLook w:val="04A0" w:firstRow="1" w:lastRow="0" w:firstColumn="1" w:lastColumn="0" w:noHBand="0" w:noVBand="1"/>
      </w:tblPr>
      <w:tblGrid>
        <w:gridCol w:w="2268"/>
        <w:gridCol w:w="1404"/>
        <w:gridCol w:w="1512"/>
        <w:gridCol w:w="1764"/>
        <w:gridCol w:w="1152"/>
        <w:gridCol w:w="2916"/>
      </w:tblGrid>
      <w:tr w:rsidR="00C71CD2" w:rsidTr="006575DE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P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السكن: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CD2" w:rsidRDefault="00FE571D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-18437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D2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17CB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بيت ملك للعائلة: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CD2" w:rsidRDefault="00FE571D" w:rsidP="00BF7BC6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21825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D2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17CB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شقة بالايجار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CD2" w:rsidRDefault="00FE571D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1908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CD2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rtl/>
                    <w:lang w:bidi="ar-LB"/>
                  </w:rPr>
                  <w:t>☐</w:t>
                </w:r>
              </w:sdtContent>
            </w:sdt>
            <w:r w:rsidR="00D17CB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في مخيم</w:t>
            </w:r>
          </w:p>
        </w:tc>
      </w:tr>
      <w:tr w:rsidR="00C71CD2" w:rsidTr="006575DE">
        <w:trPr>
          <w:trHeight w:val="53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أملاك العائلة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1CD2" w:rsidRDefault="00C71CD2" w:rsidP="00C71CD2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ترفق اي سندات للملكية مع الطلب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CD2" w:rsidRDefault="00C71CD2" w:rsidP="00BF7BC6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CD2" w:rsidRDefault="00C71CD2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C71CD2" w:rsidTr="006575DE">
        <w:trPr>
          <w:trHeight w:val="537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Pr="00C71CD2" w:rsidRDefault="00C71CD2" w:rsidP="00C71CD2">
            <w:pPr>
              <w:pStyle w:val="ListParagraph"/>
              <w:numPr>
                <w:ilvl w:val="0"/>
                <w:numId w:val="7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C71CD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اذكر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Pr="00C71CD2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</w:t>
            </w:r>
            <w:r w:rsidR="0086606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سماء أربعة أشخاص على الأقل من غير الأقارب وممن يعرفون العائلة جيدا ويعرفونك شخصيا</w:t>
            </w:r>
          </w:p>
        </w:tc>
      </w:tr>
      <w:tr w:rsidR="00C71CD2" w:rsidTr="006575DE">
        <w:trPr>
          <w:trHeight w:val="537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Pr="00866063" w:rsidRDefault="00866063" w:rsidP="00866063">
            <w:pPr>
              <w:tabs>
                <w:tab w:val="left" w:pos="4257"/>
              </w:tabs>
              <w:bidi/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الاسم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Default="0086606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نوع العمل ومكانه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1CD2" w:rsidRDefault="00866063" w:rsidP="000A3DDC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العنوان والهاتف</w:t>
            </w:r>
          </w:p>
        </w:tc>
      </w:tr>
      <w:tr w:rsidR="00866063" w:rsidTr="006575DE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-38435700"/>
            <w:placeholder>
              <w:docPart w:val="AA5CE396528847139BED13D2A471A09D"/>
            </w:placeholder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Pr="003F4769" w:rsidRDefault="0085455D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sz w:val="24"/>
                    <w:szCs w:val="24"/>
                    <w:rtl/>
                    <w:lang w:bidi="ar-LB"/>
                  </w:rPr>
                </w:pPr>
                <w:r w:rsidRPr="00BE63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433282243"/>
            <w:placeholder>
              <w:docPart w:val="82A2EDF11D604125A6555CBD6D0D42A1"/>
            </w:placeholder>
            <w:showingPlcHdr/>
          </w:sdtPr>
          <w:sdtEndPr/>
          <w:sdtContent>
            <w:tc>
              <w:tcPr>
                <w:tcW w:w="3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055544480"/>
            <w:placeholder>
              <w:docPart w:val="45057BA137AE4B148BB0060B6952B8C4"/>
            </w:placeholder>
            <w:showingPlcHdr/>
          </w:sdtPr>
          <w:sdtEndPr/>
          <w:sdtContent>
            <w:tc>
              <w:tcPr>
                <w:tcW w:w="40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:rsidTr="006575DE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864712227"/>
            <w:placeholder>
              <w:docPart w:val="9F43A5DE3378457BA0EED7DDB408A148"/>
            </w:placeholder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740016603"/>
            <w:placeholder>
              <w:docPart w:val="7EF727BE3B234BF7AEEEF621B4E4103C"/>
            </w:placeholder>
            <w:showingPlcHdr/>
          </w:sdtPr>
          <w:sdtEndPr/>
          <w:sdtContent>
            <w:tc>
              <w:tcPr>
                <w:tcW w:w="3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596434126"/>
            <w:placeholder>
              <w:docPart w:val="CADD0621DD3E4DB5862B80A579DE0F22"/>
            </w:placeholder>
            <w:showingPlcHdr/>
          </w:sdtPr>
          <w:sdtEndPr/>
          <w:sdtContent>
            <w:tc>
              <w:tcPr>
                <w:tcW w:w="40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:rsidTr="006575DE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422305916"/>
            <w:placeholder>
              <w:docPart w:val="179AFC07D6324B209667E3CA1662B8C7"/>
            </w:placeholder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1753922918"/>
            <w:placeholder>
              <w:docPart w:val="440F90881F634C01A1398D47C6222CFB"/>
            </w:placeholder>
            <w:showingPlcHdr/>
          </w:sdtPr>
          <w:sdtEndPr/>
          <w:sdtContent>
            <w:tc>
              <w:tcPr>
                <w:tcW w:w="3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Bidi" w:hAnsiTheme="minorBidi" w:hint="cs"/>
              <w:rtl/>
              <w:lang w:bidi="ar-LB"/>
            </w:rPr>
            <w:id w:val="-1783797857"/>
            <w:placeholder>
              <w:docPart w:val="2CB83DA5280C46B28AB88571A5548646"/>
            </w:placeholder>
            <w:showingPlcHdr/>
          </w:sdtPr>
          <w:sdtEndPr/>
          <w:sdtContent>
            <w:tc>
              <w:tcPr>
                <w:tcW w:w="40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6063" w:rsidTr="006575DE">
        <w:trPr>
          <w:trHeight w:val="537"/>
        </w:trPr>
        <w:sdt>
          <w:sdtPr>
            <w:rPr>
              <w:rFonts w:asciiTheme="minorBidi" w:hAnsiTheme="minorBidi" w:hint="cs"/>
              <w:rtl/>
              <w:lang w:bidi="ar-LB"/>
            </w:rPr>
            <w:id w:val="2060278055"/>
            <w:placeholder>
              <w:docPart w:val="5EDBA4430A82480BAB4EBD8FC358C184"/>
            </w:placeholder>
            <w:showingPlcHdr/>
          </w:sdtPr>
          <w:sdtEndPr/>
          <w:sdtContent>
            <w:tc>
              <w:tcPr>
                <w:tcW w:w="367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Pr="00866063" w:rsidRDefault="003F4769" w:rsidP="00866063">
                <w:pPr>
                  <w:pStyle w:val="ListParagraph"/>
                  <w:numPr>
                    <w:ilvl w:val="0"/>
                    <w:numId w:val="8"/>
                  </w:num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6063" w:rsidRDefault="00FE571D" w:rsidP="005D3A91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-740553631"/>
                <w:placeholder>
                  <w:docPart w:val="915B23CD3D0E4A2981F4453F69D3CDDA"/>
                </w:placeholder>
                <w:showingPlcHdr/>
              </w:sdtPr>
              <w:sdtEndPr/>
              <w:sdtContent>
                <w:r w:rsidR="003F4769" w:rsidRPr="003F4769">
                  <w:rPr>
                    <w:rStyle w:val="PlaceholderText"/>
                  </w:rPr>
                  <w:t>Click here to enter text.</w:t>
                </w:r>
              </w:sdtContent>
            </w:sdt>
            <w:r w:rsidR="003F4769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  <w:sdt>
          <w:sdtPr>
            <w:rPr>
              <w:rFonts w:asciiTheme="minorBidi" w:hAnsiTheme="minorBidi" w:hint="cs"/>
              <w:rtl/>
              <w:lang w:bidi="ar-LB"/>
            </w:rPr>
            <w:id w:val="-1323498877"/>
            <w:placeholder>
              <w:docPart w:val="DD3FF20B5ECB4BDB82AC9BF44D789D63"/>
            </w:placeholder>
            <w:showingPlcHdr/>
          </w:sdtPr>
          <w:sdtEndPr/>
          <w:sdtContent>
            <w:tc>
              <w:tcPr>
                <w:tcW w:w="40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6063" w:rsidRDefault="003F4769" w:rsidP="000A3DDC">
                <w:pPr>
                  <w:tabs>
                    <w:tab w:val="left" w:pos="4257"/>
                  </w:tabs>
                  <w:bidi/>
                  <w:rPr>
                    <w:rFonts w:asciiTheme="minorBidi" w:hAnsiTheme="minorBidi"/>
                    <w:b/>
                    <w:bCs/>
                    <w:sz w:val="24"/>
                    <w:szCs w:val="24"/>
                    <w:rtl/>
                    <w:lang w:bidi="ar-LB"/>
                  </w:rPr>
                </w:pPr>
                <w:r w:rsidRPr="003F47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575DE" w:rsidRDefault="006575DE">
      <w:pPr>
        <w:bidi/>
      </w:pPr>
    </w:p>
    <w:tbl>
      <w:tblPr>
        <w:tblStyle w:val="TableGrid"/>
        <w:bidiVisual/>
        <w:tblW w:w="1101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158"/>
        <w:gridCol w:w="1350"/>
        <w:gridCol w:w="5508"/>
      </w:tblGrid>
      <w:tr w:rsidR="00866063" w:rsidTr="006575DE">
        <w:trPr>
          <w:trHeight w:val="537"/>
        </w:trPr>
        <w:tc>
          <w:tcPr>
            <w:tcW w:w="415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66063" w:rsidRDefault="00866063" w:rsidP="00866063">
            <w:pPr>
              <w:pStyle w:val="ListParagraph"/>
              <w:numPr>
                <w:ilvl w:val="0"/>
                <w:numId w:val="10"/>
              </w:num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6063" w:rsidRDefault="0086606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LB"/>
              </w:rPr>
            </w:pPr>
            <w:r w:rsidRP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اق</w:t>
            </w:r>
            <w:r w:rsid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ــ</w:t>
            </w:r>
            <w:r w:rsidRPr="005956B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LB"/>
              </w:rPr>
              <w:t>رار</w:t>
            </w:r>
          </w:p>
          <w:p w:rsidR="005956B7" w:rsidRPr="00866063" w:rsidRDefault="005956B7" w:rsidP="005956B7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  <w:tr w:rsidR="003C02D3" w:rsidTr="006575DE">
        <w:trPr>
          <w:trHeight w:val="537"/>
        </w:trPr>
        <w:tc>
          <w:tcPr>
            <w:tcW w:w="11016" w:type="dxa"/>
            <w:gridSpan w:val="3"/>
            <w:tcBorders>
              <w:top w:val="nil"/>
              <w:bottom w:val="nil"/>
            </w:tcBorders>
            <w:vAlign w:val="center"/>
          </w:tcPr>
          <w:p w:rsidR="003C02D3" w:rsidRDefault="003C02D3" w:rsidP="003C02D3">
            <w:pPr>
              <w:tabs>
                <w:tab w:val="left" w:pos="4257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3C02D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أقر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أنا الموقع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أدناه </w:t>
            </w:r>
            <w:sdt>
              <w:sdtPr>
                <w:rPr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LB"/>
                </w:rPr>
                <w:id w:val="327864149"/>
                <w:placeholder>
                  <w:docPart w:val="3A11A376EFB04591AD0C8D03FBD98F23"/>
                </w:placeholder>
                <w:showingPlcHdr/>
              </w:sdtPr>
              <w:sdtEndPr/>
              <w:sdtContent>
                <w:r w:rsidRPr="007A572A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بأن المعلومات الواردة في هذا الطلب صحيحة ولا تمثل الا الحقيقة، وان</w:t>
            </w:r>
            <w:r w:rsidR="00B724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ثبوت عدم صحتها او صحة اي منها سوف يعرضني للحرمان الكامل من كافة الخدمات التي يقدمها الصندوق والتي تقدمها المؤسسات التعليمية التي تتعاون معه. وفي مثل هذه الحالة</w:t>
            </w:r>
            <w:r w:rsidR="00B724BA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أكون ملزما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بتسديد كافة المبالغ التي تسلمتها من الصندوق.</w:t>
            </w:r>
          </w:p>
          <w:p w:rsidR="003C02D3" w:rsidRDefault="003C02D3" w:rsidP="003C02D3">
            <w:pPr>
              <w:tabs>
                <w:tab w:val="left" w:pos="4257"/>
              </w:tabs>
              <w:bidi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</w:tc>
      </w:tr>
      <w:tr w:rsidR="003C02D3" w:rsidTr="006575DE">
        <w:trPr>
          <w:trHeight w:val="537"/>
        </w:trPr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C02D3" w:rsidRPr="003C02D3" w:rsidRDefault="003C02D3" w:rsidP="00866063">
            <w:pPr>
              <w:tabs>
                <w:tab w:val="left" w:pos="4257"/>
              </w:tabs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02D3" w:rsidRDefault="003C02D3" w:rsidP="003C02D3">
            <w:pPr>
              <w:tabs>
                <w:tab w:val="left" w:pos="4257"/>
              </w:tabs>
              <w:bidi/>
              <w:spacing w:line="60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التوقيع:</w:t>
            </w:r>
            <w:r w:rsidR="003F4769" w:rsidRPr="003F4769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917673594"/>
                <w:placeholder>
                  <w:docPart w:val="309F4CEE44E5498987C38B9106B7FBFA"/>
                </w:placeholder>
                <w:showingPlcHdr/>
              </w:sdtPr>
              <w:sdtEndPr/>
              <w:sdtContent>
                <w:r w:rsidR="003F4769" w:rsidRPr="003F476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C02D3" w:rsidRPr="003C02D3" w:rsidRDefault="003C02D3" w:rsidP="008F3517">
            <w:pPr>
              <w:tabs>
                <w:tab w:val="left" w:pos="4257"/>
              </w:tabs>
              <w:bidi/>
              <w:spacing w:line="60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التاريخ:</w:t>
            </w:r>
            <w:r w:rsidR="008F3517">
              <w:rPr>
                <w:rFonts w:asciiTheme="minorBidi" w:hAnsiTheme="minorBidi" w:hint="cs"/>
                <w:rtl/>
                <w:lang w:bidi="ar-LB"/>
              </w:rPr>
              <w:t xml:space="preserve"> </w:t>
            </w:r>
            <w:sdt>
              <w:sdtPr>
                <w:rPr>
                  <w:rFonts w:asciiTheme="minorBidi" w:hAnsiTheme="minorBidi" w:hint="cs"/>
                  <w:rtl/>
                  <w:lang w:bidi="ar-LB"/>
                </w:rPr>
                <w:id w:val="1999535784"/>
                <w:placeholder>
                  <w:docPart w:val="DB498F7B37EC499CA94AAEC938F11FFD"/>
                </w:placeholder>
                <w:showingPlcHdr/>
              </w:sdtPr>
              <w:sdtEndPr/>
              <w:sdtContent>
                <w:r w:rsidR="008F3517" w:rsidRPr="003F47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A7415" w:rsidRDefault="000A7415" w:rsidP="003C02D3">
      <w:pPr>
        <w:bidi/>
        <w:rPr>
          <w:sz w:val="24"/>
          <w:szCs w:val="24"/>
          <w:lang w:bidi="ar-LB"/>
        </w:rPr>
      </w:pPr>
    </w:p>
    <w:p w:rsidR="003C02D3" w:rsidRPr="004B1C3C" w:rsidRDefault="005956B7" w:rsidP="000A7415">
      <w:pPr>
        <w:bidi/>
        <w:rPr>
          <w:sz w:val="24"/>
          <w:szCs w:val="24"/>
          <w:u w:val="single"/>
          <w:rtl/>
          <w:lang w:bidi="ar-LB"/>
        </w:rPr>
      </w:pPr>
      <w:r w:rsidRPr="004B1C3C">
        <w:rPr>
          <w:rFonts w:hint="cs"/>
          <w:sz w:val="24"/>
          <w:szCs w:val="24"/>
          <w:u w:val="single"/>
          <w:rtl/>
          <w:lang w:bidi="ar-LB"/>
        </w:rPr>
        <w:t>ملاحظات هامة:</w:t>
      </w:r>
    </w:p>
    <w:tbl>
      <w:tblPr>
        <w:tblStyle w:val="TableGrid"/>
        <w:bidiVisual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4B1C3C" w:rsidRPr="00866063" w:rsidTr="007B18DB">
        <w:trPr>
          <w:trHeight w:val="339"/>
        </w:trPr>
        <w:tc>
          <w:tcPr>
            <w:tcW w:w="11016" w:type="dxa"/>
            <w:vAlign w:val="center"/>
          </w:tcPr>
          <w:p w:rsidR="004B1C3C" w:rsidRDefault="004B1C3C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يجب الالتزام بتعبئة الطلب كاملا أو سوف يتعرض للرفض</w:t>
            </w:r>
          </w:p>
        </w:tc>
      </w:tr>
      <w:tr w:rsidR="004B1C3C" w:rsidRPr="00866063" w:rsidTr="007B18DB">
        <w:trPr>
          <w:trHeight w:val="339"/>
        </w:trPr>
        <w:tc>
          <w:tcPr>
            <w:tcW w:w="11016" w:type="dxa"/>
            <w:vAlign w:val="center"/>
          </w:tcPr>
          <w:p w:rsidR="004B1C3C" w:rsidRPr="004B1C3C" w:rsidRDefault="004B1C3C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يجب ارسال اوراق الملكية الخاصة بأملاك العائلة</w:t>
            </w:r>
          </w:p>
        </w:tc>
      </w:tr>
      <w:tr w:rsidR="005956B7" w:rsidRPr="00866063" w:rsidTr="007B18DB">
        <w:trPr>
          <w:trHeight w:val="339"/>
        </w:trPr>
        <w:tc>
          <w:tcPr>
            <w:tcW w:w="11016" w:type="dxa"/>
            <w:vAlign w:val="center"/>
          </w:tcPr>
          <w:p w:rsidR="005956B7" w:rsidRPr="004B1C3C" w:rsidRDefault="004B1C3C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في حال وجود </w:t>
            </w:r>
            <w:r w:rsidR="005956B7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اية أشياء أخرى تريد ذكرها للصندوق: (أرفق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="005956B7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تقريراً مفصلاً ان لزم الأمر)</w:t>
            </w:r>
          </w:p>
        </w:tc>
      </w:tr>
      <w:tr w:rsidR="005956B7" w:rsidTr="007B18DB">
        <w:trPr>
          <w:trHeight w:val="339"/>
        </w:trPr>
        <w:tc>
          <w:tcPr>
            <w:tcW w:w="11016" w:type="dxa"/>
            <w:vAlign w:val="center"/>
          </w:tcPr>
          <w:p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التغيير الذي طرأ على الوضع المالي : </w:t>
            </w:r>
            <w:r w:rsidR="004B1C3C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(أرفق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="004B1C3C"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تقريراً مفصلاً ان لزم الأمر)</w:t>
            </w:r>
          </w:p>
        </w:tc>
      </w:tr>
      <w:tr w:rsidR="005956B7" w:rsidTr="007B18DB">
        <w:trPr>
          <w:trHeight w:val="339"/>
        </w:trPr>
        <w:tc>
          <w:tcPr>
            <w:tcW w:w="11016" w:type="dxa"/>
            <w:vAlign w:val="center"/>
          </w:tcPr>
          <w:p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زود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الصندوق بكشف علاماتك الأصلي في نهاية الفصل</w:t>
            </w:r>
          </w:p>
        </w:tc>
      </w:tr>
      <w:tr w:rsidR="005956B7" w:rsidTr="007B18DB">
        <w:trPr>
          <w:trHeight w:val="339"/>
        </w:trPr>
        <w:tc>
          <w:tcPr>
            <w:tcW w:w="11016" w:type="dxa"/>
            <w:vAlign w:val="center"/>
          </w:tcPr>
          <w:p w:rsidR="005956B7" w:rsidRPr="004B1C3C" w:rsidRDefault="005956B7" w:rsidP="007B18DB">
            <w:pPr>
              <w:pStyle w:val="ListParagraph"/>
              <w:numPr>
                <w:ilvl w:val="0"/>
                <w:numId w:val="11"/>
              </w:numPr>
              <w:tabs>
                <w:tab w:val="left" w:pos="4257"/>
              </w:tabs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LB"/>
              </w:rPr>
            </w:pP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زود</w:t>
            </w:r>
            <w:r w:rsidR="002667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>/ي</w:t>
            </w:r>
            <w:r w:rsidRPr="004B1C3C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LB"/>
              </w:rPr>
              <w:t xml:space="preserve"> الصندوق بأخر عنوان لك فور تغيير عنوان السكن أو الجامعة</w:t>
            </w:r>
          </w:p>
        </w:tc>
      </w:tr>
    </w:tbl>
    <w:p w:rsidR="005956B7" w:rsidRDefault="005956B7" w:rsidP="007B18DB">
      <w:pPr>
        <w:bidi/>
        <w:spacing w:line="240" w:lineRule="auto"/>
        <w:rPr>
          <w:sz w:val="24"/>
          <w:szCs w:val="24"/>
          <w:rtl/>
          <w:lang w:bidi="ar-LB"/>
        </w:rPr>
      </w:pPr>
    </w:p>
    <w:tbl>
      <w:tblPr>
        <w:tblStyle w:val="TableGrid"/>
        <w:bidiVisual/>
        <w:tblW w:w="10997" w:type="dxa"/>
        <w:tblLook w:val="04A0" w:firstRow="1" w:lastRow="0" w:firstColumn="1" w:lastColumn="0" w:noHBand="0" w:noVBand="1"/>
      </w:tblPr>
      <w:tblGrid>
        <w:gridCol w:w="10997"/>
      </w:tblGrid>
      <w:tr w:rsidR="004B1C3C" w:rsidRPr="007A572A" w:rsidTr="00B1755A">
        <w:trPr>
          <w:trHeight w:val="1511"/>
        </w:trPr>
        <w:tc>
          <w:tcPr>
            <w:tcW w:w="10997" w:type="dxa"/>
          </w:tcPr>
          <w:p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sz w:val="24"/>
                <w:szCs w:val="24"/>
                <w:rtl/>
                <w:lang w:bidi="ar-LB"/>
              </w:rPr>
              <w:t>خاص بالادارة</w:t>
            </w:r>
          </w:p>
          <w:p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4B1C3C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  <w:p w:rsidR="004B1C3C" w:rsidRPr="007A572A" w:rsidRDefault="004B1C3C" w:rsidP="004B1C3C">
            <w:pPr>
              <w:bidi/>
              <w:rPr>
                <w:sz w:val="24"/>
                <w:szCs w:val="24"/>
                <w:rtl/>
                <w:lang w:bidi="ar-LB"/>
              </w:rPr>
            </w:pPr>
          </w:p>
        </w:tc>
      </w:tr>
    </w:tbl>
    <w:p w:rsidR="004B1C3C" w:rsidRPr="007B18DB" w:rsidRDefault="007B18DB" w:rsidP="007B18DB">
      <w:pPr>
        <w:spacing w:after="0" w:line="240" w:lineRule="auto"/>
        <w:rPr>
          <w:sz w:val="20"/>
          <w:szCs w:val="20"/>
        </w:rPr>
      </w:pPr>
      <w:r w:rsidRPr="007B18DB">
        <w:rPr>
          <w:sz w:val="20"/>
          <w:szCs w:val="20"/>
        </w:rPr>
        <w:t xml:space="preserve">Website: </w:t>
      </w:r>
      <w:hyperlink r:id="rId9" w:history="1">
        <w:r w:rsidRPr="007B18DB">
          <w:rPr>
            <w:rStyle w:val="Hyperlink"/>
            <w:sz w:val="20"/>
            <w:szCs w:val="20"/>
          </w:rPr>
          <w:t>www.psfund.org</w:t>
        </w:r>
      </w:hyperlink>
    </w:p>
    <w:p w:rsidR="007B18DB" w:rsidRDefault="008F3517" w:rsidP="008F351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Email:psf.application@hotmail.com</w:t>
      </w:r>
    </w:p>
    <w:p w:rsidR="005A696C" w:rsidRPr="005A696C" w:rsidRDefault="00FE571D" w:rsidP="007B18DB">
      <w:pPr>
        <w:spacing w:after="0" w:line="240" w:lineRule="auto"/>
        <w:rPr>
          <w:rStyle w:val="Hyperlink"/>
          <w:sz w:val="20"/>
          <w:szCs w:val="20"/>
        </w:rPr>
      </w:pPr>
      <w:hyperlink r:id="rId10" w:history="1">
        <w:r w:rsidR="007B18DB" w:rsidRPr="00791F90">
          <w:rPr>
            <w:rStyle w:val="Hyperlink"/>
            <w:sz w:val="20"/>
            <w:szCs w:val="20"/>
          </w:rPr>
          <w:t>Tel:00961</w:t>
        </w:r>
      </w:hyperlink>
      <w:r w:rsidR="007B18DB" w:rsidRPr="005A696C">
        <w:rPr>
          <w:rStyle w:val="Hyperlink"/>
          <w:sz w:val="20"/>
          <w:szCs w:val="20"/>
        </w:rPr>
        <w:t xml:space="preserve"> 1751876</w:t>
      </w:r>
    </w:p>
    <w:p w:rsidR="005A696C" w:rsidRPr="005A696C" w:rsidRDefault="005A696C" w:rsidP="005A696C">
      <w:pPr>
        <w:rPr>
          <w:sz w:val="20"/>
          <w:szCs w:val="20"/>
        </w:rPr>
      </w:pPr>
    </w:p>
    <w:sectPr w:rsidR="005A696C" w:rsidRPr="005A696C" w:rsidSect="002177C9">
      <w:pgSz w:w="11907" w:h="16839" w:code="9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6D7"/>
    <w:multiLevelType w:val="hybridMultilevel"/>
    <w:tmpl w:val="F270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223"/>
    <w:multiLevelType w:val="hybridMultilevel"/>
    <w:tmpl w:val="4806693E"/>
    <w:lvl w:ilvl="0" w:tplc="F9A250B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4988"/>
    <w:multiLevelType w:val="multilevel"/>
    <w:tmpl w:val="59B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820EE"/>
    <w:multiLevelType w:val="hybridMultilevel"/>
    <w:tmpl w:val="00844452"/>
    <w:lvl w:ilvl="0" w:tplc="81E0D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86F72"/>
    <w:multiLevelType w:val="hybridMultilevel"/>
    <w:tmpl w:val="DD60363E"/>
    <w:lvl w:ilvl="0" w:tplc="52A29E7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7937"/>
    <w:multiLevelType w:val="hybridMultilevel"/>
    <w:tmpl w:val="1D52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766EB"/>
    <w:multiLevelType w:val="hybridMultilevel"/>
    <w:tmpl w:val="30741DF4"/>
    <w:lvl w:ilvl="0" w:tplc="F9A250B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F78C1"/>
    <w:multiLevelType w:val="hybridMultilevel"/>
    <w:tmpl w:val="8872DEEA"/>
    <w:lvl w:ilvl="0" w:tplc="73C25D1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F3712"/>
    <w:multiLevelType w:val="hybridMultilevel"/>
    <w:tmpl w:val="C5EC9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D23C3A"/>
    <w:multiLevelType w:val="hybridMultilevel"/>
    <w:tmpl w:val="087CBE3E"/>
    <w:lvl w:ilvl="0" w:tplc="73C25D16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342EC"/>
    <w:multiLevelType w:val="hybridMultilevel"/>
    <w:tmpl w:val="AA74BC82"/>
    <w:lvl w:ilvl="0" w:tplc="CB8A0A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C0CD7"/>
    <w:multiLevelType w:val="hybridMultilevel"/>
    <w:tmpl w:val="EDD80274"/>
    <w:lvl w:ilvl="0" w:tplc="7910C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B4FD9"/>
    <w:multiLevelType w:val="hybridMultilevel"/>
    <w:tmpl w:val="EF2C31D6"/>
    <w:lvl w:ilvl="0" w:tplc="FD98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006EE1"/>
    <w:multiLevelType w:val="hybridMultilevel"/>
    <w:tmpl w:val="EBB0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22139"/>
    <w:multiLevelType w:val="hybridMultilevel"/>
    <w:tmpl w:val="770A4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F35D1F"/>
    <w:multiLevelType w:val="hybridMultilevel"/>
    <w:tmpl w:val="5308B0C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5"/>
  </w:num>
  <w:num w:numId="5">
    <w:abstractNumId w:val="1"/>
  </w:num>
  <w:num w:numId="6">
    <w:abstractNumId w:val="13"/>
  </w:num>
  <w:num w:numId="7">
    <w:abstractNumId w:val="4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YlsWYUMN/7gAH4IaL/UBZFVV80=" w:salt="vmj2kG6jnVuuBayw/UyS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EB"/>
    <w:rsid w:val="000164C4"/>
    <w:rsid w:val="0007414A"/>
    <w:rsid w:val="0009264E"/>
    <w:rsid w:val="0009388F"/>
    <w:rsid w:val="000A3DDC"/>
    <w:rsid w:val="000A7415"/>
    <w:rsid w:val="000B49C9"/>
    <w:rsid w:val="000D7F56"/>
    <w:rsid w:val="000E07D5"/>
    <w:rsid w:val="000E7CB4"/>
    <w:rsid w:val="00117C01"/>
    <w:rsid w:val="0016240B"/>
    <w:rsid w:val="00181C5C"/>
    <w:rsid w:val="001918EB"/>
    <w:rsid w:val="00194F3E"/>
    <w:rsid w:val="001A1848"/>
    <w:rsid w:val="002177C9"/>
    <w:rsid w:val="00231BB4"/>
    <w:rsid w:val="0024181B"/>
    <w:rsid w:val="00250A55"/>
    <w:rsid w:val="00266743"/>
    <w:rsid w:val="002D5021"/>
    <w:rsid w:val="002E33D8"/>
    <w:rsid w:val="002E77EF"/>
    <w:rsid w:val="00332DE4"/>
    <w:rsid w:val="00387834"/>
    <w:rsid w:val="003C02D3"/>
    <w:rsid w:val="003F4769"/>
    <w:rsid w:val="00405A26"/>
    <w:rsid w:val="00411A85"/>
    <w:rsid w:val="00480A9A"/>
    <w:rsid w:val="004A53DB"/>
    <w:rsid w:val="004B1C3C"/>
    <w:rsid w:val="004C1887"/>
    <w:rsid w:val="005624A8"/>
    <w:rsid w:val="005852A2"/>
    <w:rsid w:val="005956B7"/>
    <w:rsid w:val="005A696C"/>
    <w:rsid w:val="005A6B68"/>
    <w:rsid w:val="005D3A91"/>
    <w:rsid w:val="005F318D"/>
    <w:rsid w:val="006108CE"/>
    <w:rsid w:val="00620765"/>
    <w:rsid w:val="00622148"/>
    <w:rsid w:val="00656C48"/>
    <w:rsid w:val="006575DE"/>
    <w:rsid w:val="00672400"/>
    <w:rsid w:val="006929D1"/>
    <w:rsid w:val="0070136B"/>
    <w:rsid w:val="0077343B"/>
    <w:rsid w:val="00784991"/>
    <w:rsid w:val="00792771"/>
    <w:rsid w:val="007A572A"/>
    <w:rsid w:val="007B18DB"/>
    <w:rsid w:val="007C5103"/>
    <w:rsid w:val="007E1E53"/>
    <w:rsid w:val="007F1223"/>
    <w:rsid w:val="007F18B4"/>
    <w:rsid w:val="0085455D"/>
    <w:rsid w:val="00862271"/>
    <w:rsid w:val="00866063"/>
    <w:rsid w:val="00874D19"/>
    <w:rsid w:val="008A563E"/>
    <w:rsid w:val="008B319A"/>
    <w:rsid w:val="008B3B16"/>
    <w:rsid w:val="008F1BA2"/>
    <w:rsid w:val="008F3517"/>
    <w:rsid w:val="009111BE"/>
    <w:rsid w:val="00954618"/>
    <w:rsid w:val="00955935"/>
    <w:rsid w:val="00994792"/>
    <w:rsid w:val="009C269B"/>
    <w:rsid w:val="009C308D"/>
    <w:rsid w:val="009D695E"/>
    <w:rsid w:val="009D7DC0"/>
    <w:rsid w:val="009F62DC"/>
    <w:rsid w:val="00A15E3D"/>
    <w:rsid w:val="00A23173"/>
    <w:rsid w:val="00A755EB"/>
    <w:rsid w:val="00AC4D6C"/>
    <w:rsid w:val="00AE02EE"/>
    <w:rsid w:val="00B1755A"/>
    <w:rsid w:val="00B42590"/>
    <w:rsid w:val="00B46AA7"/>
    <w:rsid w:val="00B724BA"/>
    <w:rsid w:val="00BD3DA8"/>
    <w:rsid w:val="00BE635A"/>
    <w:rsid w:val="00BF7BC6"/>
    <w:rsid w:val="00C02D8F"/>
    <w:rsid w:val="00C3451A"/>
    <w:rsid w:val="00C71CD2"/>
    <w:rsid w:val="00D17CBC"/>
    <w:rsid w:val="00D2086B"/>
    <w:rsid w:val="00D26EB4"/>
    <w:rsid w:val="00D31089"/>
    <w:rsid w:val="00E043AF"/>
    <w:rsid w:val="00E32F21"/>
    <w:rsid w:val="00E73A2A"/>
    <w:rsid w:val="00E83352"/>
    <w:rsid w:val="00E97033"/>
    <w:rsid w:val="00EB17BA"/>
    <w:rsid w:val="00EC7BC1"/>
    <w:rsid w:val="00ED7156"/>
    <w:rsid w:val="00F15EB3"/>
    <w:rsid w:val="00F543B4"/>
    <w:rsid w:val="00F6664F"/>
    <w:rsid w:val="00FA1699"/>
    <w:rsid w:val="00FE1ABC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1B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1B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2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09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fun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hahnaz%20Staff\PSF%20TALAB%20on%20webs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FD3E7012284F99B4DFC52A39CA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7347-B32A-4822-B6F9-1DB2FCA3B2D6}"/>
      </w:docPartPr>
      <w:docPartBody>
        <w:p w:rsidR="007D29A2" w:rsidRDefault="000E33CF" w:rsidP="000E33CF">
          <w:pPr>
            <w:pStyle w:val="8AFD3E7012284F99B4DFC52A39CAA5078"/>
          </w:pPr>
          <w:r w:rsidRPr="00862271">
            <w:rPr>
              <w:rStyle w:val="PlaceholderText"/>
              <w:rFonts w:asciiTheme="minorBidi" w:hAnsiTheme="minorBidi"/>
            </w:rPr>
            <w:t>Click here to enter text.</w:t>
          </w:r>
        </w:p>
      </w:docPartBody>
    </w:docPart>
    <w:docPart>
      <w:docPartPr>
        <w:name w:val="71D275ED44E5483E971AFC3880C3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21BD-00FD-4DEC-A5F6-F027CADB1A7C}"/>
      </w:docPartPr>
      <w:docPartBody>
        <w:p w:rsidR="007D29A2" w:rsidRDefault="000E33CF" w:rsidP="000E33CF">
          <w:pPr>
            <w:pStyle w:val="71D275ED44E5483E971AFC3880C327678"/>
          </w:pPr>
          <w:r w:rsidRPr="00862271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AA5CE396528847139BED13D2A471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C747-D66E-4F3C-9EFE-0A31D930F0B3}"/>
      </w:docPartPr>
      <w:docPartBody>
        <w:p w:rsidR="007D29A2" w:rsidRDefault="000E33CF" w:rsidP="000E33CF">
          <w:pPr>
            <w:pStyle w:val="AA5CE396528847139BED13D2A471A09D8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C80C042446A44980A78DCE5BD6420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7BB4-ECC2-4160-A6C1-A16058B0D2C7}"/>
      </w:docPartPr>
      <w:docPartBody>
        <w:p w:rsidR="009B25F7" w:rsidRDefault="000E33CF" w:rsidP="000E33CF">
          <w:pPr>
            <w:pStyle w:val="C80C042446A44980A78DCE5BD6420839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933FBE349D0D499B9DF30AC7A918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EFE3-8585-4313-9172-0DBC0560C4ED}"/>
      </w:docPartPr>
      <w:docPartBody>
        <w:p w:rsidR="00942868" w:rsidRDefault="000E33CF" w:rsidP="000E33CF">
          <w:pPr>
            <w:pStyle w:val="933FBE349D0D499B9DF30AC7A918560D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FC9695F4BEB04354AA964C0CBE3C7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F6DC4-FC8E-48E7-BDFB-0CB0A91E922E}"/>
      </w:docPartPr>
      <w:docPartBody>
        <w:p w:rsidR="00942868" w:rsidRDefault="000E33CF" w:rsidP="000E33CF">
          <w:pPr>
            <w:pStyle w:val="FC9695F4BEB04354AA964C0CBE3C77807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B793DA9FA545D1A466622E45C3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1A38-919D-4B8A-A523-F99F87C89895}"/>
      </w:docPartPr>
      <w:docPartBody>
        <w:p w:rsidR="00942868" w:rsidRDefault="000E33CF" w:rsidP="000E33CF">
          <w:pPr>
            <w:pStyle w:val="0DB793DA9FA545D1A466622E45C3AAAF7"/>
          </w:pPr>
          <w:r w:rsidRPr="00D31089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D6CD1BDC7E64F14A840B8F4325E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DDF0-90ED-4C84-BA52-C8114C2135AF}"/>
      </w:docPartPr>
      <w:docPartBody>
        <w:p w:rsidR="00942868" w:rsidRDefault="000E33CF" w:rsidP="000E33CF">
          <w:pPr>
            <w:pStyle w:val="0D6CD1BDC7E64F14A840B8F4325EFEA57"/>
          </w:pPr>
          <w:r w:rsidRPr="0009264E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5BB59D0D244B4EE0BBC2078AAAD4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6A8C-233D-414B-BEC3-9982F645F740}"/>
      </w:docPartPr>
      <w:docPartBody>
        <w:p w:rsidR="00942868" w:rsidRDefault="000E33CF" w:rsidP="000E33CF">
          <w:pPr>
            <w:pStyle w:val="5BB59D0D244B4EE0BBC2078AAAD409A6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2D8447D85A3144E7BFE267AC39CEC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A6D0A-E56A-4790-A7CA-84BFD75E391C}"/>
      </w:docPartPr>
      <w:docPartBody>
        <w:p w:rsidR="00942868" w:rsidRDefault="000E33CF" w:rsidP="000E33CF">
          <w:pPr>
            <w:pStyle w:val="2D8447D85A3144E7BFE267AC39CEC9737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C284E03E56E645EA97852C14DE9B0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232B0-CF01-4AEB-9236-0118998B47CB}"/>
      </w:docPartPr>
      <w:docPartBody>
        <w:p w:rsidR="00E955D1" w:rsidRDefault="000E33CF" w:rsidP="000E33CF">
          <w:pPr>
            <w:pStyle w:val="C284E03E56E645EA97852C14DE9B0D643"/>
          </w:pPr>
          <w:r w:rsidRPr="00A442F7">
            <w:rPr>
              <w:rStyle w:val="PlaceholderText"/>
            </w:rPr>
            <w:t>Click here to enter text.</w:t>
          </w:r>
        </w:p>
      </w:docPartBody>
    </w:docPart>
    <w:docPart>
      <w:docPartPr>
        <w:name w:val="ED1AAF0730964B77BFE6C3288E7D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98EE-EAD2-4E82-B99C-049E34BD3EFE}"/>
      </w:docPartPr>
      <w:docPartBody>
        <w:p w:rsidR="00E955D1" w:rsidRDefault="000E33CF" w:rsidP="000E33CF">
          <w:pPr>
            <w:pStyle w:val="ED1AAF0730964B77BFE6C3288E7D5C553"/>
          </w:pPr>
          <w:r w:rsidRPr="00A442F7">
            <w:rPr>
              <w:rStyle w:val="PlaceholderText"/>
            </w:rPr>
            <w:t>Click here to enter text.</w:t>
          </w:r>
        </w:p>
      </w:docPartBody>
    </w:docPart>
    <w:docPart>
      <w:docPartPr>
        <w:name w:val="BD2AF9FC26E7433CAF66A2AFF454B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2270-6238-42ED-B23E-EE98A045E222}"/>
      </w:docPartPr>
      <w:docPartBody>
        <w:p w:rsidR="00E955D1" w:rsidRDefault="000E33CF" w:rsidP="000E33CF">
          <w:pPr>
            <w:pStyle w:val="BD2AF9FC26E7433CAF66A2AFF454BDC43"/>
          </w:pPr>
          <w:r w:rsidRPr="001810BB">
            <w:rPr>
              <w:rStyle w:val="PlaceholderText"/>
            </w:rPr>
            <w:t>Click here to enter text.</w:t>
          </w:r>
        </w:p>
      </w:docPartBody>
    </w:docPart>
    <w:docPart>
      <w:docPartPr>
        <w:name w:val="EBE75492BED84532A97E7D27D727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66D9E-1C02-409F-AC36-E52023D08B6D}"/>
      </w:docPartPr>
      <w:docPartBody>
        <w:p w:rsidR="00E955D1" w:rsidRDefault="000E33CF" w:rsidP="000E33CF">
          <w:pPr>
            <w:pStyle w:val="EBE75492BED84532A97E7D27D72774FE2"/>
          </w:pPr>
          <w:r w:rsidRPr="001810BB">
            <w:rPr>
              <w:rStyle w:val="PlaceholderText"/>
            </w:rPr>
            <w:t>Click here to enter text.</w:t>
          </w:r>
        </w:p>
      </w:docPartBody>
    </w:docPart>
    <w:docPart>
      <w:docPartPr>
        <w:name w:val="6C17021E1BC54508AC2F809DD9E6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EAD5-37F7-49A0-9C95-0E38D2883DCB}"/>
      </w:docPartPr>
      <w:docPartBody>
        <w:p w:rsidR="00E955D1" w:rsidRDefault="000E33CF" w:rsidP="000E33CF">
          <w:pPr>
            <w:pStyle w:val="6C17021E1BC54508AC2F809DD9E657712"/>
          </w:pPr>
          <w:r w:rsidRPr="001810BB">
            <w:rPr>
              <w:rStyle w:val="PlaceholderText"/>
            </w:rPr>
            <w:t>Click here to enter text.</w:t>
          </w:r>
        </w:p>
      </w:docPartBody>
    </w:docPart>
    <w:docPart>
      <w:docPartPr>
        <w:name w:val="22A5D786002740528390652A36A8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5501A-2AA2-411C-9513-78E9B4549B18}"/>
      </w:docPartPr>
      <w:docPartBody>
        <w:p w:rsidR="00E955D1" w:rsidRDefault="000E33CF" w:rsidP="000E33CF">
          <w:pPr>
            <w:pStyle w:val="22A5D786002740528390652A36A87C931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EF91983E01403B825C0EC20B02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6A32-A949-4890-9A2A-BF5E342EEDDF}"/>
      </w:docPartPr>
      <w:docPartBody>
        <w:p w:rsidR="00E955D1" w:rsidRDefault="000E33CF" w:rsidP="000E33CF">
          <w:pPr>
            <w:pStyle w:val="6BEF91983E01403B825C0EC20B021329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F7902534C148509BD5D379FAAE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0A389-B5F4-4723-ABD7-A1F13CE26C6D}"/>
      </w:docPartPr>
      <w:docPartBody>
        <w:p w:rsidR="00E955D1" w:rsidRDefault="000E33CF" w:rsidP="000E33CF">
          <w:pPr>
            <w:pStyle w:val="05F7902534C148509BD5D379FAAE0E3E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2975B4D93EE4274A35955F6D5F52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893D-F2DC-4BFE-8006-188D79531C78}"/>
      </w:docPartPr>
      <w:docPartBody>
        <w:p w:rsidR="00E955D1" w:rsidRDefault="000E33CF" w:rsidP="000E33CF">
          <w:pPr>
            <w:pStyle w:val="22975B4D93EE4274A35955F6D5F52E3A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35150CDC7A4520B37EB64ACE834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F360-B143-4C52-A03B-81155EB0BA61}"/>
      </w:docPartPr>
      <w:docPartBody>
        <w:p w:rsidR="00E955D1" w:rsidRDefault="000E33CF" w:rsidP="000E33CF">
          <w:pPr>
            <w:pStyle w:val="C335150CDC7A4520B37EB64ACE834E90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1AF163EBE446E396A44FA6B5FA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6610-8B0C-48F5-A072-9ADE0E284F40}"/>
      </w:docPartPr>
      <w:docPartBody>
        <w:p w:rsidR="00E955D1" w:rsidRDefault="000E33CF" w:rsidP="000E33CF">
          <w:pPr>
            <w:pStyle w:val="2B1AF163EBE446E396A44FA6B5FAD89C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62F8E16B9294CD0BEBE47E8AEA2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F430-1D94-4CFC-8DE5-D662FEBAA15E}"/>
      </w:docPartPr>
      <w:docPartBody>
        <w:p w:rsidR="00E955D1" w:rsidRDefault="000E33CF" w:rsidP="000E33CF">
          <w:pPr>
            <w:pStyle w:val="A62F8E16B9294CD0BEBE47E8AEA2233C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CE0B6DFC847411D8BBCA625104A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BCFB0-3748-4693-81EC-85CBF5CC3BCB}"/>
      </w:docPartPr>
      <w:docPartBody>
        <w:p w:rsidR="00E955D1" w:rsidRDefault="000E33CF" w:rsidP="000E33CF">
          <w:pPr>
            <w:pStyle w:val="9CE0B6DFC847411D8BBCA625104A481A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ACAFF5DD8E4802B413B74D96DA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A19F-5941-44C1-9AC2-DC128FEAC33A}"/>
      </w:docPartPr>
      <w:docPartBody>
        <w:p w:rsidR="00E955D1" w:rsidRDefault="000E33CF" w:rsidP="000E33CF">
          <w:pPr>
            <w:pStyle w:val="F1ACAFF5DD8E4802B413B74D96DA2453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A9856E96E13412887018A431044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085C-B639-490D-9C2F-DE24F58DC95D}"/>
      </w:docPartPr>
      <w:docPartBody>
        <w:p w:rsidR="00E955D1" w:rsidRDefault="000E33CF" w:rsidP="000E33CF">
          <w:pPr>
            <w:pStyle w:val="9A9856E96E13412887018A4310440F9C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C72C317CCC4240AAD15AD2AB52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C51E-7BD7-40F0-84C8-B4BFDBB33329}"/>
      </w:docPartPr>
      <w:docPartBody>
        <w:p w:rsidR="00E955D1" w:rsidRDefault="000E33CF" w:rsidP="000E33CF">
          <w:pPr>
            <w:pStyle w:val="18C72C317CCC4240AAD15AD2AB5201AB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D9DBE331E2A48AF9D29B7833B28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DB9D-DB7D-4626-87F0-99EE665C5E01}"/>
      </w:docPartPr>
      <w:docPartBody>
        <w:p w:rsidR="00E955D1" w:rsidRDefault="000E33CF" w:rsidP="000E33CF">
          <w:pPr>
            <w:pStyle w:val="AD9DBE331E2A48AF9D29B7833B282728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93A7AE5C3A24212AADD637409135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DD58B-DD5B-47EA-9456-DCC42E85C6BF}"/>
      </w:docPartPr>
      <w:docPartBody>
        <w:p w:rsidR="00E955D1" w:rsidRDefault="000E33CF" w:rsidP="000E33CF">
          <w:pPr>
            <w:pStyle w:val="893A7AE5C3A24212AADD637409135F8E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6DB8EF69C0489384270C433440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28A85-8245-40BE-936C-7388B61D5C89}"/>
      </w:docPartPr>
      <w:docPartBody>
        <w:p w:rsidR="00E955D1" w:rsidRDefault="000E33CF" w:rsidP="000E33CF">
          <w:pPr>
            <w:pStyle w:val="126DB8EF69C0489384270C433440CFE1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8A0F14051C42EABA4AFDEFDF43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9686-C36E-496F-83A3-A040B7E8472F}"/>
      </w:docPartPr>
      <w:docPartBody>
        <w:p w:rsidR="00E955D1" w:rsidRDefault="000E33CF" w:rsidP="000E33CF">
          <w:pPr>
            <w:pStyle w:val="858A0F14051C42EABA4AFDEFDF4354D3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7B01153B0A47538CFCF804B333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0DEF-E3B9-4C41-BE61-DF36B4564A25}"/>
      </w:docPartPr>
      <w:docPartBody>
        <w:p w:rsidR="00E955D1" w:rsidRDefault="000E33CF" w:rsidP="000E33CF">
          <w:pPr>
            <w:pStyle w:val="FA7B01153B0A47538CFCF804B33300E5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5233314A946414CB9E0131831F3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E317-F5C9-4D5E-AA51-4DD0683137E4}"/>
      </w:docPartPr>
      <w:docPartBody>
        <w:p w:rsidR="00E955D1" w:rsidRDefault="000E33CF" w:rsidP="000E33CF">
          <w:pPr>
            <w:pStyle w:val="45233314A946414CB9E0131831F3C19D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693A87A41940BCB3C07FB5FDB8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B716-51C8-415B-9D20-3C6E8EBAC773}"/>
      </w:docPartPr>
      <w:docPartBody>
        <w:p w:rsidR="00E955D1" w:rsidRDefault="000E33CF" w:rsidP="000E33CF">
          <w:pPr>
            <w:pStyle w:val="1B693A87A41940BCB3C07FB5FDB8E8BF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323BFFEA93E435FBFB75384E00A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AE8A8-52BD-4AF7-8241-286896EDCBCC}"/>
      </w:docPartPr>
      <w:docPartBody>
        <w:p w:rsidR="00E955D1" w:rsidRDefault="000E33CF" w:rsidP="000E33CF">
          <w:pPr>
            <w:pStyle w:val="4323BFFEA93E435FBFB75384E00AAF66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22638C0D1D4E489D3520A1763F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58F46-BC19-40B3-B178-3323FABB96A4}"/>
      </w:docPartPr>
      <w:docPartBody>
        <w:p w:rsidR="00E955D1" w:rsidRDefault="000E33CF" w:rsidP="000E33CF">
          <w:pPr>
            <w:pStyle w:val="2322638C0D1D4E489D3520A1763F057A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413AACE7B454A5EB6165E081E2DB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563D7-5CC6-4648-960A-B6F34BC4682E}"/>
      </w:docPartPr>
      <w:docPartBody>
        <w:p w:rsidR="00E955D1" w:rsidRDefault="000E33CF" w:rsidP="000E33CF">
          <w:pPr>
            <w:pStyle w:val="B413AACE7B454A5EB6165E081E2DBE0D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1725300DB864CF883E0DC643F23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47B2-FFFD-4CA2-BF57-53AE469DBDCC}"/>
      </w:docPartPr>
      <w:docPartBody>
        <w:p w:rsidR="00E955D1" w:rsidRDefault="000E33CF" w:rsidP="000E33CF">
          <w:pPr>
            <w:pStyle w:val="11725300DB864CF883E0DC643F23D247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2F88E197DD6460A95C7E02A217F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2050-AD70-401C-8ECA-EE5483B23AD7}"/>
      </w:docPartPr>
      <w:docPartBody>
        <w:p w:rsidR="00E955D1" w:rsidRDefault="000E33CF" w:rsidP="000E33CF">
          <w:pPr>
            <w:pStyle w:val="32F88E197DD6460A95C7E02A217F0D51"/>
          </w:pPr>
          <w:r w:rsidRPr="00D26E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4A58E916ACC4DDC88C591ACB036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C51A-60DA-4EBE-9C8E-CC1B710DFABF}"/>
      </w:docPartPr>
      <w:docPartBody>
        <w:p w:rsidR="00E955D1" w:rsidRDefault="000E33CF" w:rsidP="000E33CF">
          <w:pPr>
            <w:pStyle w:val="34A58E916ACC4DDC88C591ACB036DC75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CB6FB6F75A643CB9A54288D359A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37A64-3664-4C7C-BC34-3B599F260C61}"/>
      </w:docPartPr>
      <w:docPartBody>
        <w:p w:rsidR="00E955D1" w:rsidRDefault="000E33CF" w:rsidP="000E33CF">
          <w:pPr>
            <w:pStyle w:val="2CB6FB6F75A643CB9A54288D359A0ADC"/>
          </w:pPr>
          <w:r w:rsidRPr="00D26E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0DCB93BF56245AA9F867D5E44212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B931-D3B8-4D23-A1FD-A99D91AA5B87}"/>
      </w:docPartPr>
      <w:docPartBody>
        <w:p w:rsidR="00E955D1" w:rsidRDefault="000E33CF" w:rsidP="000E33CF">
          <w:pPr>
            <w:pStyle w:val="30DCB93BF56245AA9F867D5E442129A1"/>
          </w:pPr>
          <w:r w:rsidRPr="00D26E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A5F2E2390245FE85F6A20A08EF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5DE7-723D-469E-9762-DF23ED8B247B}"/>
      </w:docPartPr>
      <w:docPartBody>
        <w:p w:rsidR="00E955D1" w:rsidRDefault="000E33CF" w:rsidP="000E33CF">
          <w:pPr>
            <w:pStyle w:val="B8A5F2E2390245FE85F6A20A08EF3AC8"/>
          </w:pPr>
          <w:r w:rsidRPr="00D26E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30A90D5EC1D44AFA4A1CB1DB7CE0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697F-5E2E-4A25-A97E-FB71C6B70E6A}"/>
      </w:docPartPr>
      <w:docPartBody>
        <w:p w:rsidR="00E955D1" w:rsidRDefault="000E33CF" w:rsidP="000E33CF">
          <w:pPr>
            <w:pStyle w:val="930A90D5EC1D44AFA4A1CB1DB7CE06AF"/>
          </w:pPr>
          <w:r w:rsidRPr="00D26E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1CE1DF58C364E2F9822D41E4F3E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740B-2A53-4558-91B1-32BF39FB9C1D}"/>
      </w:docPartPr>
      <w:docPartBody>
        <w:p w:rsidR="00E955D1" w:rsidRDefault="000E33CF" w:rsidP="000E33CF">
          <w:pPr>
            <w:pStyle w:val="81CE1DF58C364E2F9822D41E4F3E6D37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7C3A44DC0E547B7A4D07B361FC5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D1049-C711-4E45-A7E1-3DAED77557FA}"/>
      </w:docPartPr>
      <w:docPartBody>
        <w:p w:rsidR="00E955D1" w:rsidRDefault="000E33CF" w:rsidP="000E33CF">
          <w:pPr>
            <w:pStyle w:val="D7C3A44DC0E547B7A4D07B361FC59D43"/>
          </w:pPr>
          <w:r w:rsidRPr="00D26E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B87B3F955524D4B8D10F7FFE3B8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7A46-EB3C-4477-9D75-18B93933D49F}"/>
      </w:docPartPr>
      <w:docPartBody>
        <w:p w:rsidR="00E955D1" w:rsidRDefault="000E33CF" w:rsidP="000E33CF">
          <w:pPr>
            <w:pStyle w:val="BB87B3F955524D4B8D10F7FFE3B87D50"/>
          </w:pPr>
          <w:r w:rsidRPr="00D26E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3FA128E4D8F4239B8E55D823E36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3441-A8EA-4B95-B504-368969B74532}"/>
      </w:docPartPr>
      <w:docPartBody>
        <w:p w:rsidR="00E955D1" w:rsidRDefault="000E33CF" w:rsidP="000E33CF">
          <w:pPr>
            <w:pStyle w:val="C3FA128E4D8F4239B8E55D823E36D9F6"/>
          </w:pPr>
          <w:r w:rsidRPr="00D26E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8C28DDF1BB84FE79300101B77C7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ADE3-E733-4CCC-96C0-7408ECED9056}"/>
      </w:docPartPr>
      <w:docPartBody>
        <w:p w:rsidR="00E955D1" w:rsidRDefault="000E33CF" w:rsidP="000E33CF">
          <w:pPr>
            <w:pStyle w:val="D8C28DDF1BB84FE79300101B77C73DD6"/>
          </w:pPr>
          <w:r w:rsidRPr="00D26E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A4F312A80BB41CAA10E88DA3DDD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292D-0BEF-4629-981F-B764972931DB}"/>
      </w:docPartPr>
      <w:docPartBody>
        <w:p w:rsidR="00E955D1" w:rsidRDefault="000E33CF" w:rsidP="000E33CF">
          <w:pPr>
            <w:pStyle w:val="EA4F312A80BB41CAA10E88DA3DDDFD22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1BE7833F4F7454494A7164DB912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04838-51CA-46D7-89AC-23678FCA790B}"/>
      </w:docPartPr>
      <w:docPartBody>
        <w:p w:rsidR="00E955D1" w:rsidRDefault="000E33CF" w:rsidP="000E33CF">
          <w:pPr>
            <w:pStyle w:val="31BE7833F4F7454494A7164DB9129E1F"/>
          </w:pPr>
          <w:r w:rsidRPr="00D26EB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470D580F13C4F0680D50908BE7E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33772-815E-439A-B3B4-A01078A8544B}"/>
      </w:docPartPr>
      <w:docPartBody>
        <w:p w:rsidR="00E955D1" w:rsidRDefault="000E33CF" w:rsidP="000E33CF">
          <w:pPr>
            <w:pStyle w:val="1470D580F13C4F0680D50908BE7E0935"/>
          </w:pPr>
          <w:r w:rsidRPr="00D26EB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0D0E0A07A1C4BA780B1EA28818C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3516-2A12-4CF4-9430-92002A5E444E}"/>
      </w:docPartPr>
      <w:docPartBody>
        <w:p w:rsidR="00E74AF6" w:rsidRDefault="00E955D1" w:rsidP="00E955D1">
          <w:pPr>
            <w:pStyle w:val="50D0E0A07A1C4BA780B1EA28818C19CE"/>
          </w:pPr>
          <w:r w:rsidRPr="0009264E">
            <w:rPr>
              <w:rStyle w:val="PlaceholderText"/>
            </w:rPr>
            <w:t>Click here to enter text.</w:t>
          </w:r>
        </w:p>
      </w:docPartBody>
    </w:docPart>
    <w:docPart>
      <w:docPartPr>
        <w:name w:val="FC824C97FB06413C8971425F064C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B26B-F072-444B-AF4C-E36CC58782FC}"/>
      </w:docPartPr>
      <w:docPartBody>
        <w:p w:rsidR="00E74AF6" w:rsidRDefault="00E955D1" w:rsidP="00E955D1">
          <w:pPr>
            <w:pStyle w:val="FC824C97FB06413C8971425F064CF803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A2522C879EE4897AC288C2F3660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D168F-2A20-44DC-B8FB-71E5760F178E}"/>
      </w:docPartPr>
      <w:docPartBody>
        <w:p w:rsidR="00E74AF6" w:rsidRDefault="00E955D1" w:rsidP="00E955D1">
          <w:pPr>
            <w:pStyle w:val="0A2522C879EE4897AC288C2F36606877"/>
          </w:pPr>
          <w:r w:rsidRPr="0009264E">
            <w:rPr>
              <w:rStyle w:val="PlaceholderText"/>
            </w:rPr>
            <w:t>Click here to enter text.</w:t>
          </w:r>
        </w:p>
      </w:docPartBody>
    </w:docPart>
    <w:docPart>
      <w:docPartPr>
        <w:name w:val="8BD32C243E0F4364BAB038890D92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A6A5-8BA9-49C7-8EC7-C361131763EF}"/>
      </w:docPartPr>
      <w:docPartBody>
        <w:p w:rsidR="00E74AF6" w:rsidRDefault="00E955D1" w:rsidP="00E955D1">
          <w:pPr>
            <w:pStyle w:val="8BD32C243E0F4364BAB038890D92AB05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DE41D7AFE8C4F388523A845795A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2CDB-82D2-4CF6-A29F-676EB0566E3D}"/>
      </w:docPartPr>
      <w:docPartBody>
        <w:p w:rsidR="00E74AF6" w:rsidRDefault="00E955D1" w:rsidP="00E955D1">
          <w:pPr>
            <w:pStyle w:val="CDE41D7AFE8C4F388523A845795A9DD9"/>
          </w:pPr>
          <w:r w:rsidRPr="0009264E">
            <w:rPr>
              <w:rStyle w:val="PlaceholderText"/>
            </w:rPr>
            <w:t>Click here to enter text.</w:t>
          </w:r>
        </w:p>
      </w:docPartBody>
    </w:docPart>
    <w:docPart>
      <w:docPartPr>
        <w:name w:val="6FBB4947B9924CBABD78733DAD8F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B0C2-C42C-4343-B10E-5EE41AC0FED6}"/>
      </w:docPartPr>
      <w:docPartBody>
        <w:p w:rsidR="00E74AF6" w:rsidRDefault="00E955D1" w:rsidP="00E955D1">
          <w:pPr>
            <w:pStyle w:val="6FBB4947B9924CBABD78733DAD8FD93C"/>
          </w:pPr>
          <w:r w:rsidRPr="00BE635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08C70033884E6C86C08BE36D040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FD38-EF25-461B-949B-ED0EF81AF733}"/>
      </w:docPartPr>
      <w:docPartBody>
        <w:p w:rsidR="00E74AF6" w:rsidRDefault="00E955D1" w:rsidP="00E955D1">
          <w:pPr>
            <w:pStyle w:val="4E08C70033884E6C86C08BE36D04089F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B978EFC9303742B4B9AA2393C201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BB42-8A6B-4C2C-9585-93DB4C5FEE3A}"/>
      </w:docPartPr>
      <w:docPartBody>
        <w:p w:rsidR="00E74AF6" w:rsidRDefault="00E955D1" w:rsidP="00E955D1">
          <w:pPr>
            <w:pStyle w:val="B978EFC9303742B4B9AA2393C201486F"/>
          </w:pPr>
          <w:r w:rsidRPr="005D3A91">
            <w:rPr>
              <w:rStyle w:val="PlaceholderText"/>
            </w:rPr>
            <w:t>Click here to enter text.</w:t>
          </w:r>
        </w:p>
      </w:docPartBody>
    </w:docPart>
    <w:docPart>
      <w:docPartPr>
        <w:name w:val="9D4CB88842064C03A9B8EDD97D463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F52B-8ADD-4B69-AD26-392B8B1EF414}"/>
      </w:docPartPr>
      <w:docPartBody>
        <w:p w:rsidR="00E74AF6" w:rsidRDefault="00E955D1" w:rsidP="00E955D1">
          <w:pPr>
            <w:pStyle w:val="9D4CB88842064C03A9B8EDD97D463AFA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92E1724DD24E4EFAA1F0C0EC3AE8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35AE-7710-4EA5-AEAD-125D8DE9CDEB}"/>
      </w:docPartPr>
      <w:docPartBody>
        <w:p w:rsidR="00E74AF6" w:rsidRDefault="00E955D1" w:rsidP="00E955D1">
          <w:pPr>
            <w:pStyle w:val="92E1724DD24E4EFAA1F0C0EC3AE820F0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13D5F9664E80437FA8859B6D75D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2207-A340-461F-B641-24AA59A9B76C}"/>
      </w:docPartPr>
      <w:docPartBody>
        <w:p w:rsidR="00E74AF6" w:rsidRDefault="00E955D1" w:rsidP="00E955D1">
          <w:pPr>
            <w:pStyle w:val="13D5F9664E80437FA8859B6D75D1159C"/>
          </w:pPr>
          <w:r w:rsidRPr="00BE635A">
            <w:rPr>
              <w:rStyle w:val="PlaceholderText"/>
            </w:rPr>
            <w:t>Click here to enter text.</w:t>
          </w:r>
        </w:p>
      </w:docPartBody>
    </w:docPart>
    <w:docPart>
      <w:docPartPr>
        <w:name w:val="5C253D75F285452D8F2A76BB709C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3273-9231-45F1-A0EB-4D5FF3DC95F9}"/>
      </w:docPartPr>
      <w:docPartBody>
        <w:p w:rsidR="00E74AF6" w:rsidRDefault="00E955D1" w:rsidP="00E955D1">
          <w:pPr>
            <w:pStyle w:val="5C253D75F285452D8F2A76BB709C123C"/>
          </w:pPr>
          <w:r w:rsidRPr="00BE63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6C"/>
    <w:rsid w:val="000E33CF"/>
    <w:rsid w:val="00202ED1"/>
    <w:rsid w:val="002873A5"/>
    <w:rsid w:val="0036345A"/>
    <w:rsid w:val="003A2515"/>
    <w:rsid w:val="00624440"/>
    <w:rsid w:val="00745DF2"/>
    <w:rsid w:val="007D29A2"/>
    <w:rsid w:val="00942868"/>
    <w:rsid w:val="009B25F7"/>
    <w:rsid w:val="00A37AB5"/>
    <w:rsid w:val="00A566CC"/>
    <w:rsid w:val="00AF2C05"/>
    <w:rsid w:val="00BB406C"/>
    <w:rsid w:val="00C14BFA"/>
    <w:rsid w:val="00CD1CD8"/>
    <w:rsid w:val="00D62768"/>
    <w:rsid w:val="00E74AF6"/>
    <w:rsid w:val="00E955D1"/>
    <w:rsid w:val="00EB0335"/>
    <w:rsid w:val="00F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5D1"/>
    <w:rPr>
      <w:color w:val="808080"/>
    </w:rPr>
  </w:style>
  <w:style w:type="paragraph" w:customStyle="1" w:styleId="8AFD3E7012284F99B4DFC52A39CAA507">
    <w:name w:val="8AFD3E7012284F99B4DFC52A39CAA507"/>
  </w:style>
  <w:style w:type="paragraph" w:customStyle="1" w:styleId="71D275ED44E5483E971AFC3880C32767">
    <w:name w:val="71D275ED44E5483E971AFC3880C32767"/>
  </w:style>
  <w:style w:type="paragraph" w:customStyle="1" w:styleId="8E10FF6ED4134FC39DD5E79549921022">
    <w:name w:val="8E10FF6ED4134FC39DD5E79549921022"/>
  </w:style>
  <w:style w:type="paragraph" w:customStyle="1" w:styleId="AA5CE396528847139BED13D2A471A09D">
    <w:name w:val="AA5CE396528847139BED13D2A471A09D"/>
  </w:style>
  <w:style w:type="paragraph" w:customStyle="1" w:styleId="54901C6C73864883AF3F102819BDFB73">
    <w:name w:val="54901C6C73864883AF3F102819BDFB73"/>
  </w:style>
  <w:style w:type="paragraph" w:customStyle="1" w:styleId="88B6B542F62C46DA934D5F5C80FEE99B">
    <w:name w:val="88B6B542F62C46DA934D5F5C80FEE99B"/>
  </w:style>
  <w:style w:type="paragraph" w:customStyle="1" w:styleId="B6115A9D6D914F3CB4BC88E9DE7C9812">
    <w:name w:val="B6115A9D6D914F3CB4BC88E9DE7C9812"/>
    <w:rsid w:val="009B25F7"/>
    <w:pPr>
      <w:spacing w:after="160" w:line="259" w:lineRule="auto"/>
    </w:pPr>
  </w:style>
  <w:style w:type="paragraph" w:customStyle="1" w:styleId="9090FC25B7F74BE4B006D9AFB4F6EBDA">
    <w:name w:val="9090FC25B7F74BE4B006D9AFB4F6EBDA"/>
    <w:rsid w:val="009B25F7"/>
    <w:pPr>
      <w:spacing w:after="160" w:line="259" w:lineRule="auto"/>
    </w:pPr>
  </w:style>
  <w:style w:type="paragraph" w:customStyle="1" w:styleId="C18B11432A754BBE9B812B9DD196E55C">
    <w:name w:val="C18B11432A754BBE9B812B9DD196E55C"/>
    <w:rsid w:val="009B25F7"/>
    <w:pPr>
      <w:spacing w:after="160" w:line="259" w:lineRule="auto"/>
    </w:pPr>
  </w:style>
  <w:style w:type="paragraph" w:customStyle="1" w:styleId="50D0574D36434CF78982F36F3ED20058">
    <w:name w:val="50D0574D36434CF78982F36F3ED20058"/>
    <w:rsid w:val="009B25F7"/>
    <w:pPr>
      <w:spacing w:after="160" w:line="259" w:lineRule="auto"/>
    </w:pPr>
  </w:style>
  <w:style w:type="paragraph" w:customStyle="1" w:styleId="C021A59DC2DF4B8794F8B4EFDE87002B">
    <w:name w:val="C021A59DC2DF4B8794F8B4EFDE87002B"/>
    <w:rsid w:val="009B25F7"/>
    <w:pPr>
      <w:spacing w:after="160" w:line="259" w:lineRule="auto"/>
    </w:pPr>
  </w:style>
  <w:style w:type="paragraph" w:customStyle="1" w:styleId="3840D7BC9B2E45D797EDB40C94C67F83">
    <w:name w:val="3840D7BC9B2E45D797EDB40C94C67F83"/>
    <w:rsid w:val="009B25F7"/>
    <w:pPr>
      <w:spacing w:after="160" w:line="259" w:lineRule="auto"/>
    </w:pPr>
  </w:style>
  <w:style w:type="paragraph" w:customStyle="1" w:styleId="5AD977B879BB4DEBB8B9322799767536">
    <w:name w:val="5AD977B879BB4DEBB8B9322799767536"/>
    <w:rsid w:val="009B25F7"/>
    <w:pPr>
      <w:spacing w:after="160" w:line="259" w:lineRule="auto"/>
    </w:pPr>
  </w:style>
  <w:style w:type="paragraph" w:customStyle="1" w:styleId="FEB97A549FCF4F72B84EE1CCD4B1C2DD">
    <w:name w:val="FEB97A549FCF4F72B84EE1CCD4B1C2DD"/>
    <w:rsid w:val="009B25F7"/>
    <w:pPr>
      <w:spacing w:after="160" w:line="259" w:lineRule="auto"/>
    </w:pPr>
  </w:style>
  <w:style w:type="paragraph" w:customStyle="1" w:styleId="7E650C5014A54D0FA8E23EE17448D5E4">
    <w:name w:val="7E650C5014A54D0FA8E23EE17448D5E4"/>
    <w:rsid w:val="009B25F7"/>
    <w:pPr>
      <w:spacing w:after="160" w:line="259" w:lineRule="auto"/>
    </w:pPr>
  </w:style>
  <w:style w:type="paragraph" w:customStyle="1" w:styleId="FADF40B8FF534B459A7014A935A9C780">
    <w:name w:val="FADF40B8FF534B459A7014A935A9C780"/>
    <w:rsid w:val="009B25F7"/>
    <w:pPr>
      <w:spacing w:after="160" w:line="259" w:lineRule="auto"/>
    </w:pPr>
  </w:style>
  <w:style w:type="paragraph" w:customStyle="1" w:styleId="C36A0D33EF9E4C70BAA2DB86BCE06DEA">
    <w:name w:val="C36A0D33EF9E4C70BAA2DB86BCE06DEA"/>
    <w:rsid w:val="009B25F7"/>
    <w:pPr>
      <w:spacing w:after="160" w:line="259" w:lineRule="auto"/>
    </w:pPr>
  </w:style>
  <w:style w:type="paragraph" w:customStyle="1" w:styleId="5A2421E117CF4E11BD6B5A7610988493">
    <w:name w:val="5A2421E117CF4E11BD6B5A7610988493"/>
    <w:rsid w:val="009B25F7"/>
    <w:pPr>
      <w:spacing w:after="160" w:line="259" w:lineRule="auto"/>
    </w:pPr>
  </w:style>
  <w:style w:type="paragraph" w:customStyle="1" w:styleId="9F97F9270A564B38B6766DA294EED48F">
    <w:name w:val="9F97F9270A564B38B6766DA294EED48F"/>
    <w:rsid w:val="009B25F7"/>
    <w:pPr>
      <w:spacing w:after="160" w:line="259" w:lineRule="auto"/>
    </w:pPr>
  </w:style>
  <w:style w:type="paragraph" w:customStyle="1" w:styleId="A430CFD9ECC54C408C7AF1C0909793E7">
    <w:name w:val="A430CFD9ECC54C408C7AF1C0909793E7"/>
    <w:rsid w:val="009B25F7"/>
    <w:pPr>
      <w:spacing w:after="160" w:line="259" w:lineRule="auto"/>
    </w:pPr>
  </w:style>
  <w:style w:type="paragraph" w:customStyle="1" w:styleId="8AFD3E7012284F99B4DFC52A39CAA5071">
    <w:name w:val="8AFD3E7012284F99B4DFC52A39CAA5071"/>
    <w:rsid w:val="009B25F7"/>
    <w:rPr>
      <w:rFonts w:eastAsiaTheme="minorHAnsi"/>
    </w:rPr>
  </w:style>
  <w:style w:type="paragraph" w:customStyle="1" w:styleId="71D275ED44E5483E971AFC3880C327671">
    <w:name w:val="71D275ED44E5483E971AFC3880C327671"/>
    <w:rsid w:val="009B25F7"/>
    <w:rPr>
      <w:rFonts w:eastAsiaTheme="minorHAnsi"/>
    </w:rPr>
  </w:style>
  <w:style w:type="paragraph" w:customStyle="1" w:styleId="8E10FF6ED4134FC39DD5E795499210221">
    <w:name w:val="8E10FF6ED4134FC39DD5E795499210221"/>
    <w:rsid w:val="009B25F7"/>
    <w:rPr>
      <w:rFonts w:eastAsiaTheme="minorHAnsi"/>
    </w:rPr>
  </w:style>
  <w:style w:type="paragraph" w:customStyle="1" w:styleId="AA5CE396528847139BED13D2A471A09D1">
    <w:name w:val="AA5CE396528847139BED13D2A471A09D1"/>
    <w:rsid w:val="009B25F7"/>
    <w:rPr>
      <w:rFonts w:eastAsiaTheme="minorHAnsi"/>
    </w:rPr>
  </w:style>
  <w:style w:type="paragraph" w:customStyle="1" w:styleId="B37B78BC9A1944ECAA71EE882B44FC30">
    <w:name w:val="B37B78BC9A1944ECAA71EE882B44FC30"/>
    <w:rsid w:val="009B25F7"/>
    <w:rPr>
      <w:rFonts w:eastAsiaTheme="minorHAnsi"/>
    </w:rPr>
  </w:style>
  <w:style w:type="paragraph" w:customStyle="1" w:styleId="880308E09DAC4E5D9083E6F7F31D09A2">
    <w:name w:val="880308E09DAC4E5D9083E6F7F31D09A2"/>
    <w:rsid w:val="009B25F7"/>
    <w:rPr>
      <w:rFonts w:eastAsiaTheme="minorHAnsi"/>
    </w:rPr>
  </w:style>
  <w:style w:type="paragraph" w:customStyle="1" w:styleId="34747CDE576145F28A04AE7E86BEBB0B">
    <w:name w:val="34747CDE576145F28A04AE7E86BEBB0B"/>
    <w:rsid w:val="009B25F7"/>
    <w:rPr>
      <w:rFonts w:eastAsiaTheme="minorHAnsi"/>
    </w:rPr>
  </w:style>
  <w:style w:type="paragraph" w:customStyle="1" w:styleId="6E4CD971184C43058D0415CB03E44D1B">
    <w:name w:val="6E4CD971184C43058D0415CB03E44D1B"/>
    <w:rsid w:val="009B25F7"/>
    <w:rPr>
      <w:rFonts w:eastAsiaTheme="minorHAnsi"/>
    </w:rPr>
  </w:style>
  <w:style w:type="paragraph" w:customStyle="1" w:styleId="0395A8AEE0B84B048426A87BB8787F60">
    <w:name w:val="0395A8AEE0B84B048426A87BB8787F60"/>
    <w:rsid w:val="009B25F7"/>
    <w:rPr>
      <w:rFonts w:eastAsiaTheme="minorHAnsi"/>
    </w:rPr>
  </w:style>
  <w:style w:type="paragraph" w:customStyle="1" w:styleId="C80C042446A44980A78DCE5BD6420839">
    <w:name w:val="C80C042446A44980A78DCE5BD6420839"/>
    <w:rsid w:val="009B25F7"/>
    <w:rPr>
      <w:rFonts w:eastAsiaTheme="minorHAnsi"/>
    </w:rPr>
  </w:style>
  <w:style w:type="paragraph" w:customStyle="1" w:styleId="FADF40B8FF534B459A7014A935A9C7801">
    <w:name w:val="FADF40B8FF534B459A7014A935A9C7801"/>
    <w:rsid w:val="009B25F7"/>
    <w:rPr>
      <w:rFonts w:eastAsiaTheme="minorHAnsi"/>
    </w:rPr>
  </w:style>
  <w:style w:type="paragraph" w:customStyle="1" w:styleId="9F97F9270A564B38B6766DA294EED48F1">
    <w:name w:val="9F97F9270A564B38B6766DA294EED48F1"/>
    <w:rsid w:val="009B25F7"/>
    <w:rPr>
      <w:rFonts w:eastAsiaTheme="minorHAnsi"/>
    </w:rPr>
  </w:style>
  <w:style w:type="paragraph" w:customStyle="1" w:styleId="58FF69366F43434EA2DFB6A861D89654">
    <w:name w:val="58FF69366F43434EA2DFB6A861D89654"/>
    <w:rsid w:val="009B25F7"/>
    <w:rPr>
      <w:rFonts w:eastAsiaTheme="minorHAnsi"/>
    </w:rPr>
  </w:style>
  <w:style w:type="paragraph" w:customStyle="1" w:styleId="ACB8B328A02E4A5480F2C70F34DCEF4E">
    <w:name w:val="ACB8B328A02E4A5480F2C70F34DCEF4E"/>
    <w:rsid w:val="009B25F7"/>
    <w:pPr>
      <w:ind w:left="720"/>
      <w:contextualSpacing/>
    </w:pPr>
    <w:rPr>
      <w:rFonts w:eastAsiaTheme="minorHAnsi"/>
    </w:rPr>
  </w:style>
  <w:style w:type="paragraph" w:customStyle="1" w:styleId="1864F2937AE2473FAD5EAE8D4DC20037">
    <w:name w:val="1864F2937AE2473FAD5EAE8D4DC20037"/>
    <w:rsid w:val="009B25F7"/>
    <w:pPr>
      <w:ind w:left="720"/>
      <w:contextualSpacing/>
    </w:pPr>
    <w:rPr>
      <w:rFonts w:eastAsiaTheme="minorHAnsi"/>
    </w:rPr>
  </w:style>
  <w:style w:type="paragraph" w:customStyle="1" w:styleId="73DFB160AD734CA4A79E1CDBF05658DF">
    <w:name w:val="73DFB160AD734CA4A79E1CDBF05658DF"/>
    <w:rsid w:val="009B25F7"/>
    <w:pPr>
      <w:ind w:left="720"/>
      <w:contextualSpacing/>
    </w:pPr>
    <w:rPr>
      <w:rFonts w:eastAsiaTheme="minorHAnsi"/>
    </w:rPr>
  </w:style>
  <w:style w:type="paragraph" w:customStyle="1" w:styleId="E839BCD04EC947D99116E8805BACA6B5">
    <w:name w:val="E839BCD04EC947D99116E8805BACA6B5"/>
    <w:rsid w:val="009B25F7"/>
    <w:rPr>
      <w:rFonts w:eastAsiaTheme="minorHAnsi"/>
    </w:rPr>
  </w:style>
  <w:style w:type="paragraph" w:customStyle="1" w:styleId="DBFC730AA1C641A5810D0028F77E0F62">
    <w:name w:val="DBFC730AA1C641A5810D0028F77E0F62"/>
    <w:rsid w:val="009B25F7"/>
    <w:rPr>
      <w:rFonts w:eastAsiaTheme="minorHAnsi"/>
    </w:rPr>
  </w:style>
  <w:style w:type="paragraph" w:customStyle="1" w:styleId="DD30A57EC5664C78AD10480DCF6846B8">
    <w:name w:val="DD30A57EC5664C78AD10480DCF6846B8"/>
    <w:rsid w:val="009B25F7"/>
    <w:rPr>
      <w:rFonts w:eastAsiaTheme="minorHAnsi"/>
    </w:rPr>
  </w:style>
  <w:style w:type="paragraph" w:customStyle="1" w:styleId="95FA6AD2D1184CAF9B4D93E45FB639D3">
    <w:name w:val="95FA6AD2D1184CAF9B4D93E45FB639D3"/>
    <w:rsid w:val="009B25F7"/>
    <w:rPr>
      <w:rFonts w:eastAsiaTheme="minorHAnsi"/>
    </w:rPr>
  </w:style>
  <w:style w:type="paragraph" w:customStyle="1" w:styleId="9F334D05441F40888BF3A415F589A68F">
    <w:name w:val="9F334D05441F40888BF3A415F589A68F"/>
    <w:rsid w:val="009B25F7"/>
    <w:rPr>
      <w:rFonts w:eastAsiaTheme="minorHAnsi"/>
    </w:rPr>
  </w:style>
  <w:style w:type="paragraph" w:customStyle="1" w:styleId="D3E7945ACD044C4FB76CE5F310AD4573">
    <w:name w:val="D3E7945ACD044C4FB76CE5F310AD4573"/>
    <w:rsid w:val="009B25F7"/>
    <w:rPr>
      <w:rFonts w:eastAsiaTheme="minorHAnsi"/>
    </w:rPr>
  </w:style>
  <w:style w:type="paragraph" w:customStyle="1" w:styleId="FDC96E5300F94E22936F5268BFDD7E91">
    <w:name w:val="FDC96E5300F94E22936F5268BFDD7E91"/>
    <w:rsid w:val="009B25F7"/>
    <w:rPr>
      <w:rFonts w:eastAsiaTheme="minorHAnsi"/>
    </w:rPr>
  </w:style>
  <w:style w:type="paragraph" w:customStyle="1" w:styleId="2003C642283D4D00B5416F95CC552759">
    <w:name w:val="2003C642283D4D00B5416F95CC552759"/>
    <w:rsid w:val="009B25F7"/>
    <w:rPr>
      <w:rFonts w:eastAsiaTheme="minorHAnsi"/>
    </w:rPr>
  </w:style>
  <w:style w:type="paragraph" w:customStyle="1" w:styleId="FDE9A919E5164747BA1543ED59ED44B0">
    <w:name w:val="FDE9A919E5164747BA1543ED59ED44B0"/>
    <w:rsid w:val="009B25F7"/>
    <w:rPr>
      <w:rFonts w:eastAsiaTheme="minorHAnsi"/>
    </w:rPr>
  </w:style>
  <w:style w:type="paragraph" w:customStyle="1" w:styleId="F657B381AF524F75A6F3681687C1DF8F">
    <w:name w:val="F657B381AF524F75A6F3681687C1DF8F"/>
    <w:rsid w:val="009B25F7"/>
    <w:rPr>
      <w:rFonts w:eastAsiaTheme="minorHAnsi"/>
    </w:rPr>
  </w:style>
  <w:style w:type="paragraph" w:customStyle="1" w:styleId="C49BE90069874654BB523165C6F12B60">
    <w:name w:val="C49BE90069874654BB523165C6F12B60"/>
    <w:rsid w:val="009B25F7"/>
    <w:rPr>
      <w:rFonts w:eastAsiaTheme="minorHAnsi"/>
    </w:rPr>
  </w:style>
  <w:style w:type="paragraph" w:customStyle="1" w:styleId="663EBA0044CF4210ACEA2E23607DFBBC">
    <w:name w:val="663EBA0044CF4210ACEA2E23607DFBBC"/>
    <w:rsid w:val="009B25F7"/>
    <w:rPr>
      <w:rFonts w:eastAsiaTheme="minorHAnsi"/>
    </w:rPr>
  </w:style>
  <w:style w:type="paragraph" w:customStyle="1" w:styleId="AD1E2F1A61794B0B852138BE5B5ABF37">
    <w:name w:val="AD1E2F1A61794B0B852138BE5B5ABF37"/>
    <w:rsid w:val="009B25F7"/>
    <w:rPr>
      <w:rFonts w:eastAsiaTheme="minorHAnsi"/>
    </w:rPr>
  </w:style>
  <w:style w:type="paragraph" w:customStyle="1" w:styleId="45F2F6AE448640EFA437C86B04891BFF">
    <w:name w:val="45F2F6AE448640EFA437C86B04891BFF"/>
    <w:rsid w:val="009B25F7"/>
    <w:rPr>
      <w:rFonts w:eastAsiaTheme="minorHAnsi"/>
    </w:rPr>
  </w:style>
  <w:style w:type="paragraph" w:customStyle="1" w:styleId="9592795648434EEB9A558E19158136E8">
    <w:name w:val="9592795648434EEB9A558E19158136E8"/>
    <w:rsid w:val="009B25F7"/>
    <w:rPr>
      <w:rFonts w:eastAsiaTheme="minorHAnsi"/>
    </w:rPr>
  </w:style>
  <w:style w:type="paragraph" w:customStyle="1" w:styleId="B456F43576B24558BAAC9CD97C966A75">
    <w:name w:val="B456F43576B24558BAAC9CD97C966A75"/>
    <w:rsid w:val="009B25F7"/>
    <w:rPr>
      <w:rFonts w:eastAsiaTheme="minorHAnsi"/>
    </w:rPr>
  </w:style>
  <w:style w:type="paragraph" w:customStyle="1" w:styleId="7FBDD6675DB74C5D80451D30C30B8ECE">
    <w:name w:val="7FBDD6675DB74C5D80451D30C30B8ECE"/>
    <w:rsid w:val="009B25F7"/>
    <w:rPr>
      <w:rFonts w:eastAsiaTheme="minorHAnsi"/>
    </w:rPr>
  </w:style>
  <w:style w:type="paragraph" w:customStyle="1" w:styleId="3625B3FE01AE4C23A6250102801BB9E7">
    <w:name w:val="3625B3FE01AE4C23A6250102801BB9E7"/>
    <w:rsid w:val="009B25F7"/>
    <w:rPr>
      <w:rFonts w:eastAsiaTheme="minorHAnsi"/>
    </w:rPr>
  </w:style>
  <w:style w:type="paragraph" w:customStyle="1" w:styleId="1D14F747B74D4A6DB695CE57580A6A14">
    <w:name w:val="1D14F747B74D4A6DB695CE57580A6A14"/>
    <w:rsid w:val="009B25F7"/>
    <w:rPr>
      <w:rFonts w:eastAsiaTheme="minorHAnsi"/>
    </w:rPr>
  </w:style>
  <w:style w:type="paragraph" w:customStyle="1" w:styleId="4361D5AE36054FD587214C2589316AF3">
    <w:name w:val="4361D5AE36054FD587214C2589316AF3"/>
    <w:rsid w:val="009B25F7"/>
    <w:rPr>
      <w:rFonts w:eastAsiaTheme="minorHAnsi"/>
    </w:rPr>
  </w:style>
  <w:style w:type="paragraph" w:customStyle="1" w:styleId="181AED3CE5F8438A91B57C0CEF1DDFA0">
    <w:name w:val="181AED3CE5F8438A91B57C0CEF1DDFA0"/>
    <w:rsid w:val="009B25F7"/>
    <w:rPr>
      <w:rFonts w:eastAsiaTheme="minorHAnsi"/>
    </w:rPr>
  </w:style>
  <w:style w:type="paragraph" w:customStyle="1" w:styleId="5524053AACAB4098AF739FB9D15BEE78">
    <w:name w:val="5524053AACAB4098AF739FB9D15BEE78"/>
    <w:rsid w:val="009B25F7"/>
    <w:rPr>
      <w:rFonts w:eastAsiaTheme="minorHAnsi"/>
    </w:rPr>
  </w:style>
  <w:style w:type="paragraph" w:customStyle="1" w:styleId="CAF7FBEA4DD2439F8C19F1444F5248ED">
    <w:name w:val="CAF7FBEA4DD2439F8C19F1444F5248ED"/>
    <w:rsid w:val="009B25F7"/>
    <w:rPr>
      <w:rFonts w:eastAsiaTheme="minorHAnsi"/>
    </w:rPr>
  </w:style>
  <w:style w:type="paragraph" w:customStyle="1" w:styleId="8D851C834C5949E4A322519D7FAE2E55">
    <w:name w:val="8D851C834C5949E4A322519D7FAE2E55"/>
    <w:rsid w:val="009B25F7"/>
    <w:rPr>
      <w:rFonts w:eastAsiaTheme="minorHAnsi"/>
    </w:rPr>
  </w:style>
  <w:style w:type="paragraph" w:customStyle="1" w:styleId="DFDE9085BCE74BF7B1DB0A95AA4390F5">
    <w:name w:val="DFDE9085BCE74BF7B1DB0A95AA4390F5"/>
    <w:rsid w:val="009B25F7"/>
    <w:rPr>
      <w:rFonts w:eastAsiaTheme="minorHAnsi"/>
    </w:rPr>
  </w:style>
  <w:style w:type="paragraph" w:customStyle="1" w:styleId="8DF05FDB164341168CAB9C0D3FEA7AC1">
    <w:name w:val="8DF05FDB164341168CAB9C0D3FEA7AC1"/>
    <w:rsid w:val="009B25F7"/>
    <w:rPr>
      <w:rFonts w:eastAsiaTheme="minorHAnsi"/>
    </w:rPr>
  </w:style>
  <w:style w:type="paragraph" w:customStyle="1" w:styleId="89773101E415451B9C331F5EC64490B8">
    <w:name w:val="89773101E415451B9C331F5EC64490B8"/>
    <w:rsid w:val="009B25F7"/>
    <w:rPr>
      <w:rFonts w:eastAsiaTheme="minorHAnsi"/>
    </w:rPr>
  </w:style>
  <w:style w:type="paragraph" w:customStyle="1" w:styleId="29D1186E991C49E7BDFB376174FF92B2">
    <w:name w:val="29D1186E991C49E7BDFB376174FF92B2"/>
    <w:rsid w:val="009B25F7"/>
    <w:rPr>
      <w:rFonts w:eastAsiaTheme="minorHAnsi"/>
    </w:rPr>
  </w:style>
  <w:style w:type="paragraph" w:customStyle="1" w:styleId="CDDA462D3ED34C2083F7A620A85DE241">
    <w:name w:val="CDDA462D3ED34C2083F7A620A85DE241"/>
    <w:rsid w:val="009B25F7"/>
    <w:rPr>
      <w:rFonts w:eastAsiaTheme="minorHAnsi"/>
    </w:rPr>
  </w:style>
  <w:style w:type="paragraph" w:customStyle="1" w:styleId="DA25D5A020C3410B9F7D0B3F8E5220A9">
    <w:name w:val="DA25D5A020C3410B9F7D0B3F8E5220A9"/>
    <w:rsid w:val="009B25F7"/>
    <w:rPr>
      <w:rFonts w:eastAsiaTheme="minorHAnsi"/>
    </w:rPr>
  </w:style>
  <w:style w:type="paragraph" w:customStyle="1" w:styleId="3995079D9C2C4B228E71C362948CEB1C">
    <w:name w:val="3995079D9C2C4B228E71C362948CEB1C"/>
    <w:rsid w:val="009B25F7"/>
    <w:rPr>
      <w:rFonts w:eastAsiaTheme="minorHAnsi"/>
    </w:rPr>
  </w:style>
  <w:style w:type="paragraph" w:customStyle="1" w:styleId="1DA86EB787844F5F93C2150A31D04CD5">
    <w:name w:val="1DA86EB787844F5F93C2150A31D04CD5"/>
    <w:rsid w:val="009B25F7"/>
    <w:rPr>
      <w:rFonts w:eastAsiaTheme="minorHAnsi"/>
    </w:rPr>
  </w:style>
  <w:style w:type="paragraph" w:customStyle="1" w:styleId="DEDCE1749D7F4B938A4F08443EDB0DA6">
    <w:name w:val="DEDCE1749D7F4B938A4F08443EDB0DA6"/>
    <w:rsid w:val="009B25F7"/>
    <w:rPr>
      <w:rFonts w:eastAsiaTheme="minorHAnsi"/>
    </w:rPr>
  </w:style>
  <w:style w:type="paragraph" w:customStyle="1" w:styleId="ABF992D67C8C441A99FB879AF2D0F386">
    <w:name w:val="ABF992D67C8C441A99FB879AF2D0F386"/>
    <w:rsid w:val="009B25F7"/>
    <w:rPr>
      <w:rFonts w:eastAsiaTheme="minorHAnsi"/>
    </w:rPr>
  </w:style>
  <w:style w:type="paragraph" w:customStyle="1" w:styleId="A02236B704074BD2978FF1B2C4E49D6B">
    <w:name w:val="A02236B704074BD2978FF1B2C4E49D6B"/>
    <w:rsid w:val="009B25F7"/>
    <w:rPr>
      <w:rFonts w:eastAsiaTheme="minorHAnsi"/>
    </w:rPr>
  </w:style>
  <w:style w:type="paragraph" w:customStyle="1" w:styleId="1FB32AEA94CD45E789E7AF39861505DD">
    <w:name w:val="1FB32AEA94CD45E789E7AF39861505DD"/>
    <w:rsid w:val="009B25F7"/>
    <w:rPr>
      <w:rFonts w:eastAsiaTheme="minorHAnsi"/>
    </w:rPr>
  </w:style>
  <w:style w:type="paragraph" w:customStyle="1" w:styleId="449540CDAD5C4C57B8D5962DC52CCB0A">
    <w:name w:val="449540CDAD5C4C57B8D5962DC52CCB0A"/>
    <w:rsid w:val="009B25F7"/>
    <w:rPr>
      <w:rFonts w:eastAsiaTheme="minorHAnsi"/>
    </w:rPr>
  </w:style>
  <w:style w:type="paragraph" w:customStyle="1" w:styleId="2B839C98DA69415DB5E56439F97E8483">
    <w:name w:val="2B839C98DA69415DB5E56439F97E8483"/>
    <w:rsid w:val="009B25F7"/>
    <w:rPr>
      <w:rFonts w:eastAsiaTheme="minorHAnsi"/>
    </w:rPr>
  </w:style>
  <w:style w:type="paragraph" w:customStyle="1" w:styleId="37F72DE4175441E39DAFF5DE1C0233E6">
    <w:name w:val="37F72DE4175441E39DAFF5DE1C0233E6"/>
    <w:rsid w:val="009B25F7"/>
    <w:rPr>
      <w:rFonts w:eastAsiaTheme="minorHAnsi"/>
    </w:rPr>
  </w:style>
  <w:style w:type="paragraph" w:customStyle="1" w:styleId="452157D902AD42E88DB20C1E8E5FDC56">
    <w:name w:val="452157D902AD42E88DB20C1E8E5FDC56"/>
    <w:rsid w:val="009B25F7"/>
    <w:rPr>
      <w:rFonts w:eastAsiaTheme="minorHAnsi"/>
    </w:rPr>
  </w:style>
  <w:style w:type="paragraph" w:customStyle="1" w:styleId="52D86CB4330B4BAC9FCCA192F82F02A7">
    <w:name w:val="52D86CB4330B4BAC9FCCA192F82F02A7"/>
    <w:rsid w:val="009B25F7"/>
    <w:rPr>
      <w:rFonts w:eastAsiaTheme="minorHAnsi"/>
    </w:rPr>
  </w:style>
  <w:style w:type="paragraph" w:customStyle="1" w:styleId="F6E2DF897C4F4E5ABAA6019188B1D13C">
    <w:name w:val="F6E2DF897C4F4E5ABAA6019188B1D13C"/>
    <w:rsid w:val="009B25F7"/>
    <w:rPr>
      <w:rFonts w:eastAsiaTheme="minorHAnsi"/>
    </w:rPr>
  </w:style>
  <w:style w:type="paragraph" w:customStyle="1" w:styleId="10990910CC4A408899E33073452BEB3D">
    <w:name w:val="10990910CC4A408899E33073452BEB3D"/>
    <w:rsid w:val="009B25F7"/>
    <w:rPr>
      <w:rFonts w:eastAsiaTheme="minorHAnsi"/>
    </w:rPr>
  </w:style>
  <w:style w:type="paragraph" w:customStyle="1" w:styleId="BD522382455A47EB8750EAC2DCE86692">
    <w:name w:val="BD522382455A47EB8750EAC2DCE86692"/>
    <w:rsid w:val="009B25F7"/>
    <w:rPr>
      <w:rFonts w:eastAsiaTheme="minorHAnsi"/>
    </w:rPr>
  </w:style>
  <w:style w:type="paragraph" w:customStyle="1" w:styleId="6FACD90839D4490BB69110EFAA461D49">
    <w:name w:val="6FACD90839D4490BB69110EFAA461D49"/>
    <w:rsid w:val="009B25F7"/>
    <w:rPr>
      <w:rFonts w:eastAsiaTheme="minorHAnsi"/>
    </w:rPr>
  </w:style>
  <w:style w:type="paragraph" w:customStyle="1" w:styleId="BE2A636B79664AD0AC2200EE9DA73979">
    <w:name w:val="BE2A636B79664AD0AC2200EE9DA73979"/>
    <w:rsid w:val="009B25F7"/>
    <w:rPr>
      <w:rFonts w:eastAsiaTheme="minorHAnsi"/>
    </w:rPr>
  </w:style>
  <w:style w:type="paragraph" w:customStyle="1" w:styleId="19BA44C4DEEF4E4D87A9B0C5F4C32847">
    <w:name w:val="19BA44C4DEEF4E4D87A9B0C5F4C32847"/>
    <w:rsid w:val="009B25F7"/>
    <w:rPr>
      <w:rFonts w:eastAsiaTheme="minorHAnsi"/>
    </w:rPr>
  </w:style>
  <w:style w:type="paragraph" w:customStyle="1" w:styleId="82A2EDF11D604125A6555CBD6D0D42A1">
    <w:name w:val="82A2EDF11D604125A6555CBD6D0D42A1"/>
    <w:rsid w:val="009B25F7"/>
    <w:rPr>
      <w:rFonts w:eastAsiaTheme="minorHAnsi"/>
    </w:rPr>
  </w:style>
  <w:style w:type="paragraph" w:customStyle="1" w:styleId="45057BA137AE4B148BB0060B6952B8C4">
    <w:name w:val="45057BA137AE4B148BB0060B6952B8C4"/>
    <w:rsid w:val="009B25F7"/>
    <w:rPr>
      <w:rFonts w:eastAsiaTheme="minorHAnsi"/>
    </w:rPr>
  </w:style>
  <w:style w:type="paragraph" w:customStyle="1" w:styleId="9F43A5DE3378457BA0EED7DDB408A148">
    <w:name w:val="9F43A5DE3378457BA0EED7DDB408A148"/>
    <w:rsid w:val="009B25F7"/>
    <w:pPr>
      <w:ind w:left="720"/>
      <w:contextualSpacing/>
    </w:pPr>
    <w:rPr>
      <w:rFonts w:eastAsiaTheme="minorHAnsi"/>
    </w:rPr>
  </w:style>
  <w:style w:type="paragraph" w:customStyle="1" w:styleId="7EF727BE3B234BF7AEEEF621B4E4103C">
    <w:name w:val="7EF727BE3B234BF7AEEEF621B4E4103C"/>
    <w:rsid w:val="009B25F7"/>
    <w:rPr>
      <w:rFonts w:eastAsiaTheme="minorHAnsi"/>
    </w:rPr>
  </w:style>
  <w:style w:type="paragraph" w:customStyle="1" w:styleId="CADD0621DD3E4DB5862B80A579DE0F22">
    <w:name w:val="CADD0621DD3E4DB5862B80A579DE0F22"/>
    <w:rsid w:val="009B25F7"/>
    <w:rPr>
      <w:rFonts w:eastAsiaTheme="minorHAnsi"/>
    </w:rPr>
  </w:style>
  <w:style w:type="paragraph" w:customStyle="1" w:styleId="179AFC07D6324B209667E3CA1662B8C7">
    <w:name w:val="179AFC07D6324B209667E3CA1662B8C7"/>
    <w:rsid w:val="009B25F7"/>
    <w:pPr>
      <w:ind w:left="720"/>
      <w:contextualSpacing/>
    </w:pPr>
    <w:rPr>
      <w:rFonts w:eastAsiaTheme="minorHAnsi"/>
    </w:rPr>
  </w:style>
  <w:style w:type="paragraph" w:customStyle="1" w:styleId="440F90881F634C01A1398D47C6222CFB">
    <w:name w:val="440F90881F634C01A1398D47C6222CFB"/>
    <w:rsid w:val="009B25F7"/>
    <w:rPr>
      <w:rFonts w:eastAsiaTheme="minorHAnsi"/>
    </w:rPr>
  </w:style>
  <w:style w:type="paragraph" w:customStyle="1" w:styleId="2CB83DA5280C46B28AB88571A5548646">
    <w:name w:val="2CB83DA5280C46B28AB88571A5548646"/>
    <w:rsid w:val="009B25F7"/>
    <w:rPr>
      <w:rFonts w:eastAsiaTheme="minorHAnsi"/>
    </w:rPr>
  </w:style>
  <w:style w:type="paragraph" w:customStyle="1" w:styleId="5EDBA4430A82480BAB4EBD8FC358C184">
    <w:name w:val="5EDBA4430A82480BAB4EBD8FC358C184"/>
    <w:rsid w:val="009B25F7"/>
    <w:pPr>
      <w:ind w:left="720"/>
      <w:contextualSpacing/>
    </w:pPr>
    <w:rPr>
      <w:rFonts w:eastAsiaTheme="minorHAnsi"/>
    </w:rPr>
  </w:style>
  <w:style w:type="paragraph" w:customStyle="1" w:styleId="915B23CD3D0E4A2981F4453F69D3CDDA">
    <w:name w:val="915B23CD3D0E4A2981F4453F69D3CDDA"/>
    <w:rsid w:val="009B25F7"/>
    <w:rPr>
      <w:rFonts w:eastAsiaTheme="minorHAnsi"/>
    </w:rPr>
  </w:style>
  <w:style w:type="paragraph" w:customStyle="1" w:styleId="DD3FF20B5ECB4BDB82AC9BF44D789D63">
    <w:name w:val="DD3FF20B5ECB4BDB82AC9BF44D789D63"/>
    <w:rsid w:val="009B25F7"/>
    <w:rPr>
      <w:rFonts w:eastAsiaTheme="minorHAnsi"/>
    </w:rPr>
  </w:style>
  <w:style w:type="paragraph" w:customStyle="1" w:styleId="3A11A376EFB04591AD0C8D03FBD98F23">
    <w:name w:val="3A11A376EFB04591AD0C8D03FBD98F23"/>
    <w:rsid w:val="009B25F7"/>
    <w:rPr>
      <w:rFonts w:eastAsiaTheme="minorHAnsi"/>
    </w:rPr>
  </w:style>
  <w:style w:type="paragraph" w:customStyle="1" w:styleId="309F4CEE44E5498987C38B9106B7FBFA">
    <w:name w:val="309F4CEE44E5498987C38B9106B7FBFA"/>
    <w:rsid w:val="009B25F7"/>
    <w:rPr>
      <w:rFonts w:eastAsiaTheme="minorHAnsi"/>
    </w:rPr>
  </w:style>
  <w:style w:type="paragraph" w:customStyle="1" w:styleId="912DDA77C65B4124AC467D9EE771C5D2">
    <w:name w:val="912DDA77C65B4124AC467D9EE771C5D2"/>
    <w:rsid w:val="009B25F7"/>
    <w:rPr>
      <w:rFonts w:eastAsiaTheme="minorHAnsi"/>
    </w:rPr>
  </w:style>
  <w:style w:type="paragraph" w:customStyle="1" w:styleId="719D86693A2942D595D1966FD3027EAD">
    <w:name w:val="719D86693A2942D595D1966FD3027EAD"/>
    <w:pPr>
      <w:spacing w:after="160" w:line="259" w:lineRule="auto"/>
    </w:pPr>
  </w:style>
  <w:style w:type="paragraph" w:customStyle="1" w:styleId="B98BC93F3981483097F6EAA5EACD99E1">
    <w:name w:val="B98BC93F3981483097F6EAA5EACD99E1"/>
    <w:pPr>
      <w:spacing w:after="160" w:line="259" w:lineRule="auto"/>
    </w:pPr>
  </w:style>
  <w:style w:type="paragraph" w:customStyle="1" w:styleId="3631DE960A1B49F389D9870C016E86A7">
    <w:name w:val="3631DE960A1B49F389D9870C016E86A7"/>
    <w:pPr>
      <w:spacing w:after="160" w:line="259" w:lineRule="auto"/>
    </w:pPr>
  </w:style>
  <w:style w:type="paragraph" w:customStyle="1" w:styleId="C12DB8253423486F958E92F3BB527D1B">
    <w:name w:val="C12DB8253423486F958E92F3BB527D1B"/>
    <w:pPr>
      <w:spacing w:after="160" w:line="259" w:lineRule="auto"/>
    </w:pPr>
  </w:style>
  <w:style w:type="paragraph" w:customStyle="1" w:styleId="D8EBF681F374407BA90E4223B4636E79">
    <w:name w:val="D8EBF681F374407BA90E4223B4636E79"/>
    <w:pPr>
      <w:spacing w:after="160" w:line="259" w:lineRule="auto"/>
    </w:pPr>
  </w:style>
  <w:style w:type="paragraph" w:customStyle="1" w:styleId="933FBE349D0D499B9DF30AC7A918560D">
    <w:name w:val="933FBE349D0D499B9DF30AC7A918560D"/>
    <w:pPr>
      <w:spacing w:after="160" w:line="259" w:lineRule="auto"/>
    </w:pPr>
  </w:style>
  <w:style w:type="paragraph" w:customStyle="1" w:styleId="E9F4BC63E7954C788142A563919A48FF">
    <w:name w:val="E9F4BC63E7954C788142A563919A48FF"/>
    <w:pPr>
      <w:spacing w:after="160" w:line="259" w:lineRule="auto"/>
    </w:pPr>
  </w:style>
  <w:style w:type="paragraph" w:customStyle="1" w:styleId="D938BE28F5444E39B57B8DE0DD8F480C">
    <w:name w:val="D938BE28F5444E39B57B8DE0DD8F480C"/>
    <w:pPr>
      <w:spacing w:after="160" w:line="259" w:lineRule="auto"/>
    </w:pPr>
  </w:style>
  <w:style w:type="paragraph" w:customStyle="1" w:styleId="FC9695F4BEB04354AA964C0CBE3C7780">
    <w:name w:val="FC9695F4BEB04354AA964C0CBE3C7780"/>
    <w:pPr>
      <w:spacing w:after="160" w:line="259" w:lineRule="auto"/>
    </w:pPr>
  </w:style>
  <w:style w:type="paragraph" w:customStyle="1" w:styleId="0DB793DA9FA545D1A466622E45C3AAAF">
    <w:name w:val="0DB793DA9FA545D1A466622E45C3AAAF"/>
    <w:pPr>
      <w:spacing w:after="160" w:line="259" w:lineRule="auto"/>
    </w:pPr>
  </w:style>
  <w:style w:type="paragraph" w:customStyle="1" w:styleId="F70B2C2211E54073A5DE993041BCCEEA">
    <w:name w:val="F70B2C2211E54073A5DE993041BCCEEA"/>
    <w:pPr>
      <w:spacing w:after="160" w:line="259" w:lineRule="auto"/>
    </w:pPr>
  </w:style>
  <w:style w:type="paragraph" w:customStyle="1" w:styleId="990D60D7AC174572A4CD623D3621E6AE">
    <w:name w:val="990D60D7AC174572A4CD623D3621E6AE"/>
    <w:pPr>
      <w:spacing w:after="160" w:line="259" w:lineRule="auto"/>
    </w:pPr>
  </w:style>
  <w:style w:type="paragraph" w:customStyle="1" w:styleId="A26E87384A4349069DF72BDC7EAC9D2A">
    <w:name w:val="A26E87384A4349069DF72BDC7EAC9D2A"/>
    <w:pPr>
      <w:spacing w:after="160" w:line="259" w:lineRule="auto"/>
    </w:pPr>
  </w:style>
  <w:style w:type="paragraph" w:customStyle="1" w:styleId="5390A17808D74EB09CEAC68F51B221DD">
    <w:name w:val="5390A17808D74EB09CEAC68F51B221DD"/>
    <w:pPr>
      <w:spacing w:after="160" w:line="259" w:lineRule="auto"/>
    </w:pPr>
  </w:style>
  <w:style w:type="paragraph" w:customStyle="1" w:styleId="0D6CD1BDC7E64F14A840B8F4325EFEA5">
    <w:name w:val="0D6CD1BDC7E64F14A840B8F4325EFEA5"/>
    <w:pPr>
      <w:spacing w:after="160" w:line="259" w:lineRule="auto"/>
    </w:pPr>
  </w:style>
  <w:style w:type="paragraph" w:customStyle="1" w:styleId="009334ECE99B4EB98188AC6BEC0C61D9">
    <w:name w:val="009334ECE99B4EB98188AC6BEC0C61D9"/>
    <w:pPr>
      <w:spacing w:after="160" w:line="259" w:lineRule="auto"/>
    </w:pPr>
  </w:style>
  <w:style w:type="paragraph" w:customStyle="1" w:styleId="0A5FF9BAF4684003BCDD57C39F9B0FB2">
    <w:name w:val="0A5FF9BAF4684003BCDD57C39F9B0FB2"/>
    <w:pPr>
      <w:spacing w:after="160" w:line="259" w:lineRule="auto"/>
    </w:pPr>
  </w:style>
  <w:style w:type="paragraph" w:customStyle="1" w:styleId="7E5D10ACAC674347A7173E5F6FB4809A">
    <w:name w:val="7E5D10ACAC674347A7173E5F6FB4809A"/>
    <w:pPr>
      <w:spacing w:after="160" w:line="259" w:lineRule="auto"/>
    </w:pPr>
  </w:style>
  <w:style w:type="paragraph" w:customStyle="1" w:styleId="E72300BAE5B04B5B8AEDE1C463E5BD45">
    <w:name w:val="E72300BAE5B04B5B8AEDE1C463E5BD45"/>
    <w:pPr>
      <w:spacing w:after="160" w:line="259" w:lineRule="auto"/>
    </w:pPr>
  </w:style>
  <w:style w:type="paragraph" w:customStyle="1" w:styleId="7D598329008B4FDC94324B737BB8ECE6">
    <w:name w:val="7D598329008B4FDC94324B737BB8ECE6"/>
    <w:pPr>
      <w:spacing w:after="160" w:line="259" w:lineRule="auto"/>
    </w:pPr>
  </w:style>
  <w:style w:type="paragraph" w:customStyle="1" w:styleId="CA71419C6AD34E69850305834721716C">
    <w:name w:val="CA71419C6AD34E69850305834721716C"/>
    <w:pPr>
      <w:spacing w:after="160" w:line="259" w:lineRule="auto"/>
    </w:pPr>
  </w:style>
  <w:style w:type="paragraph" w:customStyle="1" w:styleId="65B274BDEC314469ABCD24E7367F0711">
    <w:name w:val="65B274BDEC314469ABCD24E7367F0711"/>
    <w:pPr>
      <w:spacing w:after="160" w:line="259" w:lineRule="auto"/>
    </w:pPr>
  </w:style>
  <w:style w:type="paragraph" w:customStyle="1" w:styleId="47FBBFBEE655452D807E5AE1F9D007B3">
    <w:name w:val="47FBBFBEE655452D807E5AE1F9D007B3"/>
    <w:pPr>
      <w:spacing w:after="160" w:line="259" w:lineRule="auto"/>
    </w:pPr>
  </w:style>
  <w:style w:type="paragraph" w:customStyle="1" w:styleId="E18AE64923664EE9994E9CF6DABFC71F">
    <w:name w:val="E18AE64923664EE9994E9CF6DABFC71F"/>
    <w:pPr>
      <w:spacing w:after="160" w:line="259" w:lineRule="auto"/>
    </w:pPr>
  </w:style>
  <w:style w:type="paragraph" w:customStyle="1" w:styleId="840B8E102AAD46B1BC9B691AAE33BB70">
    <w:name w:val="840B8E102AAD46B1BC9B691AAE33BB70"/>
    <w:pPr>
      <w:spacing w:after="160" w:line="259" w:lineRule="auto"/>
    </w:pPr>
  </w:style>
  <w:style w:type="paragraph" w:customStyle="1" w:styleId="12D5EF913AA2476499C9198BD1C264F6">
    <w:name w:val="12D5EF913AA2476499C9198BD1C264F6"/>
    <w:pPr>
      <w:spacing w:after="160" w:line="259" w:lineRule="auto"/>
    </w:pPr>
  </w:style>
  <w:style w:type="paragraph" w:customStyle="1" w:styleId="6AF62AA624224E42AE5A953F69D16611">
    <w:name w:val="6AF62AA624224E42AE5A953F69D16611"/>
    <w:pPr>
      <w:spacing w:after="160" w:line="259" w:lineRule="auto"/>
    </w:pPr>
  </w:style>
  <w:style w:type="paragraph" w:customStyle="1" w:styleId="610C683E7C1F4FBFA2609518EDEEE714">
    <w:name w:val="610C683E7C1F4FBFA2609518EDEEE714"/>
    <w:pPr>
      <w:spacing w:after="160" w:line="259" w:lineRule="auto"/>
    </w:pPr>
  </w:style>
  <w:style w:type="paragraph" w:customStyle="1" w:styleId="8A38C88575AB4D79A63A79905D2EB428">
    <w:name w:val="8A38C88575AB4D79A63A79905D2EB428"/>
    <w:pPr>
      <w:spacing w:after="160" w:line="259" w:lineRule="auto"/>
    </w:pPr>
  </w:style>
  <w:style w:type="paragraph" w:customStyle="1" w:styleId="5BB59D0D244B4EE0BBC2078AAAD409A6">
    <w:name w:val="5BB59D0D244B4EE0BBC2078AAAD409A6"/>
    <w:pPr>
      <w:spacing w:after="160" w:line="259" w:lineRule="auto"/>
    </w:pPr>
  </w:style>
  <w:style w:type="paragraph" w:customStyle="1" w:styleId="2D8447D85A3144E7BFE267AC39CEC973">
    <w:name w:val="2D8447D85A3144E7BFE267AC39CEC973"/>
    <w:pPr>
      <w:spacing w:after="160" w:line="259" w:lineRule="auto"/>
    </w:pPr>
  </w:style>
  <w:style w:type="paragraph" w:customStyle="1" w:styleId="616A0BB1B9624231B65953978B74E1BE">
    <w:name w:val="616A0BB1B9624231B65953978B74E1BE"/>
    <w:pPr>
      <w:spacing w:after="160" w:line="259" w:lineRule="auto"/>
    </w:pPr>
  </w:style>
  <w:style w:type="paragraph" w:customStyle="1" w:styleId="71FDA42D51D24E67B96FD276C275B4DF">
    <w:name w:val="71FDA42D51D24E67B96FD276C275B4DF"/>
    <w:pPr>
      <w:spacing w:after="160" w:line="259" w:lineRule="auto"/>
    </w:pPr>
  </w:style>
  <w:style w:type="paragraph" w:customStyle="1" w:styleId="B2F0687F86CC4103894B7E08E7974332">
    <w:name w:val="B2F0687F86CC4103894B7E08E7974332"/>
    <w:pPr>
      <w:spacing w:after="160" w:line="259" w:lineRule="auto"/>
    </w:pPr>
  </w:style>
  <w:style w:type="paragraph" w:customStyle="1" w:styleId="A7B5EC1CD2F64256836F053E0999120E">
    <w:name w:val="A7B5EC1CD2F64256836F053E0999120E"/>
    <w:pPr>
      <w:spacing w:after="160" w:line="259" w:lineRule="auto"/>
    </w:pPr>
  </w:style>
  <w:style w:type="paragraph" w:customStyle="1" w:styleId="8AFD3E7012284F99B4DFC52A39CAA5072">
    <w:name w:val="8AFD3E7012284F99B4DFC52A39CAA5072"/>
    <w:rsid w:val="003A2515"/>
    <w:rPr>
      <w:rFonts w:eastAsiaTheme="minorHAnsi"/>
    </w:rPr>
  </w:style>
  <w:style w:type="paragraph" w:customStyle="1" w:styleId="71D275ED44E5483E971AFC3880C327672">
    <w:name w:val="71D275ED44E5483E971AFC3880C327672"/>
    <w:rsid w:val="003A2515"/>
    <w:rPr>
      <w:rFonts w:eastAsiaTheme="minorHAnsi"/>
    </w:rPr>
  </w:style>
  <w:style w:type="paragraph" w:customStyle="1" w:styleId="AA5CE396528847139BED13D2A471A09D2">
    <w:name w:val="AA5CE396528847139BED13D2A471A09D2"/>
    <w:rsid w:val="003A2515"/>
    <w:rPr>
      <w:rFonts w:eastAsiaTheme="minorHAnsi"/>
    </w:rPr>
  </w:style>
  <w:style w:type="paragraph" w:customStyle="1" w:styleId="B37B78BC9A1944ECAA71EE882B44FC301">
    <w:name w:val="B37B78BC9A1944ECAA71EE882B44FC301"/>
    <w:rsid w:val="003A2515"/>
    <w:rPr>
      <w:rFonts w:eastAsiaTheme="minorHAnsi"/>
    </w:rPr>
  </w:style>
  <w:style w:type="paragraph" w:customStyle="1" w:styleId="5BB59D0D244B4EE0BBC2078AAAD409A61">
    <w:name w:val="5BB59D0D244B4EE0BBC2078AAAD409A61"/>
    <w:rsid w:val="003A2515"/>
    <w:rPr>
      <w:rFonts w:eastAsiaTheme="minorHAnsi"/>
    </w:rPr>
  </w:style>
  <w:style w:type="paragraph" w:customStyle="1" w:styleId="2D8447D85A3144E7BFE267AC39CEC9731">
    <w:name w:val="2D8447D85A3144E7BFE267AC39CEC9731"/>
    <w:rsid w:val="003A2515"/>
    <w:rPr>
      <w:rFonts w:eastAsiaTheme="minorHAnsi"/>
    </w:rPr>
  </w:style>
  <w:style w:type="paragraph" w:customStyle="1" w:styleId="FC9695F4BEB04354AA964C0CBE3C77801">
    <w:name w:val="FC9695F4BEB04354AA964C0CBE3C77801"/>
    <w:rsid w:val="003A2515"/>
    <w:rPr>
      <w:rFonts w:eastAsiaTheme="minorHAnsi"/>
    </w:rPr>
  </w:style>
  <w:style w:type="paragraph" w:customStyle="1" w:styleId="933FBE349D0D499B9DF30AC7A918560D1">
    <w:name w:val="933FBE349D0D499B9DF30AC7A918560D1"/>
    <w:rsid w:val="003A2515"/>
    <w:rPr>
      <w:rFonts w:eastAsiaTheme="minorHAnsi"/>
    </w:rPr>
  </w:style>
  <w:style w:type="paragraph" w:customStyle="1" w:styleId="C80C042446A44980A78DCE5BD64208391">
    <w:name w:val="C80C042446A44980A78DCE5BD64208391"/>
    <w:rsid w:val="003A2515"/>
    <w:rPr>
      <w:rFonts w:eastAsiaTheme="minorHAnsi"/>
    </w:rPr>
  </w:style>
  <w:style w:type="paragraph" w:customStyle="1" w:styleId="0DB793DA9FA545D1A466622E45C3AAAF1">
    <w:name w:val="0DB793DA9FA545D1A466622E45C3AAAF1"/>
    <w:rsid w:val="003A2515"/>
    <w:rPr>
      <w:rFonts w:eastAsiaTheme="minorHAnsi"/>
    </w:rPr>
  </w:style>
  <w:style w:type="paragraph" w:customStyle="1" w:styleId="0D6CD1BDC7E64F14A840B8F4325EFEA51">
    <w:name w:val="0D6CD1BDC7E64F14A840B8F4325EFEA51"/>
    <w:rsid w:val="003A2515"/>
    <w:rPr>
      <w:rFonts w:eastAsiaTheme="minorHAnsi"/>
    </w:rPr>
  </w:style>
  <w:style w:type="paragraph" w:customStyle="1" w:styleId="840B8E102AAD46B1BC9B691AAE33BB701">
    <w:name w:val="840B8E102AAD46B1BC9B691AAE33BB701"/>
    <w:rsid w:val="003A2515"/>
    <w:rPr>
      <w:rFonts w:eastAsiaTheme="minorHAnsi"/>
    </w:rPr>
  </w:style>
  <w:style w:type="paragraph" w:customStyle="1" w:styleId="6AF62AA624224E42AE5A953F69D166111">
    <w:name w:val="6AF62AA624224E42AE5A953F69D166111"/>
    <w:rsid w:val="003A2515"/>
    <w:rPr>
      <w:rFonts w:eastAsiaTheme="minorHAnsi"/>
    </w:rPr>
  </w:style>
  <w:style w:type="paragraph" w:customStyle="1" w:styleId="A26E87384A4349069DF72BDC7EAC9D2A1">
    <w:name w:val="A26E87384A4349069DF72BDC7EAC9D2A1"/>
    <w:rsid w:val="003A2515"/>
    <w:pPr>
      <w:ind w:left="720"/>
      <w:contextualSpacing/>
    </w:pPr>
    <w:rPr>
      <w:rFonts w:eastAsiaTheme="minorHAnsi"/>
    </w:rPr>
  </w:style>
  <w:style w:type="paragraph" w:customStyle="1" w:styleId="5390A17808D74EB09CEAC68F51B221DD1">
    <w:name w:val="5390A17808D74EB09CEAC68F51B221DD1"/>
    <w:rsid w:val="003A2515"/>
    <w:pPr>
      <w:ind w:left="720"/>
      <w:contextualSpacing/>
    </w:pPr>
    <w:rPr>
      <w:rFonts w:eastAsiaTheme="minorHAnsi"/>
    </w:rPr>
  </w:style>
  <w:style w:type="paragraph" w:customStyle="1" w:styleId="F70B2C2211E54073A5DE993041BCCEEA1">
    <w:name w:val="F70B2C2211E54073A5DE993041BCCEEA1"/>
    <w:rsid w:val="003A2515"/>
    <w:rPr>
      <w:rFonts w:eastAsiaTheme="minorHAnsi"/>
    </w:rPr>
  </w:style>
  <w:style w:type="paragraph" w:customStyle="1" w:styleId="DBFC730AA1C641A5810D0028F77E0F621">
    <w:name w:val="DBFC730AA1C641A5810D0028F77E0F621"/>
    <w:rsid w:val="003A2515"/>
    <w:rPr>
      <w:rFonts w:eastAsiaTheme="minorHAnsi"/>
    </w:rPr>
  </w:style>
  <w:style w:type="paragraph" w:customStyle="1" w:styleId="DD30A57EC5664C78AD10480DCF6846B81">
    <w:name w:val="DD30A57EC5664C78AD10480DCF6846B81"/>
    <w:rsid w:val="003A2515"/>
    <w:rPr>
      <w:rFonts w:eastAsiaTheme="minorHAnsi"/>
    </w:rPr>
  </w:style>
  <w:style w:type="paragraph" w:customStyle="1" w:styleId="95FA6AD2D1184CAF9B4D93E45FB639D31">
    <w:name w:val="95FA6AD2D1184CAF9B4D93E45FB639D31"/>
    <w:rsid w:val="003A2515"/>
    <w:rPr>
      <w:rFonts w:eastAsiaTheme="minorHAnsi"/>
    </w:rPr>
  </w:style>
  <w:style w:type="paragraph" w:customStyle="1" w:styleId="9F334D05441F40888BF3A415F589A68F1">
    <w:name w:val="9F334D05441F40888BF3A415F589A68F1"/>
    <w:rsid w:val="003A2515"/>
    <w:rPr>
      <w:rFonts w:eastAsiaTheme="minorHAnsi"/>
    </w:rPr>
  </w:style>
  <w:style w:type="paragraph" w:customStyle="1" w:styleId="D3E7945ACD044C4FB76CE5F310AD45731">
    <w:name w:val="D3E7945ACD044C4FB76CE5F310AD45731"/>
    <w:rsid w:val="003A2515"/>
    <w:rPr>
      <w:rFonts w:eastAsiaTheme="minorHAnsi"/>
    </w:rPr>
  </w:style>
  <w:style w:type="paragraph" w:customStyle="1" w:styleId="FDC96E5300F94E22936F5268BFDD7E911">
    <w:name w:val="FDC96E5300F94E22936F5268BFDD7E911"/>
    <w:rsid w:val="003A2515"/>
    <w:rPr>
      <w:rFonts w:eastAsiaTheme="minorHAnsi"/>
    </w:rPr>
  </w:style>
  <w:style w:type="paragraph" w:customStyle="1" w:styleId="2003C642283D4D00B5416F95CC5527591">
    <w:name w:val="2003C642283D4D00B5416F95CC5527591"/>
    <w:rsid w:val="003A2515"/>
    <w:rPr>
      <w:rFonts w:eastAsiaTheme="minorHAnsi"/>
    </w:rPr>
  </w:style>
  <w:style w:type="paragraph" w:customStyle="1" w:styleId="FDE9A919E5164747BA1543ED59ED44B01">
    <w:name w:val="FDE9A919E5164747BA1543ED59ED44B01"/>
    <w:rsid w:val="003A2515"/>
    <w:rPr>
      <w:rFonts w:eastAsiaTheme="minorHAnsi"/>
    </w:rPr>
  </w:style>
  <w:style w:type="paragraph" w:customStyle="1" w:styleId="F657B381AF524F75A6F3681687C1DF8F1">
    <w:name w:val="F657B381AF524F75A6F3681687C1DF8F1"/>
    <w:rsid w:val="003A2515"/>
    <w:rPr>
      <w:rFonts w:eastAsiaTheme="minorHAnsi"/>
    </w:rPr>
  </w:style>
  <w:style w:type="paragraph" w:customStyle="1" w:styleId="C49BE90069874654BB523165C6F12B601">
    <w:name w:val="C49BE90069874654BB523165C6F12B601"/>
    <w:rsid w:val="003A2515"/>
    <w:rPr>
      <w:rFonts w:eastAsiaTheme="minorHAnsi"/>
    </w:rPr>
  </w:style>
  <w:style w:type="paragraph" w:customStyle="1" w:styleId="663EBA0044CF4210ACEA2E23607DFBBC1">
    <w:name w:val="663EBA0044CF4210ACEA2E23607DFBBC1"/>
    <w:rsid w:val="003A2515"/>
    <w:rPr>
      <w:rFonts w:eastAsiaTheme="minorHAnsi"/>
    </w:rPr>
  </w:style>
  <w:style w:type="paragraph" w:customStyle="1" w:styleId="AD1E2F1A61794B0B852138BE5B5ABF371">
    <w:name w:val="AD1E2F1A61794B0B852138BE5B5ABF371"/>
    <w:rsid w:val="003A2515"/>
    <w:rPr>
      <w:rFonts w:eastAsiaTheme="minorHAnsi"/>
    </w:rPr>
  </w:style>
  <w:style w:type="paragraph" w:customStyle="1" w:styleId="45F2F6AE448640EFA437C86B04891BFF1">
    <w:name w:val="45F2F6AE448640EFA437C86B04891BFF1"/>
    <w:rsid w:val="003A2515"/>
    <w:rPr>
      <w:rFonts w:eastAsiaTheme="minorHAnsi"/>
    </w:rPr>
  </w:style>
  <w:style w:type="paragraph" w:customStyle="1" w:styleId="9592795648434EEB9A558E19158136E81">
    <w:name w:val="9592795648434EEB9A558E19158136E81"/>
    <w:rsid w:val="003A2515"/>
    <w:rPr>
      <w:rFonts w:eastAsiaTheme="minorHAnsi"/>
    </w:rPr>
  </w:style>
  <w:style w:type="paragraph" w:customStyle="1" w:styleId="B456F43576B24558BAAC9CD97C966A751">
    <w:name w:val="B456F43576B24558BAAC9CD97C966A751"/>
    <w:rsid w:val="003A2515"/>
    <w:rPr>
      <w:rFonts w:eastAsiaTheme="minorHAnsi"/>
    </w:rPr>
  </w:style>
  <w:style w:type="paragraph" w:customStyle="1" w:styleId="7FBDD6675DB74C5D80451D30C30B8ECE1">
    <w:name w:val="7FBDD6675DB74C5D80451D30C30B8ECE1"/>
    <w:rsid w:val="003A2515"/>
    <w:rPr>
      <w:rFonts w:eastAsiaTheme="minorHAnsi"/>
    </w:rPr>
  </w:style>
  <w:style w:type="paragraph" w:customStyle="1" w:styleId="3625B3FE01AE4C23A6250102801BB9E71">
    <w:name w:val="3625B3FE01AE4C23A6250102801BB9E71"/>
    <w:rsid w:val="003A2515"/>
    <w:rPr>
      <w:rFonts w:eastAsiaTheme="minorHAnsi"/>
    </w:rPr>
  </w:style>
  <w:style w:type="paragraph" w:customStyle="1" w:styleId="1D14F747B74D4A6DB695CE57580A6A141">
    <w:name w:val="1D14F747B74D4A6DB695CE57580A6A141"/>
    <w:rsid w:val="003A2515"/>
    <w:rPr>
      <w:rFonts w:eastAsiaTheme="minorHAnsi"/>
    </w:rPr>
  </w:style>
  <w:style w:type="paragraph" w:customStyle="1" w:styleId="4361D5AE36054FD587214C2589316AF31">
    <w:name w:val="4361D5AE36054FD587214C2589316AF31"/>
    <w:rsid w:val="003A2515"/>
    <w:rPr>
      <w:rFonts w:eastAsiaTheme="minorHAnsi"/>
    </w:rPr>
  </w:style>
  <w:style w:type="paragraph" w:customStyle="1" w:styleId="181AED3CE5F8438A91B57C0CEF1DDFA01">
    <w:name w:val="181AED3CE5F8438A91B57C0CEF1DDFA01"/>
    <w:rsid w:val="003A2515"/>
    <w:rPr>
      <w:rFonts w:eastAsiaTheme="minorHAnsi"/>
    </w:rPr>
  </w:style>
  <w:style w:type="paragraph" w:customStyle="1" w:styleId="5524053AACAB4098AF739FB9D15BEE781">
    <w:name w:val="5524053AACAB4098AF739FB9D15BEE781"/>
    <w:rsid w:val="003A2515"/>
    <w:rPr>
      <w:rFonts w:eastAsiaTheme="minorHAnsi"/>
    </w:rPr>
  </w:style>
  <w:style w:type="paragraph" w:customStyle="1" w:styleId="CAF7FBEA4DD2439F8C19F1444F5248ED1">
    <w:name w:val="CAF7FBEA4DD2439F8C19F1444F5248ED1"/>
    <w:rsid w:val="003A2515"/>
    <w:rPr>
      <w:rFonts w:eastAsiaTheme="minorHAnsi"/>
    </w:rPr>
  </w:style>
  <w:style w:type="paragraph" w:customStyle="1" w:styleId="8D851C834C5949E4A322519D7FAE2E551">
    <w:name w:val="8D851C834C5949E4A322519D7FAE2E551"/>
    <w:rsid w:val="003A2515"/>
    <w:rPr>
      <w:rFonts w:eastAsiaTheme="minorHAnsi"/>
    </w:rPr>
  </w:style>
  <w:style w:type="paragraph" w:customStyle="1" w:styleId="DFDE9085BCE74BF7B1DB0A95AA4390F51">
    <w:name w:val="DFDE9085BCE74BF7B1DB0A95AA4390F51"/>
    <w:rsid w:val="003A2515"/>
    <w:rPr>
      <w:rFonts w:eastAsiaTheme="minorHAnsi"/>
    </w:rPr>
  </w:style>
  <w:style w:type="paragraph" w:customStyle="1" w:styleId="8DF05FDB164341168CAB9C0D3FEA7AC11">
    <w:name w:val="8DF05FDB164341168CAB9C0D3FEA7AC11"/>
    <w:rsid w:val="003A2515"/>
    <w:rPr>
      <w:rFonts w:eastAsiaTheme="minorHAnsi"/>
    </w:rPr>
  </w:style>
  <w:style w:type="paragraph" w:customStyle="1" w:styleId="89773101E415451B9C331F5EC64490B81">
    <w:name w:val="89773101E415451B9C331F5EC64490B81"/>
    <w:rsid w:val="003A2515"/>
    <w:rPr>
      <w:rFonts w:eastAsiaTheme="minorHAnsi"/>
    </w:rPr>
  </w:style>
  <w:style w:type="paragraph" w:customStyle="1" w:styleId="29D1186E991C49E7BDFB376174FF92B21">
    <w:name w:val="29D1186E991C49E7BDFB376174FF92B21"/>
    <w:rsid w:val="003A2515"/>
    <w:rPr>
      <w:rFonts w:eastAsiaTheme="minorHAnsi"/>
    </w:rPr>
  </w:style>
  <w:style w:type="paragraph" w:customStyle="1" w:styleId="CDDA462D3ED34C2083F7A620A85DE2411">
    <w:name w:val="CDDA462D3ED34C2083F7A620A85DE2411"/>
    <w:rsid w:val="003A2515"/>
    <w:rPr>
      <w:rFonts w:eastAsiaTheme="minorHAnsi"/>
    </w:rPr>
  </w:style>
  <w:style w:type="paragraph" w:customStyle="1" w:styleId="DA25D5A020C3410B9F7D0B3F8E5220A91">
    <w:name w:val="DA25D5A020C3410B9F7D0B3F8E5220A91"/>
    <w:rsid w:val="003A2515"/>
    <w:rPr>
      <w:rFonts w:eastAsiaTheme="minorHAnsi"/>
    </w:rPr>
  </w:style>
  <w:style w:type="paragraph" w:customStyle="1" w:styleId="3995079D9C2C4B228E71C362948CEB1C1">
    <w:name w:val="3995079D9C2C4B228E71C362948CEB1C1"/>
    <w:rsid w:val="003A2515"/>
    <w:rPr>
      <w:rFonts w:eastAsiaTheme="minorHAnsi"/>
    </w:rPr>
  </w:style>
  <w:style w:type="paragraph" w:customStyle="1" w:styleId="8E10FF6ED4134FC39DD5E795499210222">
    <w:name w:val="8E10FF6ED4134FC39DD5E795499210222"/>
    <w:rsid w:val="003A2515"/>
    <w:rPr>
      <w:rFonts w:eastAsiaTheme="minorHAnsi"/>
    </w:rPr>
  </w:style>
  <w:style w:type="paragraph" w:customStyle="1" w:styleId="1DA86EB787844F5F93C2150A31D04CD51">
    <w:name w:val="1DA86EB787844F5F93C2150A31D04CD51"/>
    <w:rsid w:val="003A2515"/>
    <w:rPr>
      <w:rFonts w:eastAsiaTheme="minorHAnsi"/>
    </w:rPr>
  </w:style>
  <w:style w:type="paragraph" w:customStyle="1" w:styleId="DEDCE1749D7F4B938A4F08443EDB0DA61">
    <w:name w:val="DEDCE1749D7F4B938A4F08443EDB0DA61"/>
    <w:rsid w:val="003A2515"/>
    <w:rPr>
      <w:rFonts w:eastAsiaTheme="minorHAnsi"/>
    </w:rPr>
  </w:style>
  <w:style w:type="paragraph" w:customStyle="1" w:styleId="ABF992D67C8C441A99FB879AF2D0F3861">
    <w:name w:val="ABF992D67C8C441A99FB879AF2D0F3861"/>
    <w:rsid w:val="003A2515"/>
    <w:rPr>
      <w:rFonts w:eastAsiaTheme="minorHAnsi"/>
    </w:rPr>
  </w:style>
  <w:style w:type="paragraph" w:customStyle="1" w:styleId="A02236B704074BD2978FF1B2C4E49D6B1">
    <w:name w:val="A02236B704074BD2978FF1B2C4E49D6B1"/>
    <w:rsid w:val="003A2515"/>
    <w:rPr>
      <w:rFonts w:eastAsiaTheme="minorHAnsi"/>
    </w:rPr>
  </w:style>
  <w:style w:type="paragraph" w:customStyle="1" w:styleId="1FB32AEA94CD45E789E7AF39861505DD1">
    <w:name w:val="1FB32AEA94CD45E789E7AF39861505DD1"/>
    <w:rsid w:val="003A2515"/>
    <w:rPr>
      <w:rFonts w:eastAsiaTheme="minorHAnsi"/>
    </w:rPr>
  </w:style>
  <w:style w:type="paragraph" w:customStyle="1" w:styleId="449540CDAD5C4C57B8D5962DC52CCB0A1">
    <w:name w:val="449540CDAD5C4C57B8D5962DC52CCB0A1"/>
    <w:rsid w:val="003A2515"/>
    <w:rPr>
      <w:rFonts w:eastAsiaTheme="minorHAnsi"/>
    </w:rPr>
  </w:style>
  <w:style w:type="paragraph" w:customStyle="1" w:styleId="2B839C98DA69415DB5E56439F97E84831">
    <w:name w:val="2B839C98DA69415DB5E56439F97E84831"/>
    <w:rsid w:val="003A2515"/>
    <w:rPr>
      <w:rFonts w:eastAsiaTheme="minorHAnsi"/>
    </w:rPr>
  </w:style>
  <w:style w:type="paragraph" w:customStyle="1" w:styleId="37F72DE4175441E39DAFF5DE1C0233E61">
    <w:name w:val="37F72DE4175441E39DAFF5DE1C0233E61"/>
    <w:rsid w:val="003A2515"/>
    <w:rPr>
      <w:rFonts w:eastAsiaTheme="minorHAnsi"/>
    </w:rPr>
  </w:style>
  <w:style w:type="paragraph" w:customStyle="1" w:styleId="452157D902AD42E88DB20C1E8E5FDC561">
    <w:name w:val="452157D902AD42E88DB20C1E8E5FDC561"/>
    <w:rsid w:val="003A2515"/>
    <w:rPr>
      <w:rFonts w:eastAsiaTheme="minorHAnsi"/>
    </w:rPr>
  </w:style>
  <w:style w:type="paragraph" w:customStyle="1" w:styleId="52D86CB4330B4BAC9FCCA192F82F02A71">
    <w:name w:val="52D86CB4330B4BAC9FCCA192F82F02A71"/>
    <w:rsid w:val="003A2515"/>
    <w:rPr>
      <w:rFonts w:eastAsiaTheme="minorHAnsi"/>
    </w:rPr>
  </w:style>
  <w:style w:type="paragraph" w:customStyle="1" w:styleId="F6E2DF897C4F4E5ABAA6019188B1D13C1">
    <w:name w:val="F6E2DF897C4F4E5ABAA6019188B1D13C1"/>
    <w:rsid w:val="003A2515"/>
    <w:rPr>
      <w:rFonts w:eastAsiaTheme="minorHAnsi"/>
    </w:rPr>
  </w:style>
  <w:style w:type="paragraph" w:customStyle="1" w:styleId="10990910CC4A408899E33073452BEB3D1">
    <w:name w:val="10990910CC4A408899E33073452BEB3D1"/>
    <w:rsid w:val="003A2515"/>
    <w:rPr>
      <w:rFonts w:eastAsiaTheme="minorHAnsi"/>
    </w:rPr>
  </w:style>
  <w:style w:type="paragraph" w:customStyle="1" w:styleId="A7B5EC1CD2F64256836F053E0999120E1">
    <w:name w:val="A7B5EC1CD2F64256836F053E0999120E1"/>
    <w:rsid w:val="003A2515"/>
    <w:rPr>
      <w:rFonts w:eastAsiaTheme="minorHAnsi"/>
    </w:rPr>
  </w:style>
  <w:style w:type="paragraph" w:customStyle="1" w:styleId="6FACD90839D4490BB69110EFAA461D491">
    <w:name w:val="6FACD90839D4490BB69110EFAA461D491"/>
    <w:rsid w:val="003A2515"/>
    <w:rPr>
      <w:rFonts w:eastAsiaTheme="minorHAnsi"/>
    </w:rPr>
  </w:style>
  <w:style w:type="paragraph" w:customStyle="1" w:styleId="B2F0687F86CC4103894B7E08E79743321">
    <w:name w:val="B2F0687F86CC4103894B7E08E79743321"/>
    <w:rsid w:val="003A2515"/>
    <w:rPr>
      <w:rFonts w:eastAsiaTheme="minorHAnsi"/>
    </w:rPr>
  </w:style>
  <w:style w:type="paragraph" w:customStyle="1" w:styleId="BE2A636B79664AD0AC2200EE9DA739791">
    <w:name w:val="BE2A636B79664AD0AC2200EE9DA739791"/>
    <w:rsid w:val="003A2515"/>
    <w:rPr>
      <w:rFonts w:eastAsiaTheme="minorHAnsi"/>
    </w:rPr>
  </w:style>
  <w:style w:type="paragraph" w:customStyle="1" w:styleId="19BA44C4DEEF4E4D87A9B0C5F4C328471">
    <w:name w:val="19BA44C4DEEF4E4D87A9B0C5F4C328471"/>
    <w:rsid w:val="003A2515"/>
    <w:rPr>
      <w:rFonts w:eastAsiaTheme="minorHAnsi"/>
    </w:rPr>
  </w:style>
  <w:style w:type="paragraph" w:customStyle="1" w:styleId="82A2EDF11D604125A6555CBD6D0D42A11">
    <w:name w:val="82A2EDF11D604125A6555CBD6D0D42A11"/>
    <w:rsid w:val="003A2515"/>
    <w:rPr>
      <w:rFonts w:eastAsiaTheme="minorHAnsi"/>
    </w:rPr>
  </w:style>
  <w:style w:type="paragraph" w:customStyle="1" w:styleId="45057BA137AE4B148BB0060B6952B8C41">
    <w:name w:val="45057BA137AE4B148BB0060B6952B8C41"/>
    <w:rsid w:val="003A2515"/>
    <w:rPr>
      <w:rFonts w:eastAsiaTheme="minorHAnsi"/>
    </w:rPr>
  </w:style>
  <w:style w:type="paragraph" w:customStyle="1" w:styleId="9F43A5DE3378457BA0EED7DDB408A1481">
    <w:name w:val="9F43A5DE3378457BA0EED7DDB408A1481"/>
    <w:rsid w:val="003A2515"/>
    <w:pPr>
      <w:ind w:left="720"/>
      <w:contextualSpacing/>
    </w:pPr>
    <w:rPr>
      <w:rFonts w:eastAsiaTheme="minorHAnsi"/>
    </w:rPr>
  </w:style>
  <w:style w:type="paragraph" w:customStyle="1" w:styleId="7EF727BE3B234BF7AEEEF621B4E4103C1">
    <w:name w:val="7EF727BE3B234BF7AEEEF621B4E4103C1"/>
    <w:rsid w:val="003A2515"/>
    <w:rPr>
      <w:rFonts w:eastAsiaTheme="minorHAnsi"/>
    </w:rPr>
  </w:style>
  <w:style w:type="paragraph" w:customStyle="1" w:styleId="CADD0621DD3E4DB5862B80A579DE0F221">
    <w:name w:val="CADD0621DD3E4DB5862B80A579DE0F221"/>
    <w:rsid w:val="003A2515"/>
    <w:rPr>
      <w:rFonts w:eastAsiaTheme="minorHAnsi"/>
    </w:rPr>
  </w:style>
  <w:style w:type="paragraph" w:customStyle="1" w:styleId="179AFC07D6324B209667E3CA1662B8C71">
    <w:name w:val="179AFC07D6324B209667E3CA1662B8C71"/>
    <w:rsid w:val="003A2515"/>
    <w:pPr>
      <w:ind w:left="720"/>
      <w:contextualSpacing/>
    </w:pPr>
    <w:rPr>
      <w:rFonts w:eastAsiaTheme="minorHAnsi"/>
    </w:rPr>
  </w:style>
  <w:style w:type="paragraph" w:customStyle="1" w:styleId="440F90881F634C01A1398D47C6222CFB1">
    <w:name w:val="440F90881F634C01A1398D47C6222CFB1"/>
    <w:rsid w:val="003A2515"/>
    <w:rPr>
      <w:rFonts w:eastAsiaTheme="minorHAnsi"/>
    </w:rPr>
  </w:style>
  <w:style w:type="paragraph" w:customStyle="1" w:styleId="2CB83DA5280C46B28AB88571A55486461">
    <w:name w:val="2CB83DA5280C46B28AB88571A55486461"/>
    <w:rsid w:val="003A2515"/>
    <w:rPr>
      <w:rFonts w:eastAsiaTheme="minorHAnsi"/>
    </w:rPr>
  </w:style>
  <w:style w:type="paragraph" w:customStyle="1" w:styleId="5EDBA4430A82480BAB4EBD8FC358C1841">
    <w:name w:val="5EDBA4430A82480BAB4EBD8FC358C1841"/>
    <w:rsid w:val="003A2515"/>
    <w:pPr>
      <w:ind w:left="720"/>
      <w:contextualSpacing/>
    </w:pPr>
    <w:rPr>
      <w:rFonts w:eastAsiaTheme="minorHAnsi"/>
    </w:rPr>
  </w:style>
  <w:style w:type="paragraph" w:customStyle="1" w:styleId="915B23CD3D0E4A2981F4453F69D3CDDA1">
    <w:name w:val="915B23CD3D0E4A2981F4453F69D3CDDA1"/>
    <w:rsid w:val="003A2515"/>
    <w:rPr>
      <w:rFonts w:eastAsiaTheme="minorHAnsi"/>
    </w:rPr>
  </w:style>
  <w:style w:type="paragraph" w:customStyle="1" w:styleId="DD3FF20B5ECB4BDB82AC9BF44D789D631">
    <w:name w:val="DD3FF20B5ECB4BDB82AC9BF44D789D631"/>
    <w:rsid w:val="003A2515"/>
    <w:rPr>
      <w:rFonts w:eastAsiaTheme="minorHAnsi"/>
    </w:rPr>
  </w:style>
  <w:style w:type="paragraph" w:customStyle="1" w:styleId="3A11A376EFB04591AD0C8D03FBD98F231">
    <w:name w:val="3A11A376EFB04591AD0C8D03FBD98F231"/>
    <w:rsid w:val="003A2515"/>
    <w:rPr>
      <w:rFonts w:eastAsiaTheme="minorHAnsi"/>
    </w:rPr>
  </w:style>
  <w:style w:type="paragraph" w:customStyle="1" w:styleId="309F4CEE44E5498987C38B9106B7FBFA1">
    <w:name w:val="309F4CEE44E5498987C38B9106B7FBFA1"/>
    <w:rsid w:val="003A2515"/>
    <w:rPr>
      <w:rFonts w:eastAsiaTheme="minorHAnsi"/>
    </w:rPr>
  </w:style>
  <w:style w:type="paragraph" w:customStyle="1" w:styleId="912DDA77C65B4124AC467D9EE771C5D21">
    <w:name w:val="912DDA77C65B4124AC467D9EE771C5D21"/>
    <w:rsid w:val="003A2515"/>
    <w:rPr>
      <w:rFonts w:eastAsiaTheme="minorHAnsi"/>
    </w:rPr>
  </w:style>
  <w:style w:type="paragraph" w:customStyle="1" w:styleId="8AFD3E7012284F99B4DFC52A39CAA5073">
    <w:name w:val="8AFD3E7012284F99B4DFC52A39CAA5073"/>
    <w:rsid w:val="003A2515"/>
    <w:rPr>
      <w:rFonts w:eastAsiaTheme="minorHAnsi"/>
    </w:rPr>
  </w:style>
  <w:style w:type="paragraph" w:customStyle="1" w:styleId="71D275ED44E5483E971AFC3880C327673">
    <w:name w:val="71D275ED44E5483E971AFC3880C327673"/>
    <w:rsid w:val="003A2515"/>
    <w:rPr>
      <w:rFonts w:eastAsiaTheme="minorHAnsi"/>
    </w:rPr>
  </w:style>
  <w:style w:type="paragraph" w:customStyle="1" w:styleId="AA5CE396528847139BED13D2A471A09D3">
    <w:name w:val="AA5CE396528847139BED13D2A471A09D3"/>
    <w:rsid w:val="003A2515"/>
    <w:rPr>
      <w:rFonts w:eastAsiaTheme="minorHAnsi"/>
    </w:rPr>
  </w:style>
  <w:style w:type="paragraph" w:customStyle="1" w:styleId="B37B78BC9A1944ECAA71EE882B44FC302">
    <w:name w:val="B37B78BC9A1944ECAA71EE882B44FC302"/>
    <w:rsid w:val="003A2515"/>
    <w:rPr>
      <w:rFonts w:eastAsiaTheme="minorHAnsi"/>
    </w:rPr>
  </w:style>
  <w:style w:type="paragraph" w:customStyle="1" w:styleId="5BB59D0D244B4EE0BBC2078AAAD409A62">
    <w:name w:val="5BB59D0D244B4EE0BBC2078AAAD409A62"/>
    <w:rsid w:val="003A2515"/>
    <w:rPr>
      <w:rFonts w:eastAsiaTheme="minorHAnsi"/>
    </w:rPr>
  </w:style>
  <w:style w:type="paragraph" w:customStyle="1" w:styleId="2D8447D85A3144E7BFE267AC39CEC9732">
    <w:name w:val="2D8447D85A3144E7BFE267AC39CEC9732"/>
    <w:rsid w:val="003A2515"/>
    <w:rPr>
      <w:rFonts w:eastAsiaTheme="minorHAnsi"/>
    </w:rPr>
  </w:style>
  <w:style w:type="paragraph" w:customStyle="1" w:styleId="FC9695F4BEB04354AA964C0CBE3C77802">
    <w:name w:val="FC9695F4BEB04354AA964C0CBE3C77802"/>
    <w:rsid w:val="003A2515"/>
    <w:rPr>
      <w:rFonts w:eastAsiaTheme="minorHAnsi"/>
    </w:rPr>
  </w:style>
  <w:style w:type="paragraph" w:customStyle="1" w:styleId="933FBE349D0D499B9DF30AC7A918560D2">
    <w:name w:val="933FBE349D0D499B9DF30AC7A918560D2"/>
    <w:rsid w:val="003A2515"/>
    <w:rPr>
      <w:rFonts w:eastAsiaTheme="minorHAnsi"/>
    </w:rPr>
  </w:style>
  <w:style w:type="paragraph" w:customStyle="1" w:styleId="C80C042446A44980A78DCE5BD64208392">
    <w:name w:val="C80C042446A44980A78DCE5BD64208392"/>
    <w:rsid w:val="003A2515"/>
    <w:rPr>
      <w:rFonts w:eastAsiaTheme="minorHAnsi"/>
    </w:rPr>
  </w:style>
  <w:style w:type="paragraph" w:customStyle="1" w:styleId="0DB793DA9FA545D1A466622E45C3AAAF2">
    <w:name w:val="0DB793DA9FA545D1A466622E45C3AAAF2"/>
    <w:rsid w:val="003A2515"/>
    <w:rPr>
      <w:rFonts w:eastAsiaTheme="minorHAnsi"/>
    </w:rPr>
  </w:style>
  <w:style w:type="paragraph" w:customStyle="1" w:styleId="0D6CD1BDC7E64F14A840B8F4325EFEA52">
    <w:name w:val="0D6CD1BDC7E64F14A840B8F4325EFEA52"/>
    <w:rsid w:val="003A2515"/>
    <w:rPr>
      <w:rFonts w:eastAsiaTheme="minorHAnsi"/>
    </w:rPr>
  </w:style>
  <w:style w:type="paragraph" w:customStyle="1" w:styleId="840B8E102AAD46B1BC9B691AAE33BB702">
    <w:name w:val="840B8E102AAD46B1BC9B691AAE33BB702"/>
    <w:rsid w:val="003A2515"/>
    <w:rPr>
      <w:rFonts w:eastAsiaTheme="minorHAnsi"/>
    </w:rPr>
  </w:style>
  <w:style w:type="paragraph" w:customStyle="1" w:styleId="6AF62AA624224E42AE5A953F69D166112">
    <w:name w:val="6AF62AA624224E42AE5A953F69D166112"/>
    <w:rsid w:val="003A2515"/>
    <w:rPr>
      <w:rFonts w:eastAsiaTheme="minorHAnsi"/>
    </w:rPr>
  </w:style>
  <w:style w:type="paragraph" w:customStyle="1" w:styleId="A26E87384A4349069DF72BDC7EAC9D2A2">
    <w:name w:val="A26E87384A4349069DF72BDC7EAC9D2A2"/>
    <w:rsid w:val="003A2515"/>
    <w:pPr>
      <w:ind w:left="720"/>
      <w:contextualSpacing/>
    </w:pPr>
    <w:rPr>
      <w:rFonts w:eastAsiaTheme="minorHAnsi"/>
    </w:rPr>
  </w:style>
  <w:style w:type="paragraph" w:customStyle="1" w:styleId="5390A17808D74EB09CEAC68F51B221DD2">
    <w:name w:val="5390A17808D74EB09CEAC68F51B221DD2"/>
    <w:rsid w:val="003A2515"/>
    <w:pPr>
      <w:ind w:left="720"/>
      <w:contextualSpacing/>
    </w:pPr>
    <w:rPr>
      <w:rFonts w:eastAsiaTheme="minorHAnsi"/>
    </w:rPr>
  </w:style>
  <w:style w:type="paragraph" w:customStyle="1" w:styleId="F70B2C2211E54073A5DE993041BCCEEA2">
    <w:name w:val="F70B2C2211E54073A5DE993041BCCEEA2"/>
    <w:rsid w:val="003A2515"/>
    <w:rPr>
      <w:rFonts w:eastAsiaTheme="minorHAnsi"/>
    </w:rPr>
  </w:style>
  <w:style w:type="paragraph" w:customStyle="1" w:styleId="DBFC730AA1C641A5810D0028F77E0F622">
    <w:name w:val="DBFC730AA1C641A5810D0028F77E0F622"/>
    <w:rsid w:val="003A2515"/>
    <w:rPr>
      <w:rFonts w:eastAsiaTheme="minorHAnsi"/>
    </w:rPr>
  </w:style>
  <w:style w:type="paragraph" w:customStyle="1" w:styleId="DD30A57EC5664C78AD10480DCF6846B82">
    <w:name w:val="DD30A57EC5664C78AD10480DCF6846B82"/>
    <w:rsid w:val="003A2515"/>
    <w:rPr>
      <w:rFonts w:eastAsiaTheme="minorHAnsi"/>
    </w:rPr>
  </w:style>
  <w:style w:type="paragraph" w:customStyle="1" w:styleId="95FA6AD2D1184CAF9B4D93E45FB639D32">
    <w:name w:val="95FA6AD2D1184CAF9B4D93E45FB639D32"/>
    <w:rsid w:val="003A2515"/>
    <w:rPr>
      <w:rFonts w:eastAsiaTheme="minorHAnsi"/>
    </w:rPr>
  </w:style>
  <w:style w:type="paragraph" w:customStyle="1" w:styleId="9F334D05441F40888BF3A415F589A68F2">
    <w:name w:val="9F334D05441F40888BF3A415F589A68F2"/>
    <w:rsid w:val="003A2515"/>
    <w:rPr>
      <w:rFonts w:eastAsiaTheme="minorHAnsi"/>
    </w:rPr>
  </w:style>
  <w:style w:type="paragraph" w:customStyle="1" w:styleId="D3E7945ACD044C4FB76CE5F310AD45732">
    <w:name w:val="D3E7945ACD044C4FB76CE5F310AD45732"/>
    <w:rsid w:val="003A2515"/>
    <w:rPr>
      <w:rFonts w:eastAsiaTheme="minorHAnsi"/>
    </w:rPr>
  </w:style>
  <w:style w:type="paragraph" w:customStyle="1" w:styleId="FDC96E5300F94E22936F5268BFDD7E912">
    <w:name w:val="FDC96E5300F94E22936F5268BFDD7E912"/>
    <w:rsid w:val="003A2515"/>
    <w:rPr>
      <w:rFonts w:eastAsiaTheme="minorHAnsi"/>
    </w:rPr>
  </w:style>
  <w:style w:type="paragraph" w:customStyle="1" w:styleId="2003C642283D4D00B5416F95CC5527592">
    <w:name w:val="2003C642283D4D00B5416F95CC5527592"/>
    <w:rsid w:val="003A2515"/>
    <w:rPr>
      <w:rFonts w:eastAsiaTheme="minorHAnsi"/>
    </w:rPr>
  </w:style>
  <w:style w:type="paragraph" w:customStyle="1" w:styleId="FDE9A919E5164747BA1543ED59ED44B02">
    <w:name w:val="FDE9A919E5164747BA1543ED59ED44B02"/>
    <w:rsid w:val="003A2515"/>
    <w:rPr>
      <w:rFonts w:eastAsiaTheme="minorHAnsi"/>
    </w:rPr>
  </w:style>
  <w:style w:type="paragraph" w:customStyle="1" w:styleId="F657B381AF524F75A6F3681687C1DF8F2">
    <w:name w:val="F657B381AF524F75A6F3681687C1DF8F2"/>
    <w:rsid w:val="003A2515"/>
    <w:rPr>
      <w:rFonts w:eastAsiaTheme="minorHAnsi"/>
    </w:rPr>
  </w:style>
  <w:style w:type="paragraph" w:customStyle="1" w:styleId="C49BE90069874654BB523165C6F12B602">
    <w:name w:val="C49BE90069874654BB523165C6F12B602"/>
    <w:rsid w:val="003A2515"/>
    <w:rPr>
      <w:rFonts w:eastAsiaTheme="minorHAnsi"/>
    </w:rPr>
  </w:style>
  <w:style w:type="paragraph" w:customStyle="1" w:styleId="663EBA0044CF4210ACEA2E23607DFBBC2">
    <w:name w:val="663EBA0044CF4210ACEA2E23607DFBBC2"/>
    <w:rsid w:val="003A2515"/>
    <w:rPr>
      <w:rFonts w:eastAsiaTheme="minorHAnsi"/>
    </w:rPr>
  </w:style>
  <w:style w:type="paragraph" w:customStyle="1" w:styleId="AD1E2F1A61794B0B852138BE5B5ABF372">
    <w:name w:val="AD1E2F1A61794B0B852138BE5B5ABF372"/>
    <w:rsid w:val="003A2515"/>
    <w:rPr>
      <w:rFonts w:eastAsiaTheme="minorHAnsi"/>
    </w:rPr>
  </w:style>
  <w:style w:type="paragraph" w:customStyle="1" w:styleId="45F2F6AE448640EFA437C86B04891BFF2">
    <w:name w:val="45F2F6AE448640EFA437C86B04891BFF2"/>
    <w:rsid w:val="003A2515"/>
    <w:rPr>
      <w:rFonts w:eastAsiaTheme="minorHAnsi"/>
    </w:rPr>
  </w:style>
  <w:style w:type="paragraph" w:customStyle="1" w:styleId="9592795648434EEB9A558E19158136E82">
    <w:name w:val="9592795648434EEB9A558E19158136E82"/>
    <w:rsid w:val="003A2515"/>
    <w:rPr>
      <w:rFonts w:eastAsiaTheme="minorHAnsi"/>
    </w:rPr>
  </w:style>
  <w:style w:type="paragraph" w:customStyle="1" w:styleId="B456F43576B24558BAAC9CD97C966A752">
    <w:name w:val="B456F43576B24558BAAC9CD97C966A752"/>
    <w:rsid w:val="003A2515"/>
    <w:rPr>
      <w:rFonts w:eastAsiaTheme="minorHAnsi"/>
    </w:rPr>
  </w:style>
  <w:style w:type="paragraph" w:customStyle="1" w:styleId="7FBDD6675DB74C5D80451D30C30B8ECE2">
    <w:name w:val="7FBDD6675DB74C5D80451D30C30B8ECE2"/>
    <w:rsid w:val="003A2515"/>
    <w:rPr>
      <w:rFonts w:eastAsiaTheme="minorHAnsi"/>
    </w:rPr>
  </w:style>
  <w:style w:type="paragraph" w:customStyle="1" w:styleId="3625B3FE01AE4C23A6250102801BB9E72">
    <w:name w:val="3625B3FE01AE4C23A6250102801BB9E72"/>
    <w:rsid w:val="003A2515"/>
    <w:rPr>
      <w:rFonts w:eastAsiaTheme="minorHAnsi"/>
    </w:rPr>
  </w:style>
  <w:style w:type="paragraph" w:customStyle="1" w:styleId="1D14F747B74D4A6DB695CE57580A6A142">
    <w:name w:val="1D14F747B74D4A6DB695CE57580A6A142"/>
    <w:rsid w:val="003A2515"/>
    <w:rPr>
      <w:rFonts w:eastAsiaTheme="minorHAnsi"/>
    </w:rPr>
  </w:style>
  <w:style w:type="paragraph" w:customStyle="1" w:styleId="4361D5AE36054FD587214C2589316AF32">
    <w:name w:val="4361D5AE36054FD587214C2589316AF32"/>
    <w:rsid w:val="003A2515"/>
    <w:rPr>
      <w:rFonts w:eastAsiaTheme="minorHAnsi"/>
    </w:rPr>
  </w:style>
  <w:style w:type="paragraph" w:customStyle="1" w:styleId="181AED3CE5F8438A91B57C0CEF1DDFA02">
    <w:name w:val="181AED3CE5F8438A91B57C0CEF1DDFA02"/>
    <w:rsid w:val="003A2515"/>
    <w:rPr>
      <w:rFonts w:eastAsiaTheme="minorHAnsi"/>
    </w:rPr>
  </w:style>
  <w:style w:type="paragraph" w:customStyle="1" w:styleId="5524053AACAB4098AF739FB9D15BEE782">
    <w:name w:val="5524053AACAB4098AF739FB9D15BEE782"/>
    <w:rsid w:val="003A2515"/>
    <w:rPr>
      <w:rFonts w:eastAsiaTheme="minorHAnsi"/>
    </w:rPr>
  </w:style>
  <w:style w:type="paragraph" w:customStyle="1" w:styleId="CAF7FBEA4DD2439F8C19F1444F5248ED2">
    <w:name w:val="CAF7FBEA4DD2439F8C19F1444F5248ED2"/>
    <w:rsid w:val="003A2515"/>
    <w:rPr>
      <w:rFonts w:eastAsiaTheme="minorHAnsi"/>
    </w:rPr>
  </w:style>
  <w:style w:type="paragraph" w:customStyle="1" w:styleId="8D851C834C5949E4A322519D7FAE2E552">
    <w:name w:val="8D851C834C5949E4A322519D7FAE2E552"/>
    <w:rsid w:val="003A2515"/>
    <w:rPr>
      <w:rFonts w:eastAsiaTheme="minorHAnsi"/>
    </w:rPr>
  </w:style>
  <w:style w:type="paragraph" w:customStyle="1" w:styleId="DFDE9085BCE74BF7B1DB0A95AA4390F52">
    <w:name w:val="DFDE9085BCE74BF7B1DB0A95AA4390F52"/>
    <w:rsid w:val="003A2515"/>
    <w:rPr>
      <w:rFonts w:eastAsiaTheme="minorHAnsi"/>
    </w:rPr>
  </w:style>
  <w:style w:type="paragraph" w:customStyle="1" w:styleId="8DF05FDB164341168CAB9C0D3FEA7AC12">
    <w:name w:val="8DF05FDB164341168CAB9C0D3FEA7AC12"/>
    <w:rsid w:val="003A2515"/>
    <w:rPr>
      <w:rFonts w:eastAsiaTheme="minorHAnsi"/>
    </w:rPr>
  </w:style>
  <w:style w:type="paragraph" w:customStyle="1" w:styleId="89773101E415451B9C331F5EC64490B82">
    <w:name w:val="89773101E415451B9C331F5EC64490B82"/>
    <w:rsid w:val="003A2515"/>
    <w:rPr>
      <w:rFonts w:eastAsiaTheme="minorHAnsi"/>
    </w:rPr>
  </w:style>
  <w:style w:type="paragraph" w:customStyle="1" w:styleId="29D1186E991C49E7BDFB376174FF92B22">
    <w:name w:val="29D1186E991C49E7BDFB376174FF92B22"/>
    <w:rsid w:val="003A2515"/>
    <w:rPr>
      <w:rFonts w:eastAsiaTheme="minorHAnsi"/>
    </w:rPr>
  </w:style>
  <w:style w:type="paragraph" w:customStyle="1" w:styleId="CDDA462D3ED34C2083F7A620A85DE2412">
    <w:name w:val="CDDA462D3ED34C2083F7A620A85DE2412"/>
    <w:rsid w:val="003A2515"/>
    <w:rPr>
      <w:rFonts w:eastAsiaTheme="minorHAnsi"/>
    </w:rPr>
  </w:style>
  <w:style w:type="paragraph" w:customStyle="1" w:styleId="DA25D5A020C3410B9F7D0B3F8E5220A92">
    <w:name w:val="DA25D5A020C3410B9F7D0B3F8E5220A92"/>
    <w:rsid w:val="003A2515"/>
    <w:rPr>
      <w:rFonts w:eastAsiaTheme="minorHAnsi"/>
    </w:rPr>
  </w:style>
  <w:style w:type="paragraph" w:customStyle="1" w:styleId="3995079D9C2C4B228E71C362948CEB1C2">
    <w:name w:val="3995079D9C2C4B228E71C362948CEB1C2"/>
    <w:rsid w:val="003A2515"/>
    <w:rPr>
      <w:rFonts w:eastAsiaTheme="minorHAnsi"/>
    </w:rPr>
  </w:style>
  <w:style w:type="paragraph" w:customStyle="1" w:styleId="8E10FF6ED4134FC39DD5E795499210223">
    <w:name w:val="8E10FF6ED4134FC39DD5E795499210223"/>
    <w:rsid w:val="003A2515"/>
    <w:rPr>
      <w:rFonts w:eastAsiaTheme="minorHAnsi"/>
    </w:rPr>
  </w:style>
  <w:style w:type="paragraph" w:customStyle="1" w:styleId="1DA86EB787844F5F93C2150A31D04CD52">
    <w:name w:val="1DA86EB787844F5F93C2150A31D04CD52"/>
    <w:rsid w:val="003A2515"/>
    <w:rPr>
      <w:rFonts w:eastAsiaTheme="minorHAnsi"/>
    </w:rPr>
  </w:style>
  <w:style w:type="paragraph" w:customStyle="1" w:styleId="DEDCE1749D7F4B938A4F08443EDB0DA62">
    <w:name w:val="DEDCE1749D7F4B938A4F08443EDB0DA62"/>
    <w:rsid w:val="003A2515"/>
    <w:rPr>
      <w:rFonts w:eastAsiaTheme="minorHAnsi"/>
    </w:rPr>
  </w:style>
  <w:style w:type="paragraph" w:customStyle="1" w:styleId="ABF992D67C8C441A99FB879AF2D0F3862">
    <w:name w:val="ABF992D67C8C441A99FB879AF2D0F3862"/>
    <w:rsid w:val="003A2515"/>
    <w:rPr>
      <w:rFonts w:eastAsiaTheme="minorHAnsi"/>
    </w:rPr>
  </w:style>
  <w:style w:type="paragraph" w:customStyle="1" w:styleId="A02236B704074BD2978FF1B2C4E49D6B2">
    <w:name w:val="A02236B704074BD2978FF1B2C4E49D6B2"/>
    <w:rsid w:val="003A2515"/>
    <w:rPr>
      <w:rFonts w:eastAsiaTheme="minorHAnsi"/>
    </w:rPr>
  </w:style>
  <w:style w:type="paragraph" w:customStyle="1" w:styleId="1FB32AEA94CD45E789E7AF39861505DD2">
    <w:name w:val="1FB32AEA94CD45E789E7AF39861505DD2"/>
    <w:rsid w:val="003A2515"/>
    <w:rPr>
      <w:rFonts w:eastAsiaTheme="minorHAnsi"/>
    </w:rPr>
  </w:style>
  <w:style w:type="paragraph" w:customStyle="1" w:styleId="449540CDAD5C4C57B8D5962DC52CCB0A2">
    <w:name w:val="449540CDAD5C4C57B8D5962DC52CCB0A2"/>
    <w:rsid w:val="003A2515"/>
    <w:rPr>
      <w:rFonts w:eastAsiaTheme="minorHAnsi"/>
    </w:rPr>
  </w:style>
  <w:style w:type="paragraph" w:customStyle="1" w:styleId="2B839C98DA69415DB5E56439F97E84832">
    <w:name w:val="2B839C98DA69415DB5E56439F97E84832"/>
    <w:rsid w:val="003A2515"/>
    <w:rPr>
      <w:rFonts w:eastAsiaTheme="minorHAnsi"/>
    </w:rPr>
  </w:style>
  <w:style w:type="paragraph" w:customStyle="1" w:styleId="37F72DE4175441E39DAFF5DE1C0233E62">
    <w:name w:val="37F72DE4175441E39DAFF5DE1C0233E62"/>
    <w:rsid w:val="003A2515"/>
    <w:rPr>
      <w:rFonts w:eastAsiaTheme="minorHAnsi"/>
    </w:rPr>
  </w:style>
  <w:style w:type="paragraph" w:customStyle="1" w:styleId="452157D902AD42E88DB20C1E8E5FDC562">
    <w:name w:val="452157D902AD42E88DB20C1E8E5FDC562"/>
    <w:rsid w:val="003A2515"/>
    <w:rPr>
      <w:rFonts w:eastAsiaTheme="minorHAnsi"/>
    </w:rPr>
  </w:style>
  <w:style w:type="paragraph" w:customStyle="1" w:styleId="52D86CB4330B4BAC9FCCA192F82F02A72">
    <w:name w:val="52D86CB4330B4BAC9FCCA192F82F02A72"/>
    <w:rsid w:val="003A2515"/>
    <w:rPr>
      <w:rFonts w:eastAsiaTheme="minorHAnsi"/>
    </w:rPr>
  </w:style>
  <w:style w:type="paragraph" w:customStyle="1" w:styleId="F6E2DF897C4F4E5ABAA6019188B1D13C2">
    <w:name w:val="F6E2DF897C4F4E5ABAA6019188B1D13C2"/>
    <w:rsid w:val="003A2515"/>
    <w:rPr>
      <w:rFonts w:eastAsiaTheme="minorHAnsi"/>
    </w:rPr>
  </w:style>
  <w:style w:type="paragraph" w:customStyle="1" w:styleId="10990910CC4A408899E33073452BEB3D2">
    <w:name w:val="10990910CC4A408899E33073452BEB3D2"/>
    <w:rsid w:val="003A2515"/>
    <w:rPr>
      <w:rFonts w:eastAsiaTheme="minorHAnsi"/>
    </w:rPr>
  </w:style>
  <w:style w:type="paragraph" w:customStyle="1" w:styleId="A7B5EC1CD2F64256836F053E0999120E2">
    <w:name w:val="A7B5EC1CD2F64256836F053E0999120E2"/>
    <w:rsid w:val="003A2515"/>
    <w:rPr>
      <w:rFonts w:eastAsiaTheme="minorHAnsi"/>
    </w:rPr>
  </w:style>
  <w:style w:type="paragraph" w:customStyle="1" w:styleId="6FACD90839D4490BB69110EFAA461D492">
    <w:name w:val="6FACD90839D4490BB69110EFAA461D492"/>
    <w:rsid w:val="003A2515"/>
    <w:rPr>
      <w:rFonts w:eastAsiaTheme="minorHAnsi"/>
    </w:rPr>
  </w:style>
  <w:style w:type="paragraph" w:customStyle="1" w:styleId="B2F0687F86CC4103894B7E08E79743322">
    <w:name w:val="B2F0687F86CC4103894B7E08E79743322"/>
    <w:rsid w:val="003A2515"/>
    <w:rPr>
      <w:rFonts w:eastAsiaTheme="minorHAnsi"/>
    </w:rPr>
  </w:style>
  <w:style w:type="paragraph" w:customStyle="1" w:styleId="BE2A636B79664AD0AC2200EE9DA739792">
    <w:name w:val="BE2A636B79664AD0AC2200EE9DA739792"/>
    <w:rsid w:val="003A2515"/>
    <w:rPr>
      <w:rFonts w:eastAsiaTheme="minorHAnsi"/>
    </w:rPr>
  </w:style>
  <w:style w:type="paragraph" w:customStyle="1" w:styleId="19BA44C4DEEF4E4D87A9B0C5F4C328472">
    <w:name w:val="19BA44C4DEEF4E4D87A9B0C5F4C328472"/>
    <w:rsid w:val="003A2515"/>
    <w:rPr>
      <w:rFonts w:eastAsiaTheme="minorHAnsi"/>
    </w:rPr>
  </w:style>
  <w:style w:type="paragraph" w:customStyle="1" w:styleId="82A2EDF11D604125A6555CBD6D0D42A12">
    <w:name w:val="82A2EDF11D604125A6555CBD6D0D42A12"/>
    <w:rsid w:val="003A2515"/>
    <w:rPr>
      <w:rFonts w:eastAsiaTheme="minorHAnsi"/>
    </w:rPr>
  </w:style>
  <w:style w:type="paragraph" w:customStyle="1" w:styleId="45057BA137AE4B148BB0060B6952B8C42">
    <w:name w:val="45057BA137AE4B148BB0060B6952B8C42"/>
    <w:rsid w:val="003A2515"/>
    <w:rPr>
      <w:rFonts w:eastAsiaTheme="minorHAnsi"/>
    </w:rPr>
  </w:style>
  <w:style w:type="paragraph" w:customStyle="1" w:styleId="9F43A5DE3378457BA0EED7DDB408A1482">
    <w:name w:val="9F43A5DE3378457BA0EED7DDB408A1482"/>
    <w:rsid w:val="003A2515"/>
    <w:pPr>
      <w:ind w:left="720"/>
      <w:contextualSpacing/>
    </w:pPr>
    <w:rPr>
      <w:rFonts w:eastAsiaTheme="minorHAnsi"/>
    </w:rPr>
  </w:style>
  <w:style w:type="paragraph" w:customStyle="1" w:styleId="7EF727BE3B234BF7AEEEF621B4E4103C2">
    <w:name w:val="7EF727BE3B234BF7AEEEF621B4E4103C2"/>
    <w:rsid w:val="003A2515"/>
    <w:rPr>
      <w:rFonts w:eastAsiaTheme="minorHAnsi"/>
    </w:rPr>
  </w:style>
  <w:style w:type="paragraph" w:customStyle="1" w:styleId="CADD0621DD3E4DB5862B80A579DE0F222">
    <w:name w:val="CADD0621DD3E4DB5862B80A579DE0F222"/>
    <w:rsid w:val="003A2515"/>
    <w:rPr>
      <w:rFonts w:eastAsiaTheme="minorHAnsi"/>
    </w:rPr>
  </w:style>
  <w:style w:type="paragraph" w:customStyle="1" w:styleId="179AFC07D6324B209667E3CA1662B8C72">
    <w:name w:val="179AFC07D6324B209667E3CA1662B8C72"/>
    <w:rsid w:val="003A2515"/>
    <w:pPr>
      <w:ind w:left="720"/>
      <w:contextualSpacing/>
    </w:pPr>
    <w:rPr>
      <w:rFonts w:eastAsiaTheme="minorHAnsi"/>
    </w:rPr>
  </w:style>
  <w:style w:type="paragraph" w:customStyle="1" w:styleId="440F90881F634C01A1398D47C6222CFB2">
    <w:name w:val="440F90881F634C01A1398D47C6222CFB2"/>
    <w:rsid w:val="003A2515"/>
    <w:rPr>
      <w:rFonts w:eastAsiaTheme="minorHAnsi"/>
    </w:rPr>
  </w:style>
  <w:style w:type="paragraph" w:customStyle="1" w:styleId="2CB83DA5280C46B28AB88571A55486462">
    <w:name w:val="2CB83DA5280C46B28AB88571A55486462"/>
    <w:rsid w:val="003A2515"/>
    <w:rPr>
      <w:rFonts w:eastAsiaTheme="minorHAnsi"/>
    </w:rPr>
  </w:style>
  <w:style w:type="paragraph" w:customStyle="1" w:styleId="5EDBA4430A82480BAB4EBD8FC358C1842">
    <w:name w:val="5EDBA4430A82480BAB4EBD8FC358C1842"/>
    <w:rsid w:val="003A2515"/>
    <w:pPr>
      <w:ind w:left="720"/>
      <w:contextualSpacing/>
    </w:pPr>
    <w:rPr>
      <w:rFonts w:eastAsiaTheme="minorHAnsi"/>
    </w:rPr>
  </w:style>
  <w:style w:type="paragraph" w:customStyle="1" w:styleId="915B23CD3D0E4A2981F4453F69D3CDDA2">
    <w:name w:val="915B23CD3D0E4A2981F4453F69D3CDDA2"/>
    <w:rsid w:val="003A2515"/>
    <w:rPr>
      <w:rFonts w:eastAsiaTheme="minorHAnsi"/>
    </w:rPr>
  </w:style>
  <w:style w:type="paragraph" w:customStyle="1" w:styleId="DD3FF20B5ECB4BDB82AC9BF44D789D632">
    <w:name w:val="DD3FF20B5ECB4BDB82AC9BF44D789D632"/>
    <w:rsid w:val="003A2515"/>
    <w:rPr>
      <w:rFonts w:eastAsiaTheme="minorHAnsi"/>
    </w:rPr>
  </w:style>
  <w:style w:type="paragraph" w:customStyle="1" w:styleId="3A11A376EFB04591AD0C8D03FBD98F232">
    <w:name w:val="3A11A376EFB04591AD0C8D03FBD98F232"/>
    <w:rsid w:val="003A2515"/>
    <w:rPr>
      <w:rFonts w:eastAsiaTheme="minorHAnsi"/>
    </w:rPr>
  </w:style>
  <w:style w:type="paragraph" w:customStyle="1" w:styleId="309F4CEE44E5498987C38B9106B7FBFA2">
    <w:name w:val="309F4CEE44E5498987C38B9106B7FBFA2"/>
    <w:rsid w:val="003A2515"/>
    <w:rPr>
      <w:rFonts w:eastAsiaTheme="minorHAnsi"/>
    </w:rPr>
  </w:style>
  <w:style w:type="paragraph" w:customStyle="1" w:styleId="912DDA77C65B4124AC467D9EE771C5D22">
    <w:name w:val="912DDA77C65B4124AC467D9EE771C5D22"/>
    <w:rsid w:val="003A2515"/>
    <w:rPr>
      <w:rFonts w:eastAsiaTheme="minorHAnsi"/>
    </w:rPr>
  </w:style>
  <w:style w:type="paragraph" w:customStyle="1" w:styleId="8AFD3E7012284F99B4DFC52A39CAA5074">
    <w:name w:val="8AFD3E7012284F99B4DFC52A39CAA5074"/>
    <w:rsid w:val="00D62768"/>
    <w:rPr>
      <w:rFonts w:eastAsiaTheme="minorHAnsi"/>
    </w:rPr>
  </w:style>
  <w:style w:type="paragraph" w:customStyle="1" w:styleId="71D275ED44E5483E971AFC3880C327674">
    <w:name w:val="71D275ED44E5483E971AFC3880C327674"/>
    <w:rsid w:val="00D62768"/>
    <w:rPr>
      <w:rFonts w:eastAsiaTheme="minorHAnsi"/>
    </w:rPr>
  </w:style>
  <w:style w:type="paragraph" w:customStyle="1" w:styleId="AA5CE396528847139BED13D2A471A09D4">
    <w:name w:val="AA5CE396528847139BED13D2A471A09D4"/>
    <w:rsid w:val="00D62768"/>
    <w:rPr>
      <w:rFonts w:eastAsiaTheme="minorHAnsi"/>
    </w:rPr>
  </w:style>
  <w:style w:type="paragraph" w:customStyle="1" w:styleId="B37B78BC9A1944ECAA71EE882B44FC303">
    <w:name w:val="B37B78BC9A1944ECAA71EE882B44FC303"/>
    <w:rsid w:val="00D62768"/>
    <w:rPr>
      <w:rFonts w:eastAsiaTheme="minorHAnsi"/>
    </w:rPr>
  </w:style>
  <w:style w:type="paragraph" w:customStyle="1" w:styleId="5BB59D0D244B4EE0BBC2078AAAD409A63">
    <w:name w:val="5BB59D0D244B4EE0BBC2078AAAD409A63"/>
    <w:rsid w:val="00D62768"/>
    <w:rPr>
      <w:rFonts w:eastAsiaTheme="minorHAnsi"/>
    </w:rPr>
  </w:style>
  <w:style w:type="paragraph" w:customStyle="1" w:styleId="2D8447D85A3144E7BFE267AC39CEC9733">
    <w:name w:val="2D8447D85A3144E7BFE267AC39CEC9733"/>
    <w:rsid w:val="00D62768"/>
    <w:rPr>
      <w:rFonts w:eastAsiaTheme="minorHAnsi"/>
    </w:rPr>
  </w:style>
  <w:style w:type="paragraph" w:customStyle="1" w:styleId="FC9695F4BEB04354AA964C0CBE3C77803">
    <w:name w:val="FC9695F4BEB04354AA964C0CBE3C77803"/>
    <w:rsid w:val="00D62768"/>
    <w:rPr>
      <w:rFonts w:eastAsiaTheme="minorHAnsi"/>
    </w:rPr>
  </w:style>
  <w:style w:type="paragraph" w:customStyle="1" w:styleId="933FBE349D0D499B9DF30AC7A918560D3">
    <w:name w:val="933FBE349D0D499B9DF30AC7A918560D3"/>
    <w:rsid w:val="00D62768"/>
    <w:rPr>
      <w:rFonts w:eastAsiaTheme="minorHAnsi"/>
    </w:rPr>
  </w:style>
  <w:style w:type="paragraph" w:customStyle="1" w:styleId="C80C042446A44980A78DCE5BD64208393">
    <w:name w:val="C80C042446A44980A78DCE5BD64208393"/>
    <w:rsid w:val="00D62768"/>
    <w:rPr>
      <w:rFonts w:eastAsiaTheme="minorHAnsi"/>
    </w:rPr>
  </w:style>
  <w:style w:type="paragraph" w:customStyle="1" w:styleId="0DB793DA9FA545D1A466622E45C3AAAF3">
    <w:name w:val="0DB793DA9FA545D1A466622E45C3AAAF3"/>
    <w:rsid w:val="00D62768"/>
    <w:rPr>
      <w:rFonts w:eastAsiaTheme="minorHAnsi"/>
    </w:rPr>
  </w:style>
  <w:style w:type="paragraph" w:customStyle="1" w:styleId="0D6CD1BDC7E64F14A840B8F4325EFEA53">
    <w:name w:val="0D6CD1BDC7E64F14A840B8F4325EFEA53"/>
    <w:rsid w:val="00D62768"/>
    <w:rPr>
      <w:rFonts w:eastAsiaTheme="minorHAnsi"/>
    </w:rPr>
  </w:style>
  <w:style w:type="paragraph" w:customStyle="1" w:styleId="840B8E102AAD46B1BC9B691AAE33BB703">
    <w:name w:val="840B8E102AAD46B1BC9B691AAE33BB703"/>
    <w:rsid w:val="00D62768"/>
    <w:rPr>
      <w:rFonts w:eastAsiaTheme="minorHAnsi"/>
    </w:rPr>
  </w:style>
  <w:style w:type="paragraph" w:customStyle="1" w:styleId="6AF62AA624224E42AE5A953F69D166113">
    <w:name w:val="6AF62AA624224E42AE5A953F69D166113"/>
    <w:rsid w:val="00D62768"/>
    <w:rPr>
      <w:rFonts w:eastAsiaTheme="minorHAnsi"/>
    </w:rPr>
  </w:style>
  <w:style w:type="paragraph" w:customStyle="1" w:styleId="A26E87384A4349069DF72BDC7EAC9D2A3">
    <w:name w:val="A26E87384A4349069DF72BDC7EAC9D2A3"/>
    <w:rsid w:val="00D62768"/>
    <w:pPr>
      <w:ind w:left="720"/>
      <w:contextualSpacing/>
    </w:pPr>
    <w:rPr>
      <w:rFonts w:eastAsiaTheme="minorHAnsi"/>
    </w:rPr>
  </w:style>
  <w:style w:type="paragraph" w:customStyle="1" w:styleId="5390A17808D74EB09CEAC68F51B221DD3">
    <w:name w:val="5390A17808D74EB09CEAC68F51B221DD3"/>
    <w:rsid w:val="00D62768"/>
    <w:pPr>
      <w:ind w:left="720"/>
      <w:contextualSpacing/>
    </w:pPr>
    <w:rPr>
      <w:rFonts w:eastAsiaTheme="minorHAnsi"/>
    </w:rPr>
  </w:style>
  <w:style w:type="paragraph" w:customStyle="1" w:styleId="F70B2C2211E54073A5DE993041BCCEEA3">
    <w:name w:val="F70B2C2211E54073A5DE993041BCCEEA3"/>
    <w:rsid w:val="00D62768"/>
    <w:rPr>
      <w:rFonts w:eastAsiaTheme="minorHAnsi"/>
    </w:rPr>
  </w:style>
  <w:style w:type="paragraph" w:customStyle="1" w:styleId="DBFC730AA1C641A5810D0028F77E0F623">
    <w:name w:val="DBFC730AA1C641A5810D0028F77E0F623"/>
    <w:rsid w:val="00D62768"/>
    <w:rPr>
      <w:rFonts w:eastAsiaTheme="minorHAnsi"/>
    </w:rPr>
  </w:style>
  <w:style w:type="paragraph" w:customStyle="1" w:styleId="DD30A57EC5664C78AD10480DCF6846B83">
    <w:name w:val="DD30A57EC5664C78AD10480DCF6846B83"/>
    <w:rsid w:val="00D62768"/>
    <w:rPr>
      <w:rFonts w:eastAsiaTheme="minorHAnsi"/>
    </w:rPr>
  </w:style>
  <w:style w:type="paragraph" w:customStyle="1" w:styleId="95FA6AD2D1184CAF9B4D93E45FB639D33">
    <w:name w:val="95FA6AD2D1184CAF9B4D93E45FB639D33"/>
    <w:rsid w:val="00D62768"/>
    <w:rPr>
      <w:rFonts w:eastAsiaTheme="minorHAnsi"/>
    </w:rPr>
  </w:style>
  <w:style w:type="paragraph" w:customStyle="1" w:styleId="9F334D05441F40888BF3A415F589A68F3">
    <w:name w:val="9F334D05441F40888BF3A415F589A68F3"/>
    <w:rsid w:val="00D62768"/>
    <w:rPr>
      <w:rFonts w:eastAsiaTheme="minorHAnsi"/>
    </w:rPr>
  </w:style>
  <w:style w:type="paragraph" w:customStyle="1" w:styleId="D3E7945ACD044C4FB76CE5F310AD45733">
    <w:name w:val="D3E7945ACD044C4FB76CE5F310AD45733"/>
    <w:rsid w:val="00D62768"/>
    <w:rPr>
      <w:rFonts w:eastAsiaTheme="minorHAnsi"/>
    </w:rPr>
  </w:style>
  <w:style w:type="paragraph" w:customStyle="1" w:styleId="FDC96E5300F94E22936F5268BFDD7E913">
    <w:name w:val="FDC96E5300F94E22936F5268BFDD7E913"/>
    <w:rsid w:val="00D62768"/>
    <w:rPr>
      <w:rFonts w:eastAsiaTheme="minorHAnsi"/>
    </w:rPr>
  </w:style>
  <w:style w:type="paragraph" w:customStyle="1" w:styleId="2003C642283D4D00B5416F95CC5527593">
    <w:name w:val="2003C642283D4D00B5416F95CC5527593"/>
    <w:rsid w:val="00D62768"/>
    <w:rPr>
      <w:rFonts w:eastAsiaTheme="minorHAnsi"/>
    </w:rPr>
  </w:style>
  <w:style w:type="paragraph" w:customStyle="1" w:styleId="FDE9A919E5164747BA1543ED59ED44B03">
    <w:name w:val="FDE9A919E5164747BA1543ED59ED44B03"/>
    <w:rsid w:val="00D62768"/>
    <w:rPr>
      <w:rFonts w:eastAsiaTheme="minorHAnsi"/>
    </w:rPr>
  </w:style>
  <w:style w:type="paragraph" w:customStyle="1" w:styleId="F657B381AF524F75A6F3681687C1DF8F3">
    <w:name w:val="F657B381AF524F75A6F3681687C1DF8F3"/>
    <w:rsid w:val="00D62768"/>
    <w:rPr>
      <w:rFonts w:eastAsiaTheme="minorHAnsi"/>
    </w:rPr>
  </w:style>
  <w:style w:type="paragraph" w:customStyle="1" w:styleId="C49BE90069874654BB523165C6F12B603">
    <w:name w:val="C49BE90069874654BB523165C6F12B603"/>
    <w:rsid w:val="00D62768"/>
    <w:rPr>
      <w:rFonts w:eastAsiaTheme="minorHAnsi"/>
    </w:rPr>
  </w:style>
  <w:style w:type="paragraph" w:customStyle="1" w:styleId="663EBA0044CF4210ACEA2E23607DFBBC3">
    <w:name w:val="663EBA0044CF4210ACEA2E23607DFBBC3"/>
    <w:rsid w:val="00D62768"/>
    <w:rPr>
      <w:rFonts w:eastAsiaTheme="minorHAnsi"/>
    </w:rPr>
  </w:style>
  <w:style w:type="paragraph" w:customStyle="1" w:styleId="AD1E2F1A61794B0B852138BE5B5ABF373">
    <w:name w:val="AD1E2F1A61794B0B852138BE5B5ABF373"/>
    <w:rsid w:val="00D62768"/>
    <w:rPr>
      <w:rFonts w:eastAsiaTheme="minorHAnsi"/>
    </w:rPr>
  </w:style>
  <w:style w:type="paragraph" w:customStyle="1" w:styleId="45F2F6AE448640EFA437C86B04891BFF3">
    <w:name w:val="45F2F6AE448640EFA437C86B04891BFF3"/>
    <w:rsid w:val="00D62768"/>
    <w:rPr>
      <w:rFonts w:eastAsiaTheme="minorHAnsi"/>
    </w:rPr>
  </w:style>
  <w:style w:type="paragraph" w:customStyle="1" w:styleId="9592795648434EEB9A558E19158136E83">
    <w:name w:val="9592795648434EEB9A558E19158136E83"/>
    <w:rsid w:val="00D62768"/>
    <w:rPr>
      <w:rFonts w:eastAsiaTheme="minorHAnsi"/>
    </w:rPr>
  </w:style>
  <w:style w:type="paragraph" w:customStyle="1" w:styleId="B456F43576B24558BAAC9CD97C966A753">
    <w:name w:val="B456F43576B24558BAAC9CD97C966A753"/>
    <w:rsid w:val="00D62768"/>
    <w:rPr>
      <w:rFonts w:eastAsiaTheme="minorHAnsi"/>
    </w:rPr>
  </w:style>
  <w:style w:type="paragraph" w:customStyle="1" w:styleId="7FBDD6675DB74C5D80451D30C30B8ECE3">
    <w:name w:val="7FBDD6675DB74C5D80451D30C30B8ECE3"/>
    <w:rsid w:val="00D62768"/>
    <w:rPr>
      <w:rFonts w:eastAsiaTheme="minorHAnsi"/>
    </w:rPr>
  </w:style>
  <w:style w:type="paragraph" w:customStyle="1" w:styleId="3625B3FE01AE4C23A6250102801BB9E73">
    <w:name w:val="3625B3FE01AE4C23A6250102801BB9E73"/>
    <w:rsid w:val="00D62768"/>
    <w:rPr>
      <w:rFonts w:eastAsiaTheme="minorHAnsi"/>
    </w:rPr>
  </w:style>
  <w:style w:type="paragraph" w:customStyle="1" w:styleId="1D14F747B74D4A6DB695CE57580A6A143">
    <w:name w:val="1D14F747B74D4A6DB695CE57580A6A143"/>
    <w:rsid w:val="00D62768"/>
    <w:rPr>
      <w:rFonts w:eastAsiaTheme="minorHAnsi"/>
    </w:rPr>
  </w:style>
  <w:style w:type="paragraph" w:customStyle="1" w:styleId="4361D5AE36054FD587214C2589316AF33">
    <w:name w:val="4361D5AE36054FD587214C2589316AF33"/>
    <w:rsid w:val="00D62768"/>
    <w:rPr>
      <w:rFonts w:eastAsiaTheme="minorHAnsi"/>
    </w:rPr>
  </w:style>
  <w:style w:type="paragraph" w:customStyle="1" w:styleId="181AED3CE5F8438A91B57C0CEF1DDFA03">
    <w:name w:val="181AED3CE5F8438A91B57C0CEF1DDFA03"/>
    <w:rsid w:val="00D62768"/>
    <w:rPr>
      <w:rFonts w:eastAsiaTheme="minorHAnsi"/>
    </w:rPr>
  </w:style>
  <w:style w:type="paragraph" w:customStyle="1" w:styleId="5524053AACAB4098AF739FB9D15BEE783">
    <w:name w:val="5524053AACAB4098AF739FB9D15BEE783"/>
    <w:rsid w:val="00D62768"/>
    <w:rPr>
      <w:rFonts w:eastAsiaTheme="minorHAnsi"/>
    </w:rPr>
  </w:style>
  <w:style w:type="paragraph" w:customStyle="1" w:styleId="CAF7FBEA4DD2439F8C19F1444F5248ED3">
    <w:name w:val="CAF7FBEA4DD2439F8C19F1444F5248ED3"/>
    <w:rsid w:val="00D62768"/>
    <w:rPr>
      <w:rFonts w:eastAsiaTheme="minorHAnsi"/>
    </w:rPr>
  </w:style>
  <w:style w:type="paragraph" w:customStyle="1" w:styleId="8D851C834C5949E4A322519D7FAE2E553">
    <w:name w:val="8D851C834C5949E4A322519D7FAE2E553"/>
    <w:rsid w:val="00D62768"/>
    <w:rPr>
      <w:rFonts w:eastAsiaTheme="minorHAnsi"/>
    </w:rPr>
  </w:style>
  <w:style w:type="paragraph" w:customStyle="1" w:styleId="DFDE9085BCE74BF7B1DB0A95AA4390F53">
    <w:name w:val="DFDE9085BCE74BF7B1DB0A95AA4390F53"/>
    <w:rsid w:val="00D62768"/>
    <w:rPr>
      <w:rFonts w:eastAsiaTheme="minorHAnsi"/>
    </w:rPr>
  </w:style>
  <w:style w:type="paragraph" w:customStyle="1" w:styleId="8DF05FDB164341168CAB9C0D3FEA7AC13">
    <w:name w:val="8DF05FDB164341168CAB9C0D3FEA7AC13"/>
    <w:rsid w:val="00D62768"/>
    <w:rPr>
      <w:rFonts w:eastAsiaTheme="minorHAnsi"/>
    </w:rPr>
  </w:style>
  <w:style w:type="paragraph" w:customStyle="1" w:styleId="89773101E415451B9C331F5EC64490B83">
    <w:name w:val="89773101E415451B9C331F5EC64490B83"/>
    <w:rsid w:val="00D62768"/>
    <w:rPr>
      <w:rFonts w:eastAsiaTheme="minorHAnsi"/>
    </w:rPr>
  </w:style>
  <w:style w:type="paragraph" w:customStyle="1" w:styleId="29D1186E991C49E7BDFB376174FF92B23">
    <w:name w:val="29D1186E991C49E7BDFB376174FF92B23"/>
    <w:rsid w:val="00D62768"/>
    <w:rPr>
      <w:rFonts w:eastAsiaTheme="minorHAnsi"/>
    </w:rPr>
  </w:style>
  <w:style w:type="paragraph" w:customStyle="1" w:styleId="CDDA462D3ED34C2083F7A620A85DE2413">
    <w:name w:val="CDDA462D3ED34C2083F7A620A85DE2413"/>
    <w:rsid w:val="00D62768"/>
    <w:rPr>
      <w:rFonts w:eastAsiaTheme="minorHAnsi"/>
    </w:rPr>
  </w:style>
  <w:style w:type="paragraph" w:customStyle="1" w:styleId="DA25D5A020C3410B9F7D0B3F8E5220A93">
    <w:name w:val="DA25D5A020C3410B9F7D0B3F8E5220A93"/>
    <w:rsid w:val="00D62768"/>
    <w:rPr>
      <w:rFonts w:eastAsiaTheme="minorHAnsi"/>
    </w:rPr>
  </w:style>
  <w:style w:type="paragraph" w:customStyle="1" w:styleId="3995079D9C2C4B228E71C362948CEB1C3">
    <w:name w:val="3995079D9C2C4B228E71C362948CEB1C3"/>
    <w:rsid w:val="00D62768"/>
    <w:rPr>
      <w:rFonts w:eastAsiaTheme="minorHAnsi"/>
    </w:rPr>
  </w:style>
  <w:style w:type="paragraph" w:customStyle="1" w:styleId="8E10FF6ED4134FC39DD5E795499210224">
    <w:name w:val="8E10FF6ED4134FC39DD5E795499210224"/>
    <w:rsid w:val="00D62768"/>
    <w:rPr>
      <w:rFonts w:eastAsiaTheme="minorHAnsi"/>
    </w:rPr>
  </w:style>
  <w:style w:type="paragraph" w:customStyle="1" w:styleId="1DA86EB787844F5F93C2150A31D04CD53">
    <w:name w:val="1DA86EB787844F5F93C2150A31D04CD53"/>
    <w:rsid w:val="00D62768"/>
    <w:rPr>
      <w:rFonts w:eastAsiaTheme="minorHAnsi"/>
    </w:rPr>
  </w:style>
  <w:style w:type="paragraph" w:customStyle="1" w:styleId="DEDCE1749D7F4B938A4F08443EDB0DA63">
    <w:name w:val="DEDCE1749D7F4B938A4F08443EDB0DA63"/>
    <w:rsid w:val="00D62768"/>
    <w:rPr>
      <w:rFonts w:eastAsiaTheme="minorHAnsi"/>
    </w:rPr>
  </w:style>
  <w:style w:type="paragraph" w:customStyle="1" w:styleId="ABF992D67C8C441A99FB879AF2D0F3863">
    <w:name w:val="ABF992D67C8C441A99FB879AF2D0F3863"/>
    <w:rsid w:val="00D62768"/>
    <w:rPr>
      <w:rFonts w:eastAsiaTheme="minorHAnsi"/>
    </w:rPr>
  </w:style>
  <w:style w:type="paragraph" w:customStyle="1" w:styleId="A02236B704074BD2978FF1B2C4E49D6B3">
    <w:name w:val="A02236B704074BD2978FF1B2C4E49D6B3"/>
    <w:rsid w:val="00D62768"/>
    <w:rPr>
      <w:rFonts w:eastAsiaTheme="minorHAnsi"/>
    </w:rPr>
  </w:style>
  <w:style w:type="paragraph" w:customStyle="1" w:styleId="1FB32AEA94CD45E789E7AF39861505DD3">
    <w:name w:val="1FB32AEA94CD45E789E7AF39861505DD3"/>
    <w:rsid w:val="00D62768"/>
    <w:rPr>
      <w:rFonts w:eastAsiaTheme="minorHAnsi"/>
    </w:rPr>
  </w:style>
  <w:style w:type="paragraph" w:customStyle="1" w:styleId="449540CDAD5C4C57B8D5962DC52CCB0A3">
    <w:name w:val="449540CDAD5C4C57B8D5962DC52CCB0A3"/>
    <w:rsid w:val="00D62768"/>
    <w:rPr>
      <w:rFonts w:eastAsiaTheme="minorHAnsi"/>
    </w:rPr>
  </w:style>
  <w:style w:type="paragraph" w:customStyle="1" w:styleId="2B839C98DA69415DB5E56439F97E84833">
    <w:name w:val="2B839C98DA69415DB5E56439F97E84833"/>
    <w:rsid w:val="00D62768"/>
    <w:rPr>
      <w:rFonts w:eastAsiaTheme="minorHAnsi"/>
    </w:rPr>
  </w:style>
  <w:style w:type="paragraph" w:customStyle="1" w:styleId="37F72DE4175441E39DAFF5DE1C0233E63">
    <w:name w:val="37F72DE4175441E39DAFF5DE1C0233E63"/>
    <w:rsid w:val="00D62768"/>
    <w:rPr>
      <w:rFonts w:eastAsiaTheme="minorHAnsi"/>
    </w:rPr>
  </w:style>
  <w:style w:type="paragraph" w:customStyle="1" w:styleId="452157D902AD42E88DB20C1E8E5FDC563">
    <w:name w:val="452157D902AD42E88DB20C1E8E5FDC563"/>
    <w:rsid w:val="00D62768"/>
    <w:rPr>
      <w:rFonts w:eastAsiaTheme="minorHAnsi"/>
    </w:rPr>
  </w:style>
  <w:style w:type="paragraph" w:customStyle="1" w:styleId="52D86CB4330B4BAC9FCCA192F82F02A73">
    <w:name w:val="52D86CB4330B4BAC9FCCA192F82F02A73"/>
    <w:rsid w:val="00D62768"/>
    <w:rPr>
      <w:rFonts w:eastAsiaTheme="minorHAnsi"/>
    </w:rPr>
  </w:style>
  <w:style w:type="paragraph" w:customStyle="1" w:styleId="F6E2DF897C4F4E5ABAA6019188B1D13C3">
    <w:name w:val="F6E2DF897C4F4E5ABAA6019188B1D13C3"/>
    <w:rsid w:val="00D62768"/>
    <w:rPr>
      <w:rFonts w:eastAsiaTheme="minorHAnsi"/>
    </w:rPr>
  </w:style>
  <w:style w:type="paragraph" w:customStyle="1" w:styleId="10990910CC4A408899E33073452BEB3D3">
    <w:name w:val="10990910CC4A408899E33073452BEB3D3"/>
    <w:rsid w:val="00D62768"/>
    <w:rPr>
      <w:rFonts w:eastAsiaTheme="minorHAnsi"/>
    </w:rPr>
  </w:style>
  <w:style w:type="paragraph" w:customStyle="1" w:styleId="A7B5EC1CD2F64256836F053E0999120E3">
    <w:name w:val="A7B5EC1CD2F64256836F053E0999120E3"/>
    <w:rsid w:val="00D62768"/>
    <w:rPr>
      <w:rFonts w:eastAsiaTheme="minorHAnsi"/>
    </w:rPr>
  </w:style>
  <w:style w:type="paragraph" w:customStyle="1" w:styleId="6FACD90839D4490BB69110EFAA461D493">
    <w:name w:val="6FACD90839D4490BB69110EFAA461D493"/>
    <w:rsid w:val="00D62768"/>
    <w:rPr>
      <w:rFonts w:eastAsiaTheme="minorHAnsi"/>
    </w:rPr>
  </w:style>
  <w:style w:type="paragraph" w:customStyle="1" w:styleId="B2F0687F86CC4103894B7E08E79743323">
    <w:name w:val="B2F0687F86CC4103894B7E08E79743323"/>
    <w:rsid w:val="00D62768"/>
    <w:rPr>
      <w:rFonts w:eastAsiaTheme="minorHAnsi"/>
    </w:rPr>
  </w:style>
  <w:style w:type="paragraph" w:customStyle="1" w:styleId="BE2A636B79664AD0AC2200EE9DA739793">
    <w:name w:val="BE2A636B79664AD0AC2200EE9DA739793"/>
    <w:rsid w:val="00D62768"/>
    <w:rPr>
      <w:rFonts w:eastAsiaTheme="minorHAnsi"/>
    </w:rPr>
  </w:style>
  <w:style w:type="paragraph" w:customStyle="1" w:styleId="19BA44C4DEEF4E4D87A9B0C5F4C328473">
    <w:name w:val="19BA44C4DEEF4E4D87A9B0C5F4C328473"/>
    <w:rsid w:val="00D62768"/>
    <w:rPr>
      <w:rFonts w:eastAsiaTheme="minorHAnsi"/>
    </w:rPr>
  </w:style>
  <w:style w:type="paragraph" w:customStyle="1" w:styleId="82A2EDF11D604125A6555CBD6D0D42A13">
    <w:name w:val="82A2EDF11D604125A6555CBD6D0D42A13"/>
    <w:rsid w:val="00D62768"/>
    <w:rPr>
      <w:rFonts w:eastAsiaTheme="minorHAnsi"/>
    </w:rPr>
  </w:style>
  <w:style w:type="paragraph" w:customStyle="1" w:styleId="45057BA137AE4B148BB0060B6952B8C43">
    <w:name w:val="45057BA137AE4B148BB0060B6952B8C43"/>
    <w:rsid w:val="00D62768"/>
    <w:rPr>
      <w:rFonts w:eastAsiaTheme="minorHAnsi"/>
    </w:rPr>
  </w:style>
  <w:style w:type="paragraph" w:customStyle="1" w:styleId="9F43A5DE3378457BA0EED7DDB408A1483">
    <w:name w:val="9F43A5DE3378457BA0EED7DDB408A1483"/>
    <w:rsid w:val="00D62768"/>
    <w:pPr>
      <w:ind w:left="720"/>
      <w:contextualSpacing/>
    </w:pPr>
    <w:rPr>
      <w:rFonts w:eastAsiaTheme="minorHAnsi"/>
    </w:rPr>
  </w:style>
  <w:style w:type="paragraph" w:customStyle="1" w:styleId="7EF727BE3B234BF7AEEEF621B4E4103C3">
    <w:name w:val="7EF727BE3B234BF7AEEEF621B4E4103C3"/>
    <w:rsid w:val="00D62768"/>
    <w:rPr>
      <w:rFonts w:eastAsiaTheme="minorHAnsi"/>
    </w:rPr>
  </w:style>
  <w:style w:type="paragraph" w:customStyle="1" w:styleId="CADD0621DD3E4DB5862B80A579DE0F223">
    <w:name w:val="CADD0621DD3E4DB5862B80A579DE0F223"/>
    <w:rsid w:val="00D62768"/>
    <w:rPr>
      <w:rFonts w:eastAsiaTheme="minorHAnsi"/>
    </w:rPr>
  </w:style>
  <w:style w:type="paragraph" w:customStyle="1" w:styleId="179AFC07D6324B209667E3CA1662B8C73">
    <w:name w:val="179AFC07D6324B209667E3CA1662B8C73"/>
    <w:rsid w:val="00D62768"/>
    <w:pPr>
      <w:ind w:left="720"/>
      <w:contextualSpacing/>
    </w:pPr>
    <w:rPr>
      <w:rFonts w:eastAsiaTheme="minorHAnsi"/>
    </w:rPr>
  </w:style>
  <w:style w:type="paragraph" w:customStyle="1" w:styleId="440F90881F634C01A1398D47C6222CFB3">
    <w:name w:val="440F90881F634C01A1398D47C6222CFB3"/>
    <w:rsid w:val="00D62768"/>
    <w:rPr>
      <w:rFonts w:eastAsiaTheme="minorHAnsi"/>
    </w:rPr>
  </w:style>
  <w:style w:type="paragraph" w:customStyle="1" w:styleId="2CB83DA5280C46B28AB88571A55486463">
    <w:name w:val="2CB83DA5280C46B28AB88571A55486463"/>
    <w:rsid w:val="00D62768"/>
    <w:rPr>
      <w:rFonts w:eastAsiaTheme="minorHAnsi"/>
    </w:rPr>
  </w:style>
  <w:style w:type="paragraph" w:customStyle="1" w:styleId="5EDBA4430A82480BAB4EBD8FC358C1843">
    <w:name w:val="5EDBA4430A82480BAB4EBD8FC358C1843"/>
    <w:rsid w:val="00D62768"/>
    <w:pPr>
      <w:ind w:left="720"/>
      <w:contextualSpacing/>
    </w:pPr>
    <w:rPr>
      <w:rFonts w:eastAsiaTheme="minorHAnsi"/>
    </w:rPr>
  </w:style>
  <w:style w:type="paragraph" w:customStyle="1" w:styleId="915B23CD3D0E4A2981F4453F69D3CDDA3">
    <w:name w:val="915B23CD3D0E4A2981F4453F69D3CDDA3"/>
    <w:rsid w:val="00D62768"/>
    <w:rPr>
      <w:rFonts w:eastAsiaTheme="minorHAnsi"/>
    </w:rPr>
  </w:style>
  <w:style w:type="paragraph" w:customStyle="1" w:styleId="DD3FF20B5ECB4BDB82AC9BF44D789D633">
    <w:name w:val="DD3FF20B5ECB4BDB82AC9BF44D789D633"/>
    <w:rsid w:val="00D62768"/>
    <w:rPr>
      <w:rFonts w:eastAsiaTheme="minorHAnsi"/>
    </w:rPr>
  </w:style>
  <w:style w:type="paragraph" w:customStyle="1" w:styleId="3A11A376EFB04591AD0C8D03FBD98F233">
    <w:name w:val="3A11A376EFB04591AD0C8D03FBD98F233"/>
    <w:rsid w:val="00D62768"/>
    <w:rPr>
      <w:rFonts w:eastAsiaTheme="minorHAnsi"/>
    </w:rPr>
  </w:style>
  <w:style w:type="paragraph" w:customStyle="1" w:styleId="309F4CEE44E5498987C38B9106B7FBFA3">
    <w:name w:val="309F4CEE44E5498987C38B9106B7FBFA3"/>
    <w:rsid w:val="00D62768"/>
    <w:rPr>
      <w:rFonts w:eastAsiaTheme="minorHAnsi"/>
    </w:rPr>
  </w:style>
  <w:style w:type="paragraph" w:customStyle="1" w:styleId="912DDA77C65B4124AC467D9EE771C5D23">
    <w:name w:val="912DDA77C65B4124AC467D9EE771C5D23"/>
    <w:rsid w:val="00D62768"/>
    <w:rPr>
      <w:rFonts w:eastAsiaTheme="minorHAnsi"/>
    </w:rPr>
  </w:style>
  <w:style w:type="paragraph" w:customStyle="1" w:styleId="8AFD3E7012284F99B4DFC52A39CAA5075">
    <w:name w:val="8AFD3E7012284F99B4DFC52A39CAA5075"/>
    <w:rsid w:val="00C14BFA"/>
    <w:rPr>
      <w:rFonts w:eastAsiaTheme="minorHAnsi"/>
    </w:rPr>
  </w:style>
  <w:style w:type="paragraph" w:customStyle="1" w:styleId="71D275ED44E5483E971AFC3880C327675">
    <w:name w:val="71D275ED44E5483E971AFC3880C327675"/>
    <w:rsid w:val="00C14BFA"/>
    <w:rPr>
      <w:rFonts w:eastAsiaTheme="minorHAnsi"/>
    </w:rPr>
  </w:style>
  <w:style w:type="paragraph" w:customStyle="1" w:styleId="AA5CE396528847139BED13D2A471A09D5">
    <w:name w:val="AA5CE396528847139BED13D2A471A09D5"/>
    <w:rsid w:val="00C14BFA"/>
    <w:rPr>
      <w:rFonts w:eastAsiaTheme="minorHAnsi"/>
    </w:rPr>
  </w:style>
  <w:style w:type="paragraph" w:customStyle="1" w:styleId="B37B78BC9A1944ECAA71EE882B44FC304">
    <w:name w:val="B37B78BC9A1944ECAA71EE882B44FC304"/>
    <w:rsid w:val="00C14BFA"/>
    <w:rPr>
      <w:rFonts w:eastAsiaTheme="minorHAnsi"/>
    </w:rPr>
  </w:style>
  <w:style w:type="paragraph" w:customStyle="1" w:styleId="5BB59D0D244B4EE0BBC2078AAAD409A64">
    <w:name w:val="5BB59D0D244B4EE0BBC2078AAAD409A64"/>
    <w:rsid w:val="00C14BFA"/>
    <w:rPr>
      <w:rFonts w:eastAsiaTheme="minorHAnsi"/>
    </w:rPr>
  </w:style>
  <w:style w:type="paragraph" w:customStyle="1" w:styleId="2D8447D85A3144E7BFE267AC39CEC9734">
    <w:name w:val="2D8447D85A3144E7BFE267AC39CEC9734"/>
    <w:rsid w:val="00C14BFA"/>
    <w:rPr>
      <w:rFonts w:eastAsiaTheme="minorHAnsi"/>
    </w:rPr>
  </w:style>
  <w:style w:type="paragraph" w:customStyle="1" w:styleId="FC9695F4BEB04354AA964C0CBE3C77804">
    <w:name w:val="FC9695F4BEB04354AA964C0CBE3C77804"/>
    <w:rsid w:val="00C14BFA"/>
    <w:rPr>
      <w:rFonts w:eastAsiaTheme="minorHAnsi"/>
    </w:rPr>
  </w:style>
  <w:style w:type="paragraph" w:customStyle="1" w:styleId="933FBE349D0D499B9DF30AC7A918560D4">
    <w:name w:val="933FBE349D0D499B9DF30AC7A918560D4"/>
    <w:rsid w:val="00C14BFA"/>
    <w:rPr>
      <w:rFonts w:eastAsiaTheme="minorHAnsi"/>
    </w:rPr>
  </w:style>
  <w:style w:type="paragraph" w:customStyle="1" w:styleId="C80C042446A44980A78DCE5BD64208394">
    <w:name w:val="C80C042446A44980A78DCE5BD64208394"/>
    <w:rsid w:val="00C14BFA"/>
    <w:rPr>
      <w:rFonts w:eastAsiaTheme="minorHAnsi"/>
    </w:rPr>
  </w:style>
  <w:style w:type="paragraph" w:customStyle="1" w:styleId="0DB793DA9FA545D1A466622E45C3AAAF4">
    <w:name w:val="0DB793DA9FA545D1A466622E45C3AAAF4"/>
    <w:rsid w:val="00C14BFA"/>
    <w:rPr>
      <w:rFonts w:eastAsiaTheme="minorHAnsi"/>
    </w:rPr>
  </w:style>
  <w:style w:type="paragraph" w:customStyle="1" w:styleId="0D6CD1BDC7E64F14A840B8F4325EFEA54">
    <w:name w:val="0D6CD1BDC7E64F14A840B8F4325EFEA54"/>
    <w:rsid w:val="00C14BFA"/>
    <w:rPr>
      <w:rFonts w:eastAsiaTheme="minorHAnsi"/>
    </w:rPr>
  </w:style>
  <w:style w:type="paragraph" w:customStyle="1" w:styleId="840B8E102AAD46B1BC9B691AAE33BB704">
    <w:name w:val="840B8E102AAD46B1BC9B691AAE33BB704"/>
    <w:rsid w:val="00C14BFA"/>
    <w:rPr>
      <w:rFonts w:eastAsiaTheme="minorHAnsi"/>
    </w:rPr>
  </w:style>
  <w:style w:type="paragraph" w:customStyle="1" w:styleId="6AF62AA624224E42AE5A953F69D166114">
    <w:name w:val="6AF62AA624224E42AE5A953F69D166114"/>
    <w:rsid w:val="00C14BFA"/>
    <w:rPr>
      <w:rFonts w:eastAsiaTheme="minorHAnsi"/>
    </w:rPr>
  </w:style>
  <w:style w:type="paragraph" w:customStyle="1" w:styleId="A26E87384A4349069DF72BDC7EAC9D2A4">
    <w:name w:val="A26E87384A4349069DF72BDC7EAC9D2A4"/>
    <w:rsid w:val="00C14BFA"/>
    <w:pPr>
      <w:ind w:left="720"/>
      <w:contextualSpacing/>
    </w:pPr>
    <w:rPr>
      <w:rFonts w:eastAsiaTheme="minorHAnsi"/>
    </w:rPr>
  </w:style>
  <w:style w:type="paragraph" w:customStyle="1" w:styleId="5390A17808D74EB09CEAC68F51B221DD4">
    <w:name w:val="5390A17808D74EB09CEAC68F51B221DD4"/>
    <w:rsid w:val="00C14BFA"/>
    <w:pPr>
      <w:ind w:left="720"/>
      <w:contextualSpacing/>
    </w:pPr>
    <w:rPr>
      <w:rFonts w:eastAsiaTheme="minorHAnsi"/>
    </w:rPr>
  </w:style>
  <w:style w:type="paragraph" w:customStyle="1" w:styleId="F70B2C2211E54073A5DE993041BCCEEA4">
    <w:name w:val="F70B2C2211E54073A5DE993041BCCEEA4"/>
    <w:rsid w:val="00C14BFA"/>
    <w:rPr>
      <w:rFonts w:eastAsiaTheme="minorHAnsi"/>
    </w:rPr>
  </w:style>
  <w:style w:type="paragraph" w:customStyle="1" w:styleId="DBFC730AA1C641A5810D0028F77E0F624">
    <w:name w:val="DBFC730AA1C641A5810D0028F77E0F624"/>
    <w:rsid w:val="00C14BFA"/>
    <w:rPr>
      <w:rFonts w:eastAsiaTheme="minorHAnsi"/>
    </w:rPr>
  </w:style>
  <w:style w:type="paragraph" w:customStyle="1" w:styleId="DD30A57EC5664C78AD10480DCF6846B84">
    <w:name w:val="DD30A57EC5664C78AD10480DCF6846B84"/>
    <w:rsid w:val="00C14BFA"/>
    <w:rPr>
      <w:rFonts w:eastAsiaTheme="minorHAnsi"/>
    </w:rPr>
  </w:style>
  <w:style w:type="paragraph" w:customStyle="1" w:styleId="95FA6AD2D1184CAF9B4D93E45FB639D34">
    <w:name w:val="95FA6AD2D1184CAF9B4D93E45FB639D34"/>
    <w:rsid w:val="00C14BFA"/>
    <w:rPr>
      <w:rFonts w:eastAsiaTheme="minorHAnsi"/>
    </w:rPr>
  </w:style>
  <w:style w:type="paragraph" w:customStyle="1" w:styleId="9F334D05441F40888BF3A415F589A68F4">
    <w:name w:val="9F334D05441F40888BF3A415F589A68F4"/>
    <w:rsid w:val="00C14BFA"/>
    <w:rPr>
      <w:rFonts w:eastAsiaTheme="minorHAnsi"/>
    </w:rPr>
  </w:style>
  <w:style w:type="paragraph" w:customStyle="1" w:styleId="D3E7945ACD044C4FB76CE5F310AD45734">
    <w:name w:val="D3E7945ACD044C4FB76CE5F310AD45734"/>
    <w:rsid w:val="00C14BFA"/>
    <w:rPr>
      <w:rFonts w:eastAsiaTheme="minorHAnsi"/>
    </w:rPr>
  </w:style>
  <w:style w:type="paragraph" w:customStyle="1" w:styleId="FDC96E5300F94E22936F5268BFDD7E914">
    <w:name w:val="FDC96E5300F94E22936F5268BFDD7E914"/>
    <w:rsid w:val="00C14BFA"/>
    <w:rPr>
      <w:rFonts w:eastAsiaTheme="minorHAnsi"/>
    </w:rPr>
  </w:style>
  <w:style w:type="paragraph" w:customStyle="1" w:styleId="2003C642283D4D00B5416F95CC5527594">
    <w:name w:val="2003C642283D4D00B5416F95CC5527594"/>
    <w:rsid w:val="00C14BFA"/>
    <w:rPr>
      <w:rFonts w:eastAsiaTheme="minorHAnsi"/>
    </w:rPr>
  </w:style>
  <w:style w:type="paragraph" w:customStyle="1" w:styleId="FDE9A919E5164747BA1543ED59ED44B04">
    <w:name w:val="FDE9A919E5164747BA1543ED59ED44B04"/>
    <w:rsid w:val="00C14BFA"/>
    <w:rPr>
      <w:rFonts w:eastAsiaTheme="minorHAnsi"/>
    </w:rPr>
  </w:style>
  <w:style w:type="paragraph" w:customStyle="1" w:styleId="F657B381AF524F75A6F3681687C1DF8F4">
    <w:name w:val="F657B381AF524F75A6F3681687C1DF8F4"/>
    <w:rsid w:val="00C14BFA"/>
    <w:rPr>
      <w:rFonts w:eastAsiaTheme="minorHAnsi"/>
    </w:rPr>
  </w:style>
  <w:style w:type="paragraph" w:customStyle="1" w:styleId="C49BE90069874654BB523165C6F12B604">
    <w:name w:val="C49BE90069874654BB523165C6F12B604"/>
    <w:rsid w:val="00C14BFA"/>
    <w:rPr>
      <w:rFonts w:eastAsiaTheme="minorHAnsi"/>
    </w:rPr>
  </w:style>
  <w:style w:type="paragraph" w:customStyle="1" w:styleId="663EBA0044CF4210ACEA2E23607DFBBC4">
    <w:name w:val="663EBA0044CF4210ACEA2E23607DFBBC4"/>
    <w:rsid w:val="00C14BFA"/>
    <w:rPr>
      <w:rFonts w:eastAsiaTheme="minorHAnsi"/>
    </w:rPr>
  </w:style>
  <w:style w:type="paragraph" w:customStyle="1" w:styleId="AD1E2F1A61794B0B852138BE5B5ABF374">
    <w:name w:val="AD1E2F1A61794B0B852138BE5B5ABF374"/>
    <w:rsid w:val="00C14BFA"/>
    <w:rPr>
      <w:rFonts w:eastAsiaTheme="minorHAnsi"/>
    </w:rPr>
  </w:style>
  <w:style w:type="paragraph" w:customStyle="1" w:styleId="45F2F6AE448640EFA437C86B04891BFF4">
    <w:name w:val="45F2F6AE448640EFA437C86B04891BFF4"/>
    <w:rsid w:val="00C14BFA"/>
    <w:rPr>
      <w:rFonts w:eastAsiaTheme="minorHAnsi"/>
    </w:rPr>
  </w:style>
  <w:style w:type="paragraph" w:customStyle="1" w:styleId="9592795648434EEB9A558E19158136E84">
    <w:name w:val="9592795648434EEB9A558E19158136E84"/>
    <w:rsid w:val="00C14BFA"/>
    <w:rPr>
      <w:rFonts w:eastAsiaTheme="minorHAnsi"/>
    </w:rPr>
  </w:style>
  <w:style w:type="paragraph" w:customStyle="1" w:styleId="B456F43576B24558BAAC9CD97C966A754">
    <w:name w:val="B456F43576B24558BAAC9CD97C966A754"/>
    <w:rsid w:val="00C14BFA"/>
    <w:rPr>
      <w:rFonts w:eastAsiaTheme="minorHAnsi"/>
    </w:rPr>
  </w:style>
  <w:style w:type="paragraph" w:customStyle="1" w:styleId="7FBDD6675DB74C5D80451D30C30B8ECE4">
    <w:name w:val="7FBDD6675DB74C5D80451D30C30B8ECE4"/>
    <w:rsid w:val="00C14BFA"/>
    <w:rPr>
      <w:rFonts w:eastAsiaTheme="minorHAnsi"/>
    </w:rPr>
  </w:style>
  <w:style w:type="paragraph" w:customStyle="1" w:styleId="3625B3FE01AE4C23A6250102801BB9E74">
    <w:name w:val="3625B3FE01AE4C23A6250102801BB9E74"/>
    <w:rsid w:val="00C14BFA"/>
    <w:rPr>
      <w:rFonts w:eastAsiaTheme="minorHAnsi"/>
    </w:rPr>
  </w:style>
  <w:style w:type="paragraph" w:customStyle="1" w:styleId="1D14F747B74D4A6DB695CE57580A6A144">
    <w:name w:val="1D14F747B74D4A6DB695CE57580A6A144"/>
    <w:rsid w:val="00C14BFA"/>
    <w:rPr>
      <w:rFonts w:eastAsiaTheme="minorHAnsi"/>
    </w:rPr>
  </w:style>
  <w:style w:type="paragraph" w:customStyle="1" w:styleId="4361D5AE36054FD587214C2589316AF34">
    <w:name w:val="4361D5AE36054FD587214C2589316AF34"/>
    <w:rsid w:val="00C14BFA"/>
    <w:rPr>
      <w:rFonts w:eastAsiaTheme="minorHAnsi"/>
    </w:rPr>
  </w:style>
  <w:style w:type="paragraph" w:customStyle="1" w:styleId="181AED3CE5F8438A91B57C0CEF1DDFA04">
    <w:name w:val="181AED3CE5F8438A91B57C0CEF1DDFA04"/>
    <w:rsid w:val="00C14BFA"/>
    <w:rPr>
      <w:rFonts w:eastAsiaTheme="minorHAnsi"/>
    </w:rPr>
  </w:style>
  <w:style w:type="paragraph" w:customStyle="1" w:styleId="5524053AACAB4098AF739FB9D15BEE784">
    <w:name w:val="5524053AACAB4098AF739FB9D15BEE784"/>
    <w:rsid w:val="00C14BFA"/>
    <w:rPr>
      <w:rFonts w:eastAsiaTheme="minorHAnsi"/>
    </w:rPr>
  </w:style>
  <w:style w:type="paragraph" w:customStyle="1" w:styleId="CAF7FBEA4DD2439F8C19F1444F5248ED4">
    <w:name w:val="CAF7FBEA4DD2439F8C19F1444F5248ED4"/>
    <w:rsid w:val="00C14BFA"/>
    <w:rPr>
      <w:rFonts w:eastAsiaTheme="minorHAnsi"/>
    </w:rPr>
  </w:style>
  <w:style w:type="paragraph" w:customStyle="1" w:styleId="8D851C834C5949E4A322519D7FAE2E554">
    <w:name w:val="8D851C834C5949E4A322519D7FAE2E554"/>
    <w:rsid w:val="00C14BFA"/>
    <w:rPr>
      <w:rFonts w:eastAsiaTheme="minorHAnsi"/>
    </w:rPr>
  </w:style>
  <w:style w:type="paragraph" w:customStyle="1" w:styleId="DFDE9085BCE74BF7B1DB0A95AA4390F54">
    <w:name w:val="DFDE9085BCE74BF7B1DB0A95AA4390F54"/>
    <w:rsid w:val="00C14BFA"/>
    <w:rPr>
      <w:rFonts w:eastAsiaTheme="minorHAnsi"/>
    </w:rPr>
  </w:style>
  <w:style w:type="paragraph" w:customStyle="1" w:styleId="8DF05FDB164341168CAB9C0D3FEA7AC14">
    <w:name w:val="8DF05FDB164341168CAB9C0D3FEA7AC14"/>
    <w:rsid w:val="00C14BFA"/>
    <w:rPr>
      <w:rFonts w:eastAsiaTheme="minorHAnsi"/>
    </w:rPr>
  </w:style>
  <w:style w:type="paragraph" w:customStyle="1" w:styleId="89773101E415451B9C331F5EC64490B84">
    <w:name w:val="89773101E415451B9C331F5EC64490B84"/>
    <w:rsid w:val="00C14BFA"/>
    <w:rPr>
      <w:rFonts w:eastAsiaTheme="minorHAnsi"/>
    </w:rPr>
  </w:style>
  <w:style w:type="paragraph" w:customStyle="1" w:styleId="29D1186E991C49E7BDFB376174FF92B24">
    <w:name w:val="29D1186E991C49E7BDFB376174FF92B24"/>
    <w:rsid w:val="00C14BFA"/>
    <w:rPr>
      <w:rFonts w:eastAsiaTheme="minorHAnsi"/>
    </w:rPr>
  </w:style>
  <w:style w:type="paragraph" w:customStyle="1" w:styleId="CDDA462D3ED34C2083F7A620A85DE2414">
    <w:name w:val="CDDA462D3ED34C2083F7A620A85DE2414"/>
    <w:rsid w:val="00C14BFA"/>
    <w:rPr>
      <w:rFonts w:eastAsiaTheme="minorHAnsi"/>
    </w:rPr>
  </w:style>
  <w:style w:type="paragraph" w:customStyle="1" w:styleId="DA25D5A020C3410B9F7D0B3F8E5220A94">
    <w:name w:val="DA25D5A020C3410B9F7D0B3F8E5220A94"/>
    <w:rsid w:val="00C14BFA"/>
    <w:rPr>
      <w:rFonts w:eastAsiaTheme="minorHAnsi"/>
    </w:rPr>
  </w:style>
  <w:style w:type="paragraph" w:customStyle="1" w:styleId="3995079D9C2C4B228E71C362948CEB1C4">
    <w:name w:val="3995079D9C2C4B228E71C362948CEB1C4"/>
    <w:rsid w:val="00C14BFA"/>
    <w:rPr>
      <w:rFonts w:eastAsiaTheme="minorHAnsi"/>
    </w:rPr>
  </w:style>
  <w:style w:type="paragraph" w:customStyle="1" w:styleId="8E10FF6ED4134FC39DD5E795499210225">
    <w:name w:val="8E10FF6ED4134FC39DD5E795499210225"/>
    <w:rsid w:val="00C14BFA"/>
    <w:rPr>
      <w:rFonts w:eastAsiaTheme="minorHAnsi"/>
    </w:rPr>
  </w:style>
  <w:style w:type="paragraph" w:customStyle="1" w:styleId="1DA86EB787844F5F93C2150A31D04CD54">
    <w:name w:val="1DA86EB787844F5F93C2150A31D04CD54"/>
    <w:rsid w:val="00C14BFA"/>
    <w:rPr>
      <w:rFonts w:eastAsiaTheme="minorHAnsi"/>
    </w:rPr>
  </w:style>
  <w:style w:type="paragraph" w:customStyle="1" w:styleId="DEDCE1749D7F4B938A4F08443EDB0DA64">
    <w:name w:val="DEDCE1749D7F4B938A4F08443EDB0DA64"/>
    <w:rsid w:val="00C14BFA"/>
    <w:rPr>
      <w:rFonts w:eastAsiaTheme="minorHAnsi"/>
    </w:rPr>
  </w:style>
  <w:style w:type="paragraph" w:customStyle="1" w:styleId="ABF992D67C8C441A99FB879AF2D0F3864">
    <w:name w:val="ABF992D67C8C441A99FB879AF2D0F3864"/>
    <w:rsid w:val="00C14BFA"/>
    <w:rPr>
      <w:rFonts w:eastAsiaTheme="minorHAnsi"/>
    </w:rPr>
  </w:style>
  <w:style w:type="paragraph" w:customStyle="1" w:styleId="A02236B704074BD2978FF1B2C4E49D6B4">
    <w:name w:val="A02236B704074BD2978FF1B2C4E49D6B4"/>
    <w:rsid w:val="00C14BFA"/>
    <w:rPr>
      <w:rFonts w:eastAsiaTheme="minorHAnsi"/>
    </w:rPr>
  </w:style>
  <w:style w:type="paragraph" w:customStyle="1" w:styleId="1FB32AEA94CD45E789E7AF39861505DD4">
    <w:name w:val="1FB32AEA94CD45E789E7AF39861505DD4"/>
    <w:rsid w:val="00C14BFA"/>
    <w:rPr>
      <w:rFonts w:eastAsiaTheme="minorHAnsi"/>
    </w:rPr>
  </w:style>
  <w:style w:type="paragraph" w:customStyle="1" w:styleId="449540CDAD5C4C57B8D5962DC52CCB0A4">
    <w:name w:val="449540CDAD5C4C57B8D5962DC52CCB0A4"/>
    <w:rsid w:val="00C14BFA"/>
    <w:rPr>
      <w:rFonts w:eastAsiaTheme="minorHAnsi"/>
    </w:rPr>
  </w:style>
  <w:style w:type="paragraph" w:customStyle="1" w:styleId="2B839C98DA69415DB5E56439F97E84834">
    <w:name w:val="2B839C98DA69415DB5E56439F97E84834"/>
    <w:rsid w:val="00C14BFA"/>
    <w:rPr>
      <w:rFonts w:eastAsiaTheme="minorHAnsi"/>
    </w:rPr>
  </w:style>
  <w:style w:type="paragraph" w:customStyle="1" w:styleId="37F72DE4175441E39DAFF5DE1C0233E64">
    <w:name w:val="37F72DE4175441E39DAFF5DE1C0233E64"/>
    <w:rsid w:val="00C14BFA"/>
    <w:rPr>
      <w:rFonts w:eastAsiaTheme="minorHAnsi"/>
    </w:rPr>
  </w:style>
  <w:style w:type="paragraph" w:customStyle="1" w:styleId="452157D902AD42E88DB20C1E8E5FDC564">
    <w:name w:val="452157D902AD42E88DB20C1E8E5FDC564"/>
    <w:rsid w:val="00C14BFA"/>
    <w:rPr>
      <w:rFonts w:eastAsiaTheme="minorHAnsi"/>
    </w:rPr>
  </w:style>
  <w:style w:type="paragraph" w:customStyle="1" w:styleId="52D86CB4330B4BAC9FCCA192F82F02A74">
    <w:name w:val="52D86CB4330B4BAC9FCCA192F82F02A74"/>
    <w:rsid w:val="00C14BFA"/>
    <w:rPr>
      <w:rFonts w:eastAsiaTheme="minorHAnsi"/>
    </w:rPr>
  </w:style>
  <w:style w:type="paragraph" w:customStyle="1" w:styleId="F6E2DF897C4F4E5ABAA6019188B1D13C4">
    <w:name w:val="F6E2DF897C4F4E5ABAA6019188B1D13C4"/>
    <w:rsid w:val="00C14BFA"/>
    <w:rPr>
      <w:rFonts w:eastAsiaTheme="minorHAnsi"/>
    </w:rPr>
  </w:style>
  <w:style w:type="paragraph" w:customStyle="1" w:styleId="10990910CC4A408899E33073452BEB3D4">
    <w:name w:val="10990910CC4A408899E33073452BEB3D4"/>
    <w:rsid w:val="00C14BFA"/>
    <w:rPr>
      <w:rFonts w:eastAsiaTheme="minorHAnsi"/>
    </w:rPr>
  </w:style>
  <w:style w:type="paragraph" w:customStyle="1" w:styleId="A7B5EC1CD2F64256836F053E0999120E4">
    <w:name w:val="A7B5EC1CD2F64256836F053E0999120E4"/>
    <w:rsid w:val="00C14BFA"/>
    <w:rPr>
      <w:rFonts w:eastAsiaTheme="minorHAnsi"/>
    </w:rPr>
  </w:style>
  <w:style w:type="paragraph" w:customStyle="1" w:styleId="6FACD90839D4490BB69110EFAA461D494">
    <w:name w:val="6FACD90839D4490BB69110EFAA461D494"/>
    <w:rsid w:val="00C14BFA"/>
    <w:rPr>
      <w:rFonts w:eastAsiaTheme="minorHAnsi"/>
    </w:rPr>
  </w:style>
  <w:style w:type="paragraph" w:customStyle="1" w:styleId="B2F0687F86CC4103894B7E08E79743324">
    <w:name w:val="B2F0687F86CC4103894B7E08E79743324"/>
    <w:rsid w:val="00C14BFA"/>
    <w:rPr>
      <w:rFonts w:eastAsiaTheme="minorHAnsi"/>
    </w:rPr>
  </w:style>
  <w:style w:type="paragraph" w:customStyle="1" w:styleId="BE2A636B79664AD0AC2200EE9DA739794">
    <w:name w:val="BE2A636B79664AD0AC2200EE9DA739794"/>
    <w:rsid w:val="00C14BFA"/>
    <w:rPr>
      <w:rFonts w:eastAsiaTheme="minorHAnsi"/>
    </w:rPr>
  </w:style>
  <w:style w:type="paragraph" w:customStyle="1" w:styleId="19BA44C4DEEF4E4D87A9B0C5F4C328474">
    <w:name w:val="19BA44C4DEEF4E4D87A9B0C5F4C328474"/>
    <w:rsid w:val="00C14BFA"/>
    <w:rPr>
      <w:rFonts w:eastAsiaTheme="minorHAnsi"/>
    </w:rPr>
  </w:style>
  <w:style w:type="paragraph" w:customStyle="1" w:styleId="82A2EDF11D604125A6555CBD6D0D42A14">
    <w:name w:val="82A2EDF11D604125A6555CBD6D0D42A14"/>
    <w:rsid w:val="00C14BFA"/>
    <w:rPr>
      <w:rFonts w:eastAsiaTheme="minorHAnsi"/>
    </w:rPr>
  </w:style>
  <w:style w:type="paragraph" w:customStyle="1" w:styleId="45057BA137AE4B148BB0060B6952B8C44">
    <w:name w:val="45057BA137AE4B148BB0060B6952B8C44"/>
    <w:rsid w:val="00C14BFA"/>
    <w:rPr>
      <w:rFonts w:eastAsiaTheme="minorHAnsi"/>
    </w:rPr>
  </w:style>
  <w:style w:type="paragraph" w:customStyle="1" w:styleId="9F43A5DE3378457BA0EED7DDB408A1484">
    <w:name w:val="9F43A5DE3378457BA0EED7DDB408A1484"/>
    <w:rsid w:val="00C14BFA"/>
    <w:pPr>
      <w:ind w:left="720"/>
      <w:contextualSpacing/>
    </w:pPr>
    <w:rPr>
      <w:rFonts w:eastAsiaTheme="minorHAnsi"/>
    </w:rPr>
  </w:style>
  <w:style w:type="paragraph" w:customStyle="1" w:styleId="7EF727BE3B234BF7AEEEF621B4E4103C4">
    <w:name w:val="7EF727BE3B234BF7AEEEF621B4E4103C4"/>
    <w:rsid w:val="00C14BFA"/>
    <w:rPr>
      <w:rFonts w:eastAsiaTheme="minorHAnsi"/>
    </w:rPr>
  </w:style>
  <w:style w:type="paragraph" w:customStyle="1" w:styleId="CADD0621DD3E4DB5862B80A579DE0F224">
    <w:name w:val="CADD0621DD3E4DB5862B80A579DE0F224"/>
    <w:rsid w:val="00C14BFA"/>
    <w:rPr>
      <w:rFonts w:eastAsiaTheme="minorHAnsi"/>
    </w:rPr>
  </w:style>
  <w:style w:type="paragraph" w:customStyle="1" w:styleId="179AFC07D6324B209667E3CA1662B8C74">
    <w:name w:val="179AFC07D6324B209667E3CA1662B8C74"/>
    <w:rsid w:val="00C14BFA"/>
    <w:pPr>
      <w:ind w:left="720"/>
      <w:contextualSpacing/>
    </w:pPr>
    <w:rPr>
      <w:rFonts w:eastAsiaTheme="minorHAnsi"/>
    </w:rPr>
  </w:style>
  <w:style w:type="paragraph" w:customStyle="1" w:styleId="440F90881F634C01A1398D47C6222CFB4">
    <w:name w:val="440F90881F634C01A1398D47C6222CFB4"/>
    <w:rsid w:val="00C14BFA"/>
    <w:rPr>
      <w:rFonts w:eastAsiaTheme="minorHAnsi"/>
    </w:rPr>
  </w:style>
  <w:style w:type="paragraph" w:customStyle="1" w:styleId="2CB83DA5280C46B28AB88571A55486464">
    <w:name w:val="2CB83DA5280C46B28AB88571A55486464"/>
    <w:rsid w:val="00C14BFA"/>
    <w:rPr>
      <w:rFonts w:eastAsiaTheme="minorHAnsi"/>
    </w:rPr>
  </w:style>
  <w:style w:type="paragraph" w:customStyle="1" w:styleId="5EDBA4430A82480BAB4EBD8FC358C1844">
    <w:name w:val="5EDBA4430A82480BAB4EBD8FC358C1844"/>
    <w:rsid w:val="00C14BFA"/>
    <w:pPr>
      <w:ind w:left="720"/>
      <w:contextualSpacing/>
    </w:pPr>
    <w:rPr>
      <w:rFonts w:eastAsiaTheme="minorHAnsi"/>
    </w:rPr>
  </w:style>
  <w:style w:type="paragraph" w:customStyle="1" w:styleId="915B23CD3D0E4A2981F4453F69D3CDDA4">
    <w:name w:val="915B23CD3D0E4A2981F4453F69D3CDDA4"/>
    <w:rsid w:val="00C14BFA"/>
    <w:rPr>
      <w:rFonts w:eastAsiaTheme="minorHAnsi"/>
    </w:rPr>
  </w:style>
  <w:style w:type="paragraph" w:customStyle="1" w:styleId="DD3FF20B5ECB4BDB82AC9BF44D789D634">
    <w:name w:val="DD3FF20B5ECB4BDB82AC9BF44D789D634"/>
    <w:rsid w:val="00C14BFA"/>
    <w:rPr>
      <w:rFonts w:eastAsiaTheme="minorHAnsi"/>
    </w:rPr>
  </w:style>
  <w:style w:type="paragraph" w:customStyle="1" w:styleId="3A11A376EFB04591AD0C8D03FBD98F234">
    <w:name w:val="3A11A376EFB04591AD0C8D03FBD98F234"/>
    <w:rsid w:val="00C14BFA"/>
    <w:rPr>
      <w:rFonts w:eastAsiaTheme="minorHAnsi"/>
    </w:rPr>
  </w:style>
  <w:style w:type="paragraph" w:customStyle="1" w:styleId="309F4CEE44E5498987C38B9106B7FBFA4">
    <w:name w:val="309F4CEE44E5498987C38B9106B7FBFA4"/>
    <w:rsid w:val="00C14BFA"/>
    <w:rPr>
      <w:rFonts w:eastAsiaTheme="minorHAnsi"/>
    </w:rPr>
  </w:style>
  <w:style w:type="paragraph" w:customStyle="1" w:styleId="912DDA77C65B4124AC467D9EE771C5D24">
    <w:name w:val="912DDA77C65B4124AC467D9EE771C5D24"/>
    <w:rsid w:val="00C14BFA"/>
    <w:rPr>
      <w:rFonts w:eastAsiaTheme="minorHAnsi"/>
    </w:rPr>
  </w:style>
  <w:style w:type="paragraph" w:customStyle="1" w:styleId="7F34FABF640B40EBA166EFD9F2CB1F16">
    <w:name w:val="7F34FABF640B40EBA166EFD9F2CB1F16"/>
    <w:rsid w:val="00C14BFA"/>
    <w:pPr>
      <w:spacing w:after="160" w:line="259" w:lineRule="auto"/>
    </w:pPr>
  </w:style>
  <w:style w:type="paragraph" w:customStyle="1" w:styleId="CB4E74B6E1154DC9828412AB0793ACC7">
    <w:name w:val="CB4E74B6E1154DC9828412AB0793ACC7"/>
    <w:rsid w:val="000E33CF"/>
    <w:pPr>
      <w:spacing w:after="160" w:line="259" w:lineRule="auto"/>
    </w:pPr>
  </w:style>
  <w:style w:type="paragraph" w:customStyle="1" w:styleId="43CA45F22B444EE2A0F68E03EA888BAB">
    <w:name w:val="43CA45F22B444EE2A0F68E03EA888BAB"/>
    <w:rsid w:val="000E33CF"/>
    <w:pPr>
      <w:spacing w:after="160" w:line="259" w:lineRule="auto"/>
    </w:pPr>
  </w:style>
  <w:style w:type="paragraph" w:customStyle="1" w:styleId="76857196063C497EBB366558B7E5AACC">
    <w:name w:val="76857196063C497EBB366558B7E5AACC"/>
    <w:rsid w:val="000E33CF"/>
    <w:pPr>
      <w:spacing w:after="160" w:line="259" w:lineRule="auto"/>
    </w:pPr>
  </w:style>
  <w:style w:type="paragraph" w:customStyle="1" w:styleId="AA229BFB3DAC4441AEC42E9D49FCD618">
    <w:name w:val="AA229BFB3DAC4441AEC42E9D49FCD618"/>
    <w:rsid w:val="000E33CF"/>
    <w:pPr>
      <w:spacing w:after="160" w:line="259" w:lineRule="auto"/>
    </w:pPr>
  </w:style>
  <w:style w:type="paragraph" w:customStyle="1" w:styleId="DC10D63D869C4647969145199F4F68AA">
    <w:name w:val="DC10D63D869C4647969145199F4F68AA"/>
    <w:rsid w:val="000E33CF"/>
    <w:pPr>
      <w:spacing w:after="160" w:line="259" w:lineRule="auto"/>
    </w:pPr>
  </w:style>
  <w:style w:type="paragraph" w:customStyle="1" w:styleId="96FAF61C666D44DEAAC857A7C6CDB10F">
    <w:name w:val="96FAF61C666D44DEAAC857A7C6CDB10F"/>
    <w:rsid w:val="000E33CF"/>
    <w:pPr>
      <w:spacing w:after="160" w:line="259" w:lineRule="auto"/>
    </w:pPr>
  </w:style>
  <w:style w:type="paragraph" w:customStyle="1" w:styleId="44B4698B7B934DA1B2290B4F2E333BD7">
    <w:name w:val="44B4698B7B934DA1B2290B4F2E333BD7"/>
    <w:rsid w:val="000E33CF"/>
    <w:pPr>
      <w:spacing w:after="160" w:line="259" w:lineRule="auto"/>
    </w:pPr>
  </w:style>
  <w:style w:type="paragraph" w:customStyle="1" w:styleId="3A17A3B77C184F74B4BC230E4B4F0489">
    <w:name w:val="3A17A3B77C184F74B4BC230E4B4F0489"/>
    <w:rsid w:val="000E33CF"/>
    <w:pPr>
      <w:spacing w:after="160" w:line="259" w:lineRule="auto"/>
    </w:pPr>
  </w:style>
  <w:style w:type="paragraph" w:customStyle="1" w:styleId="C284E03E56E645EA97852C14DE9B0D64">
    <w:name w:val="C284E03E56E645EA97852C14DE9B0D64"/>
    <w:rsid w:val="000E33CF"/>
    <w:pPr>
      <w:spacing w:after="160" w:line="259" w:lineRule="auto"/>
    </w:pPr>
  </w:style>
  <w:style w:type="paragraph" w:customStyle="1" w:styleId="ED1AAF0730964B77BFE6C3288E7D5C55">
    <w:name w:val="ED1AAF0730964B77BFE6C3288E7D5C55"/>
    <w:rsid w:val="000E33CF"/>
    <w:pPr>
      <w:spacing w:after="160" w:line="259" w:lineRule="auto"/>
    </w:pPr>
  </w:style>
  <w:style w:type="paragraph" w:customStyle="1" w:styleId="BD2AF9FC26E7433CAF66A2AFF454BDC4">
    <w:name w:val="BD2AF9FC26E7433CAF66A2AFF454BDC4"/>
    <w:rsid w:val="000E33CF"/>
    <w:pPr>
      <w:spacing w:after="160" w:line="259" w:lineRule="auto"/>
    </w:pPr>
  </w:style>
  <w:style w:type="paragraph" w:customStyle="1" w:styleId="8AFD3E7012284F99B4DFC52A39CAA5076">
    <w:name w:val="8AFD3E7012284F99B4DFC52A39CAA5076"/>
    <w:rsid w:val="000E33CF"/>
    <w:rPr>
      <w:rFonts w:eastAsiaTheme="minorHAnsi"/>
    </w:rPr>
  </w:style>
  <w:style w:type="paragraph" w:customStyle="1" w:styleId="71D275ED44E5483E971AFC3880C327676">
    <w:name w:val="71D275ED44E5483E971AFC3880C327676"/>
    <w:rsid w:val="000E33CF"/>
    <w:rPr>
      <w:rFonts w:eastAsiaTheme="minorHAnsi"/>
    </w:rPr>
  </w:style>
  <w:style w:type="paragraph" w:customStyle="1" w:styleId="AA5CE396528847139BED13D2A471A09D6">
    <w:name w:val="AA5CE396528847139BED13D2A471A09D6"/>
    <w:rsid w:val="000E33CF"/>
    <w:rPr>
      <w:rFonts w:eastAsiaTheme="minorHAnsi"/>
    </w:rPr>
  </w:style>
  <w:style w:type="paragraph" w:customStyle="1" w:styleId="B37B78BC9A1944ECAA71EE882B44FC305">
    <w:name w:val="B37B78BC9A1944ECAA71EE882B44FC305"/>
    <w:rsid w:val="000E33CF"/>
    <w:rPr>
      <w:rFonts w:eastAsiaTheme="minorHAnsi"/>
    </w:rPr>
  </w:style>
  <w:style w:type="paragraph" w:customStyle="1" w:styleId="5BB59D0D244B4EE0BBC2078AAAD409A65">
    <w:name w:val="5BB59D0D244B4EE0BBC2078AAAD409A65"/>
    <w:rsid w:val="000E33CF"/>
    <w:rPr>
      <w:rFonts w:eastAsiaTheme="minorHAnsi"/>
    </w:rPr>
  </w:style>
  <w:style w:type="paragraph" w:customStyle="1" w:styleId="2D8447D85A3144E7BFE267AC39CEC9735">
    <w:name w:val="2D8447D85A3144E7BFE267AC39CEC9735"/>
    <w:rsid w:val="000E33CF"/>
    <w:rPr>
      <w:rFonts w:eastAsiaTheme="minorHAnsi"/>
    </w:rPr>
  </w:style>
  <w:style w:type="paragraph" w:customStyle="1" w:styleId="FC9695F4BEB04354AA964C0CBE3C77805">
    <w:name w:val="FC9695F4BEB04354AA964C0CBE3C77805"/>
    <w:rsid w:val="000E33CF"/>
    <w:rPr>
      <w:rFonts w:eastAsiaTheme="minorHAnsi"/>
    </w:rPr>
  </w:style>
  <w:style w:type="paragraph" w:customStyle="1" w:styleId="933FBE349D0D499B9DF30AC7A918560D5">
    <w:name w:val="933FBE349D0D499B9DF30AC7A918560D5"/>
    <w:rsid w:val="000E33CF"/>
    <w:rPr>
      <w:rFonts w:eastAsiaTheme="minorHAnsi"/>
    </w:rPr>
  </w:style>
  <w:style w:type="paragraph" w:customStyle="1" w:styleId="C80C042446A44980A78DCE5BD64208395">
    <w:name w:val="C80C042446A44980A78DCE5BD64208395"/>
    <w:rsid w:val="000E33CF"/>
    <w:rPr>
      <w:rFonts w:eastAsiaTheme="minorHAnsi"/>
    </w:rPr>
  </w:style>
  <w:style w:type="paragraph" w:customStyle="1" w:styleId="0DB793DA9FA545D1A466622E45C3AAAF5">
    <w:name w:val="0DB793DA9FA545D1A466622E45C3AAAF5"/>
    <w:rsid w:val="000E33CF"/>
    <w:rPr>
      <w:rFonts w:eastAsiaTheme="minorHAnsi"/>
    </w:rPr>
  </w:style>
  <w:style w:type="paragraph" w:customStyle="1" w:styleId="0D6CD1BDC7E64F14A840B8F4325EFEA55">
    <w:name w:val="0D6CD1BDC7E64F14A840B8F4325EFEA55"/>
    <w:rsid w:val="000E33CF"/>
    <w:rPr>
      <w:rFonts w:eastAsiaTheme="minorHAnsi"/>
    </w:rPr>
  </w:style>
  <w:style w:type="paragraph" w:customStyle="1" w:styleId="EBE75492BED84532A97E7D27D72774FE">
    <w:name w:val="EBE75492BED84532A97E7D27D72774FE"/>
    <w:rsid w:val="000E33CF"/>
    <w:rPr>
      <w:rFonts w:eastAsiaTheme="minorHAnsi"/>
    </w:rPr>
  </w:style>
  <w:style w:type="paragraph" w:customStyle="1" w:styleId="CB4E74B6E1154DC9828412AB0793ACC71">
    <w:name w:val="CB4E74B6E1154DC9828412AB0793ACC71"/>
    <w:rsid w:val="000E33CF"/>
    <w:rPr>
      <w:rFonts w:eastAsiaTheme="minorHAnsi"/>
    </w:rPr>
  </w:style>
  <w:style w:type="paragraph" w:customStyle="1" w:styleId="76857196063C497EBB366558B7E5AACC1">
    <w:name w:val="76857196063C497EBB366558B7E5AACC1"/>
    <w:rsid w:val="000E33CF"/>
    <w:rPr>
      <w:rFonts w:eastAsiaTheme="minorHAnsi"/>
    </w:rPr>
  </w:style>
  <w:style w:type="paragraph" w:customStyle="1" w:styleId="C284E03E56E645EA97852C14DE9B0D641">
    <w:name w:val="C284E03E56E645EA97852C14DE9B0D641"/>
    <w:rsid w:val="000E33CF"/>
    <w:pPr>
      <w:ind w:left="720"/>
      <w:contextualSpacing/>
    </w:pPr>
    <w:rPr>
      <w:rFonts w:eastAsiaTheme="minorHAnsi"/>
    </w:rPr>
  </w:style>
  <w:style w:type="paragraph" w:customStyle="1" w:styleId="ED1AAF0730964B77BFE6C3288E7D5C551">
    <w:name w:val="ED1AAF0730964B77BFE6C3288E7D5C551"/>
    <w:rsid w:val="000E33CF"/>
    <w:pPr>
      <w:ind w:left="720"/>
      <w:contextualSpacing/>
    </w:pPr>
    <w:rPr>
      <w:rFonts w:eastAsiaTheme="minorHAnsi"/>
    </w:rPr>
  </w:style>
  <w:style w:type="paragraph" w:customStyle="1" w:styleId="BD2AF9FC26E7433CAF66A2AFF454BDC41">
    <w:name w:val="BD2AF9FC26E7433CAF66A2AFF454BDC41"/>
    <w:rsid w:val="000E33CF"/>
    <w:pPr>
      <w:ind w:left="720"/>
      <w:contextualSpacing/>
    </w:pPr>
    <w:rPr>
      <w:rFonts w:eastAsiaTheme="minorHAnsi"/>
    </w:rPr>
  </w:style>
  <w:style w:type="paragraph" w:customStyle="1" w:styleId="6C17021E1BC54508AC2F809DD9E65771">
    <w:name w:val="6C17021E1BC54508AC2F809DD9E65771"/>
    <w:rsid w:val="000E33CF"/>
    <w:rPr>
      <w:rFonts w:eastAsiaTheme="minorHAnsi"/>
    </w:rPr>
  </w:style>
  <w:style w:type="paragraph" w:customStyle="1" w:styleId="DBFC730AA1C641A5810D0028F77E0F625">
    <w:name w:val="DBFC730AA1C641A5810D0028F77E0F625"/>
    <w:rsid w:val="000E33CF"/>
    <w:rPr>
      <w:rFonts w:eastAsiaTheme="minorHAnsi"/>
    </w:rPr>
  </w:style>
  <w:style w:type="paragraph" w:customStyle="1" w:styleId="DD30A57EC5664C78AD10480DCF6846B85">
    <w:name w:val="DD30A57EC5664C78AD10480DCF6846B85"/>
    <w:rsid w:val="000E33CF"/>
    <w:rPr>
      <w:rFonts w:eastAsiaTheme="minorHAnsi"/>
    </w:rPr>
  </w:style>
  <w:style w:type="paragraph" w:customStyle="1" w:styleId="95FA6AD2D1184CAF9B4D93E45FB639D35">
    <w:name w:val="95FA6AD2D1184CAF9B4D93E45FB639D35"/>
    <w:rsid w:val="000E33CF"/>
    <w:rPr>
      <w:rFonts w:eastAsiaTheme="minorHAnsi"/>
    </w:rPr>
  </w:style>
  <w:style w:type="paragraph" w:customStyle="1" w:styleId="9F334D05441F40888BF3A415F589A68F5">
    <w:name w:val="9F334D05441F40888BF3A415F589A68F5"/>
    <w:rsid w:val="000E33CF"/>
    <w:rPr>
      <w:rFonts w:eastAsiaTheme="minorHAnsi"/>
    </w:rPr>
  </w:style>
  <w:style w:type="paragraph" w:customStyle="1" w:styleId="D3E7945ACD044C4FB76CE5F310AD45735">
    <w:name w:val="D3E7945ACD044C4FB76CE5F310AD45735"/>
    <w:rsid w:val="000E33CF"/>
    <w:rPr>
      <w:rFonts w:eastAsiaTheme="minorHAnsi"/>
    </w:rPr>
  </w:style>
  <w:style w:type="paragraph" w:customStyle="1" w:styleId="FDC96E5300F94E22936F5268BFDD7E915">
    <w:name w:val="FDC96E5300F94E22936F5268BFDD7E915"/>
    <w:rsid w:val="000E33CF"/>
    <w:rPr>
      <w:rFonts w:eastAsiaTheme="minorHAnsi"/>
    </w:rPr>
  </w:style>
  <w:style w:type="paragraph" w:customStyle="1" w:styleId="2003C642283D4D00B5416F95CC5527595">
    <w:name w:val="2003C642283D4D00B5416F95CC5527595"/>
    <w:rsid w:val="000E33CF"/>
    <w:rPr>
      <w:rFonts w:eastAsiaTheme="minorHAnsi"/>
    </w:rPr>
  </w:style>
  <w:style w:type="paragraph" w:customStyle="1" w:styleId="FDE9A919E5164747BA1543ED59ED44B05">
    <w:name w:val="FDE9A919E5164747BA1543ED59ED44B05"/>
    <w:rsid w:val="000E33CF"/>
    <w:rPr>
      <w:rFonts w:eastAsiaTheme="minorHAnsi"/>
    </w:rPr>
  </w:style>
  <w:style w:type="paragraph" w:customStyle="1" w:styleId="F657B381AF524F75A6F3681687C1DF8F5">
    <w:name w:val="F657B381AF524F75A6F3681687C1DF8F5"/>
    <w:rsid w:val="000E33CF"/>
    <w:rPr>
      <w:rFonts w:eastAsiaTheme="minorHAnsi"/>
    </w:rPr>
  </w:style>
  <w:style w:type="paragraph" w:customStyle="1" w:styleId="C49BE90069874654BB523165C6F12B605">
    <w:name w:val="C49BE90069874654BB523165C6F12B605"/>
    <w:rsid w:val="000E33CF"/>
    <w:rPr>
      <w:rFonts w:eastAsiaTheme="minorHAnsi"/>
    </w:rPr>
  </w:style>
  <w:style w:type="paragraph" w:customStyle="1" w:styleId="663EBA0044CF4210ACEA2E23607DFBBC5">
    <w:name w:val="663EBA0044CF4210ACEA2E23607DFBBC5"/>
    <w:rsid w:val="000E33CF"/>
    <w:rPr>
      <w:rFonts w:eastAsiaTheme="minorHAnsi"/>
    </w:rPr>
  </w:style>
  <w:style w:type="paragraph" w:customStyle="1" w:styleId="AD1E2F1A61794B0B852138BE5B5ABF375">
    <w:name w:val="AD1E2F1A61794B0B852138BE5B5ABF375"/>
    <w:rsid w:val="000E33CF"/>
    <w:rPr>
      <w:rFonts w:eastAsiaTheme="minorHAnsi"/>
    </w:rPr>
  </w:style>
  <w:style w:type="paragraph" w:customStyle="1" w:styleId="45F2F6AE448640EFA437C86B04891BFF5">
    <w:name w:val="45F2F6AE448640EFA437C86B04891BFF5"/>
    <w:rsid w:val="000E33CF"/>
    <w:rPr>
      <w:rFonts w:eastAsiaTheme="minorHAnsi"/>
    </w:rPr>
  </w:style>
  <w:style w:type="paragraph" w:customStyle="1" w:styleId="9592795648434EEB9A558E19158136E85">
    <w:name w:val="9592795648434EEB9A558E19158136E85"/>
    <w:rsid w:val="000E33CF"/>
    <w:rPr>
      <w:rFonts w:eastAsiaTheme="minorHAnsi"/>
    </w:rPr>
  </w:style>
  <w:style w:type="paragraph" w:customStyle="1" w:styleId="B456F43576B24558BAAC9CD97C966A755">
    <w:name w:val="B456F43576B24558BAAC9CD97C966A755"/>
    <w:rsid w:val="000E33CF"/>
    <w:rPr>
      <w:rFonts w:eastAsiaTheme="minorHAnsi"/>
    </w:rPr>
  </w:style>
  <w:style w:type="paragraph" w:customStyle="1" w:styleId="7FBDD6675DB74C5D80451D30C30B8ECE5">
    <w:name w:val="7FBDD6675DB74C5D80451D30C30B8ECE5"/>
    <w:rsid w:val="000E33CF"/>
    <w:rPr>
      <w:rFonts w:eastAsiaTheme="minorHAnsi"/>
    </w:rPr>
  </w:style>
  <w:style w:type="paragraph" w:customStyle="1" w:styleId="3625B3FE01AE4C23A6250102801BB9E75">
    <w:name w:val="3625B3FE01AE4C23A6250102801BB9E75"/>
    <w:rsid w:val="000E33CF"/>
    <w:rPr>
      <w:rFonts w:eastAsiaTheme="minorHAnsi"/>
    </w:rPr>
  </w:style>
  <w:style w:type="paragraph" w:customStyle="1" w:styleId="1D14F747B74D4A6DB695CE57580A6A145">
    <w:name w:val="1D14F747B74D4A6DB695CE57580A6A145"/>
    <w:rsid w:val="000E33CF"/>
    <w:rPr>
      <w:rFonts w:eastAsiaTheme="minorHAnsi"/>
    </w:rPr>
  </w:style>
  <w:style w:type="paragraph" w:customStyle="1" w:styleId="4361D5AE36054FD587214C2589316AF35">
    <w:name w:val="4361D5AE36054FD587214C2589316AF35"/>
    <w:rsid w:val="000E33CF"/>
    <w:rPr>
      <w:rFonts w:eastAsiaTheme="minorHAnsi"/>
    </w:rPr>
  </w:style>
  <w:style w:type="paragraph" w:customStyle="1" w:styleId="181AED3CE5F8438A91B57C0CEF1DDFA05">
    <w:name w:val="181AED3CE5F8438A91B57C0CEF1DDFA05"/>
    <w:rsid w:val="000E33CF"/>
    <w:rPr>
      <w:rFonts w:eastAsiaTheme="minorHAnsi"/>
    </w:rPr>
  </w:style>
  <w:style w:type="paragraph" w:customStyle="1" w:styleId="5524053AACAB4098AF739FB9D15BEE785">
    <w:name w:val="5524053AACAB4098AF739FB9D15BEE785"/>
    <w:rsid w:val="000E33CF"/>
    <w:rPr>
      <w:rFonts w:eastAsiaTheme="minorHAnsi"/>
    </w:rPr>
  </w:style>
  <w:style w:type="paragraph" w:customStyle="1" w:styleId="CAF7FBEA4DD2439F8C19F1444F5248ED5">
    <w:name w:val="CAF7FBEA4DD2439F8C19F1444F5248ED5"/>
    <w:rsid w:val="000E33CF"/>
    <w:rPr>
      <w:rFonts w:eastAsiaTheme="minorHAnsi"/>
    </w:rPr>
  </w:style>
  <w:style w:type="paragraph" w:customStyle="1" w:styleId="8D851C834C5949E4A322519D7FAE2E555">
    <w:name w:val="8D851C834C5949E4A322519D7FAE2E555"/>
    <w:rsid w:val="000E33CF"/>
    <w:rPr>
      <w:rFonts w:eastAsiaTheme="minorHAnsi"/>
    </w:rPr>
  </w:style>
  <w:style w:type="paragraph" w:customStyle="1" w:styleId="DFDE9085BCE74BF7B1DB0A95AA4390F55">
    <w:name w:val="DFDE9085BCE74BF7B1DB0A95AA4390F55"/>
    <w:rsid w:val="000E33CF"/>
    <w:rPr>
      <w:rFonts w:eastAsiaTheme="minorHAnsi"/>
    </w:rPr>
  </w:style>
  <w:style w:type="paragraph" w:customStyle="1" w:styleId="8DF05FDB164341168CAB9C0D3FEA7AC15">
    <w:name w:val="8DF05FDB164341168CAB9C0D3FEA7AC15"/>
    <w:rsid w:val="000E33CF"/>
    <w:rPr>
      <w:rFonts w:eastAsiaTheme="minorHAnsi"/>
    </w:rPr>
  </w:style>
  <w:style w:type="paragraph" w:customStyle="1" w:styleId="89773101E415451B9C331F5EC64490B85">
    <w:name w:val="89773101E415451B9C331F5EC64490B85"/>
    <w:rsid w:val="000E33CF"/>
    <w:rPr>
      <w:rFonts w:eastAsiaTheme="minorHAnsi"/>
    </w:rPr>
  </w:style>
  <w:style w:type="paragraph" w:customStyle="1" w:styleId="29D1186E991C49E7BDFB376174FF92B25">
    <w:name w:val="29D1186E991C49E7BDFB376174FF92B25"/>
    <w:rsid w:val="000E33CF"/>
    <w:rPr>
      <w:rFonts w:eastAsiaTheme="minorHAnsi"/>
    </w:rPr>
  </w:style>
  <w:style w:type="paragraph" w:customStyle="1" w:styleId="CDDA462D3ED34C2083F7A620A85DE2415">
    <w:name w:val="CDDA462D3ED34C2083F7A620A85DE2415"/>
    <w:rsid w:val="000E33CF"/>
    <w:rPr>
      <w:rFonts w:eastAsiaTheme="minorHAnsi"/>
    </w:rPr>
  </w:style>
  <w:style w:type="paragraph" w:customStyle="1" w:styleId="DA25D5A020C3410B9F7D0B3F8E5220A95">
    <w:name w:val="DA25D5A020C3410B9F7D0B3F8E5220A95"/>
    <w:rsid w:val="000E33CF"/>
    <w:rPr>
      <w:rFonts w:eastAsiaTheme="minorHAnsi"/>
    </w:rPr>
  </w:style>
  <w:style w:type="paragraph" w:customStyle="1" w:styleId="3995079D9C2C4B228E71C362948CEB1C5">
    <w:name w:val="3995079D9C2C4B228E71C362948CEB1C5"/>
    <w:rsid w:val="000E33CF"/>
    <w:rPr>
      <w:rFonts w:eastAsiaTheme="minorHAnsi"/>
    </w:rPr>
  </w:style>
  <w:style w:type="paragraph" w:customStyle="1" w:styleId="8E10FF6ED4134FC39DD5E795499210226">
    <w:name w:val="8E10FF6ED4134FC39DD5E795499210226"/>
    <w:rsid w:val="000E33CF"/>
    <w:rPr>
      <w:rFonts w:eastAsiaTheme="minorHAnsi"/>
    </w:rPr>
  </w:style>
  <w:style w:type="paragraph" w:customStyle="1" w:styleId="1DA86EB787844F5F93C2150A31D04CD55">
    <w:name w:val="1DA86EB787844F5F93C2150A31D04CD55"/>
    <w:rsid w:val="000E33CF"/>
    <w:rPr>
      <w:rFonts w:eastAsiaTheme="minorHAnsi"/>
    </w:rPr>
  </w:style>
  <w:style w:type="paragraph" w:customStyle="1" w:styleId="DEDCE1749D7F4B938A4F08443EDB0DA65">
    <w:name w:val="DEDCE1749D7F4B938A4F08443EDB0DA65"/>
    <w:rsid w:val="000E33CF"/>
    <w:rPr>
      <w:rFonts w:eastAsiaTheme="minorHAnsi"/>
    </w:rPr>
  </w:style>
  <w:style w:type="paragraph" w:customStyle="1" w:styleId="ABF992D67C8C441A99FB879AF2D0F3865">
    <w:name w:val="ABF992D67C8C441A99FB879AF2D0F3865"/>
    <w:rsid w:val="000E33CF"/>
    <w:rPr>
      <w:rFonts w:eastAsiaTheme="minorHAnsi"/>
    </w:rPr>
  </w:style>
  <w:style w:type="paragraph" w:customStyle="1" w:styleId="A02236B704074BD2978FF1B2C4E49D6B5">
    <w:name w:val="A02236B704074BD2978FF1B2C4E49D6B5"/>
    <w:rsid w:val="000E33CF"/>
    <w:rPr>
      <w:rFonts w:eastAsiaTheme="minorHAnsi"/>
    </w:rPr>
  </w:style>
  <w:style w:type="paragraph" w:customStyle="1" w:styleId="1FB32AEA94CD45E789E7AF39861505DD5">
    <w:name w:val="1FB32AEA94CD45E789E7AF39861505DD5"/>
    <w:rsid w:val="000E33CF"/>
    <w:rPr>
      <w:rFonts w:eastAsiaTheme="minorHAnsi"/>
    </w:rPr>
  </w:style>
  <w:style w:type="paragraph" w:customStyle="1" w:styleId="449540CDAD5C4C57B8D5962DC52CCB0A5">
    <w:name w:val="449540CDAD5C4C57B8D5962DC52CCB0A5"/>
    <w:rsid w:val="000E33CF"/>
    <w:rPr>
      <w:rFonts w:eastAsiaTheme="minorHAnsi"/>
    </w:rPr>
  </w:style>
  <w:style w:type="paragraph" w:customStyle="1" w:styleId="2B839C98DA69415DB5E56439F97E84835">
    <w:name w:val="2B839C98DA69415DB5E56439F97E84835"/>
    <w:rsid w:val="000E33CF"/>
    <w:rPr>
      <w:rFonts w:eastAsiaTheme="minorHAnsi"/>
    </w:rPr>
  </w:style>
  <w:style w:type="paragraph" w:customStyle="1" w:styleId="37F72DE4175441E39DAFF5DE1C0233E65">
    <w:name w:val="37F72DE4175441E39DAFF5DE1C0233E65"/>
    <w:rsid w:val="000E33CF"/>
    <w:rPr>
      <w:rFonts w:eastAsiaTheme="minorHAnsi"/>
    </w:rPr>
  </w:style>
  <w:style w:type="paragraph" w:customStyle="1" w:styleId="452157D902AD42E88DB20C1E8E5FDC565">
    <w:name w:val="452157D902AD42E88DB20C1E8E5FDC565"/>
    <w:rsid w:val="000E33CF"/>
    <w:rPr>
      <w:rFonts w:eastAsiaTheme="minorHAnsi"/>
    </w:rPr>
  </w:style>
  <w:style w:type="paragraph" w:customStyle="1" w:styleId="52D86CB4330B4BAC9FCCA192F82F02A75">
    <w:name w:val="52D86CB4330B4BAC9FCCA192F82F02A75"/>
    <w:rsid w:val="000E33CF"/>
    <w:rPr>
      <w:rFonts w:eastAsiaTheme="minorHAnsi"/>
    </w:rPr>
  </w:style>
  <w:style w:type="paragraph" w:customStyle="1" w:styleId="F6E2DF897C4F4E5ABAA6019188B1D13C5">
    <w:name w:val="F6E2DF897C4F4E5ABAA6019188B1D13C5"/>
    <w:rsid w:val="000E33CF"/>
    <w:rPr>
      <w:rFonts w:eastAsiaTheme="minorHAnsi"/>
    </w:rPr>
  </w:style>
  <w:style w:type="paragraph" w:customStyle="1" w:styleId="10990910CC4A408899E33073452BEB3D5">
    <w:name w:val="10990910CC4A408899E33073452BEB3D5"/>
    <w:rsid w:val="000E33CF"/>
    <w:rPr>
      <w:rFonts w:eastAsiaTheme="minorHAnsi"/>
    </w:rPr>
  </w:style>
  <w:style w:type="paragraph" w:customStyle="1" w:styleId="A7B5EC1CD2F64256836F053E0999120E5">
    <w:name w:val="A7B5EC1CD2F64256836F053E0999120E5"/>
    <w:rsid w:val="000E33CF"/>
    <w:rPr>
      <w:rFonts w:eastAsiaTheme="minorHAnsi"/>
    </w:rPr>
  </w:style>
  <w:style w:type="paragraph" w:customStyle="1" w:styleId="6FACD90839D4490BB69110EFAA461D495">
    <w:name w:val="6FACD90839D4490BB69110EFAA461D495"/>
    <w:rsid w:val="000E33CF"/>
    <w:rPr>
      <w:rFonts w:eastAsiaTheme="minorHAnsi"/>
    </w:rPr>
  </w:style>
  <w:style w:type="paragraph" w:customStyle="1" w:styleId="7F34FABF640B40EBA166EFD9F2CB1F161">
    <w:name w:val="7F34FABF640B40EBA166EFD9F2CB1F161"/>
    <w:rsid w:val="000E33CF"/>
    <w:rPr>
      <w:rFonts w:eastAsiaTheme="minorHAnsi"/>
    </w:rPr>
  </w:style>
  <w:style w:type="paragraph" w:customStyle="1" w:styleId="BE2A636B79664AD0AC2200EE9DA739795">
    <w:name w:val="BE2A636B79664AD0AC2200EE9DA739795"/>
    <w:rsid w:val="000E33CF"/>
    <w:rPr>
      <w:rFonts w:eastAsiaTheme="minorHAnsi"/>
    </w:rPr>
  </w:style>
  <w:style w:type="paragraph" w:customStyle="1" w:styleId="19BA44C4DEEF4E4D87A9B0C5F4C328475">
    <w:name w:val="19BA44C4DEEF4E4D87A9B0C5F4C328475"/>
    <w:rsid w:val="000E33CF"/>
    <w:rPr>
      <w:rFonts w:eastAsiaTheme="minorHAnsi"/>
    </w:rPr>
  </w:style>
  <w:style w:type="paragraph" w:customStyle="1" w:styleId="82A2EDF11D604125A6555CBD6D0D42A15">
    <w:name w:val="82A2EDF11D604125A6555CBD6D0D42A15"/>
    <w:rsid w:val="000E33CF"/>
    <w:rPr>
      <w:rFonts w:eastAsiaTheme="minorHAnsi"/>
    </w:rPr>
  </w:style>
  <w:style w:type="paragraph" w:customStyle="1" w:styleId="45057BA137AE4B148BB0060B6952B8C45">
    <w:name w:val="45057BA137AE4B148BB0060B6952B8C45"/>
    <w:rsid w:val="000E33CF"/>
    <w:rPr>
      <w:rFonts w:eastAsiaTheme="minorHAnsi"/>
    </w:rPr>
  </w:style>
  <w:style w:type="paragraph" w:customStyle="1" w:styleId="9F43A5DE3378457BA0EED7DDB408A1485">
    <w:name w:val="9F43A5DE3378457BA0EED7DDB408A1485"/>
    <w:rsid w:val="000E33CF"/>
    <w:pPr>
      <w:ind w:left="720"/>
      <w:contextualSpacing/>
    </w:pPr>
    <w:rPr>
      <w:rFonts w:eastAsiaTheme="minorHAnsi"/>
    </w:rPr>
  </w:style>
  <w:style w:type="paragraph" w:customStyle="1" w:styleId="7EF727BE3B234BF7AEEEF621B4E4103C5">
    <w:name w:val="7EF727BE3B234BF7AEEEF621B4E4103C5"/>
    <w:rsid w:val="000E33CF"/>
    <w:rPr>
      <w:rFonts w:eastAsiaTheme="minorHAnsi"/>
    </w:rPr>
  </w:style>
  <w:style w:type="paragraph" w:customStyle="1" w:styleId="CADD0621DD3E4DB5862B80A579DE0F225">
    <w:name w:val="CADD0621DD3E4DB5862B80A579DE0F225"/>
    <w:rsid w:val="000E33CF"/>
    <w:rPr>
      <w:rFonts w:eastAsiaTheme="minorHAnsi"/>
    </w:rPr>
  </w:style>
  <w:style w:type="paragraph" w:customStyle="1" w:styleId="179AFC07D6324B209667E3CA1662B8C75">
    <w:name w:val="179AFC07D6324B209667E3CA1662B8C75"/>
    <w:rsid w:val="000E33CF"/>
    <w:pPr>
      <w:ind w:left="720"/>
      <w:contextualSpacing/>
    </w:pPr>
    <w:rPr>
      <w:rFonts w:eastAsiaTheme="minorHAnsi"/>
    </w:rPr>
  </w:style>
  <w:style w:type="paragraph" w:customStyle="1" w:styleId="440F90881F634C01A1398D47C6222CFB5">
    <w:name w:val="440F90881F634C01A1398D47C6222CFB5"/>
    <w:rsid w:val="000E33CF"/>
    <w:rPr>
      <w:rFonts w:eastAsiaTheme="minorHAnsi"/>
    </w:rPr>
  </w:style>
  <w:style w:type="paragraph" w:customStyle="1" w:styleId="2CB83DA5280C46B28AB88571A55486465">
    <w:name w:val="2CB83DA5280C46B28AB88571A55486465"/>
    <w:rsid w:val="000E33CF"/>
    <w:rPr>
      <w:rFonts w:eastAsiaTheme="minorHAnsi"/>
    </w:rPr>
  </w:style>
  <w:style w:type="paragraph" w:customStyle="1" w:styleId="5EDBA4430A82480BAB4EBD8FC358C1845">
    <w:name w:val="5EDBA4430A82480BAB4EBD8FC358C1845"/>
    <w:rsid w:val="000E33CF"/>
    <w:pPr>
      <w:ind w:left="720"/>
      <w:contextualSpacing/>
    </w:pPr>
    <w:rPr>
      <w:rFonts w:eastAsiaTheme="minorHAnsi"/>
    </w:rPr>
  </w:style>
  <w:style w:type="paragraph" w:customStyle="1" w:styleId="915B23CD3D0E4A2981F4453F69D3CDDA5">
    <w:name w:val="915B23CD3D0E4A2981F4453F69D3CDDA5"/>
    <w:rsid w:val="000E33CF"/>
    <w:rPr>
      <w:rFonts w:eastAsiaTheme="minorHAnsi"/>
    </w:rPr>
  </w:style>
  <w:style w:type="paragraph" w:customStyle="1" w:styleId="DD3FF20B5ECB4BDB82AC9BF44D789D635">
    <w:name w:val="DD3FF20B5ECB4BDB82AC9BF44D789D635"/>
    <w:rsid w:val="000E33CF"/>
    <w:rPr>
      <w:rFonts w:eastAsiaTheme="minorHAnsi"/>
    </w:rPr>
  </w:style>
  <w:style w:type="paragraph" w:customStyle="1" w:styleId="3A11A376EFB04591AD0C8D03FBD98F235">
    <w:name w:val="3A11A376EFB04591AD0C8D03FBD98F235"/>
    <w:rsid w:val="000E33CF"/>
    <w:rPr>
      <w:rFonts w:eastAsiaTheme="minorHAnsi"/>
    </w:rPr>
  </w:style>
  <w:style w:type="paragraph" w:customStyle="1" w:styleId="309F4CEE44E5498987C38B9106B7FBFA5">
    <w:name w:val="309F4CEE44E5498987C38B9106B7FBFA5"/>
    <w:rsid w:val="000E33CF"/>
    <w:rPr>
      <w:rFonts w:eastAsiaTheme="minorHAnsi"/>
    </w:rPr>
  </w:style>
  <w:style w:type="paragraph" w:customStyle="1" w:styleId="912DDA77C65B4124AC467D9EE771C5D25">
    <w:name w:val="912DDA77C65B4124AC467D9EE771C5D25"/>
    <w:rsid w:val="000E33CF"/>
    <w:rPr>
      <w:rFonts w:eastAsiaTheme="minorHAnsi"/>
    </w:rPr>
  </w:style>
  <w:style w:type="paragraph" w:customStyle="1" w:styleId="66F53A87F854480CA3F1E9E414F5EEB9">
    <w:name w:val="66F53A87F854480CA3F1E9E414F5EEB9"/>
    <w:rsid w:val="000E33CF"/>
    <w:pPr>
      <w:spacing w:after="160" w:line="259" w:lineRule="auto"/>
    </w:pPr>
  </w:style>
  <w:style w:type="paragraph" w:customStyle="1" w:styleId="FF42F7F4F782403F96DE0AACE1034341">
    <w:name w:val="FF42F7F4F782403F96DE0AACE1034341"/>
    <w:rsid w:val="000E33CF"/>
    <w:pPr>
      <w:spacing w:after="160" w:line="259" w:lineRule="auto"/>
    </w:pPr>
  </w:style>
  <w:style w:type="paragraph" w:customStyle="1" w:styleId="D11B19DF16CA48F185F07FFBF9DCF5EC">
    <w:name w:val="D11B19DF16CA48F185F07FFBF9DCF5EC"/>
    <w:rsid w:val="000E33CF"/>
    <w:pPr>
      <w:spacing w:after="160" w:line="259" w:lineRule="auto"/>
    </w:pPr>
  </w:style>
  <w:style w:type="paragraph" w:customStyle="1" w:styleId="FE952600E3424926B4F20C600523E3CA">
    <w:name w:val="FE952600E3424926B4F20C600523E3CA"/>
    <w:rsid w:val="000E33CF"/>
    <w:pPr>
      <w:spacing w:after="160" w:line="259" w:lineRule="auto"/>
    </w:pPr>
  </w:style>
  <w:style w:type="paragraph" w:customStyle="1" w:styleId="0435F2C6D3C4497FA90A20146BB242FF">
    <w:name w:val="0435F2C6D3C4497FA90A20146BB242FF"/>
    <w:rsid w:val="000E33CF"/>
    <w:pPr>
      <w:spacing w:after="160" w:line="259" w:lineRule="auto"/>
    </w:pPr>
  </w:style>
  <w:style w:type="paragraph" w:customStyle="1" w:styleId="8AFD3E7012284F99B4DFC52A39CAA5077">
    <w:name w:val="8AFD3E7012284F99B4DFC52A39CAA5077"/>
    <w:rsid w:val="000E33CF"/>
    <w:rPr>
      <w:rFonts w:eastAsiaTheme="minorHAnsi"/>
    </w:rPr>
  </w:style>
  <w:style w:type="paragraph" w:customStyle="1" w:styleId="71D275ED44E5483E971AFC3880C327677">
    <w:name w:val="71D275ED44E5483E971AFC3880C327677"/>
    <w:rsid w:val="000E33CF"/>
    <w:rPr>
      <w:rFonts w:eastAsiaTheme="minorHAnsi"/>
    </w:rPr>
  </w:style>
  <w:style w:type="paragraph" w:customStyle="1" w:styleId="AA5CE396528847139BED13D2A471A09D7">
    <w:name w:val="AA5CE396528847139BED13D2A471A09D7"/>
    <w:rsid w:val="000E33CF"/>
    <w:rPr>
      <w:rFonts w:eastAsiaTheme="minorHAnsi"/>
    </w:rPr>
  </w:style>
  <w:style w:type="paragraph" w:customStyle="1" w:styleId="B37B78BC9A1944ECAA71EE882B44FC306">
    <w:name w:val="B37B78BC9A1944ECAA71EE882B44FC306"/>
    <w:rsid w:val="000E33CF"/>
    <w:rPr>
      <w:rFonts w:eastAsiaTheme="minorHAnsi"/>
    </w:rPr>
  </w:style>
  <w:style w:type="paragraph" w:customStyle="1" w:styleId="5BB59D0D244B4EE0BBC2078AAAD409A66">
    <w:name w:val="5BB59D0D244B4EE0BBC2078AAAD409A66"/>
    <w:rsid w:val="000E33CF"/>
    <w:rPr>
      <w:rFonts w:eastAsiaTheme="minorHAnsi"/>
    </w:rPr>
  </w:style>
  <w:style w:type="paragraph" w:customStyle="1" w:styleId="2D8447D85A3144E7BFE267AC39CEC9736">
    <w:name w:val="2D8447D85A3144E7BFE267AC39CEC9736"/>
    <w:rsid w:val="000E33CF"/>
    <w:rPr>
      <w:rFonts w:eastAsiaTheme="minorHAnsi"/>
    </w:rPr>
  </w:style>
  <w:style w:type="paragraph" w:customStyle="1" w:styleId="FC9695F4BEB04354AA964C0CBE3C77806">
    <w:name w:val="FC9695F4BEB04354AA964C0CBE3C77806"/>
    <w:rsid w:val="000E33CF"/>
    <w:rPr>
      <w:rFonts w:eastAsiaTheme="minorHAnsi"/>
    </w:rPr>
  </w:style>
  <w:style w:type="paragraph" w:customStyle="1" w:styleId="933FBE349D0D499B9DF30AC7A918560D6">
    <w:name w:val="933FBE349D0D499B9DF30AC7A918560D6"/>
    <w:rsid w:val="000E33CF"/>
    <w:rPr>
      <w:rFonts w:eastAsiaTheme="minorHAnsi"/>
    </w:rPr>
  </w:style>
  <w:style w:type="paragraph" w:customStyle="1" w:styleId="C80C042446A44980A78DCE5BD64208396">
    <w:name w:val="C80C042446A44980A78DCE5BD64208396"/>
    <w:rsid w:val="000E33CF"/>
    <w:rPr>
      <w:rFonts w:eastAsiaTheme="minorHAnsi"/>
    </w:rPr>
  </w:style>
  <w:style w:type="paragraph" w:customStyle="1" w:styleId="0DB793DA9FA545D1A466622E45C3AAAF6">
    <w:name w:val="0DB793DA9FA545D1A466622E45C3AAAF6"/>
    <w:rsid w:val="000E33CF"/>
    <w:rPr>
      <w:rFonts w:eastAsiaTheme="minorHAnsi"/>
    </w:rPr>
  </w:style>
  <w:style w:type="paragraph" w:customStyle="1" w:styleId="0D6CD1BDC7E64F14A840B8F4325EFEA56">
    <w:name w:val="0D6CD1BDC7E64F14A840B8F4325EFEA56"/>
    <w:rsid w:val="000E33CF"/>
    <w:rPr>
      <w:rFonts w:eastAsiaTheme="minorHAnsi"/>
    </w:rPr>
  </w:style>
  <w:style w:type="paragraph" w:customStyle="1" w:styleId="EBE75492BED84532A97E7D27D72774FE1">
    <w:name w:val="EBE75492BED84532A97E7D27D72774FE1"/>
    <w:rsid w:val="000E33CF"/>
    <w:rPr>
      <w:rFonts w:eastAsiaTheme="minorHAnsi"/>
    </w:rPr>
  </w:style>
  <w:style w:type="paragraph" w:customStyle="1" w:styleId="CB4E74B6E1154DC9828412AB0793ACC72">
    <w:name w:val="CB4E74B6E1154DC9828412AB0793ACC72"/>
    <w:rsid w:val="000E33CF"/>
    <w:rPr>
      <w:rFonts w:eastAsiaTheme="minorHAnsi"/>
    </w:rPr>
  </w:style>
  <w:style w:type="paragraph" w:customStyle="1" w:styleId="0435F2C6D3C4497FA90A20146BB242FF1">
    <w:name w:val="0435F2C6D3C4497FA90A20146BB242FF1"/>
    <w:rsid w:val="000E33CF"/>
    <w:rPr>
      <w:rFonts w:eastAsiaTheme="minorHAnsi"/>
    </w:rPr>
  </w:style>
  <w:style w:type="paragraph" w:customStyle="1" w:styleId="C284E03E56E645EA97852C14DE9B0D642">
    <w:name w:val="C284E03E56E645EA97852C14DE9B0D642"/>
    <w:rsid w:val="000E33CF"/>
    <w:pPr>
      <w:ind w:left="720"/>
      <w:contextualSpacing/>
    </w:pPr>
    <w:rPr>
      <w:rFonts w:eastAsiaTheme="minorHAnsi"/>
    </w:rPr>
  </w:style>
  <w:style w:type="paragraph" w:customStyle="1" w:styleId="ED1AAF0730964B77BFE6C3288E7D5C552">
    <w:name w:val="ED1AAF0730964B77BFE6C3288E7D5C552"/>
    <w:rsid w:val="000E33CF"/>
    <w:pPr>
      <w:ind w:left="720"/>
      <w:contextualSpacing/>
    </w:pPr>
    <w:rPr>
      <w:rFonts w:eastAsiaTheme="minorHAnsi"/>
    </w:rPr>
  </w:style>
  <w:style w:type="paragraph" w:customStyle="1" w:styleId="BD2AF9FC26E7433CAF66A2AFF454BDC42">
    <w:name w:val="BD2AF9FC26E7433CAF66A2AFF454BDC42"/>
    <w:rsid w:val="000E33CF"/>
    <w:pPr>
      <w:ind w:left="720"/>
      <w:contextualSpacing/>
    </w:pPr>
    <w:rPr>
      <w:rFonts w:eastAsiaTheme="minorHAnsi"/>
    </w:rPr>
  </w:style>
  <w:style w:type="paragraph" w:customStyle="1" w:styleId="6C17021E1BC54508AC2F809DD9E657711">
    <w:name w:val="6C17021E1BC54508AC2F809DD9E657711"/>
    <w:rsid w:val="000E33CF"/>
    <w:rPr>
      <w:rFonts w:eastAsiaTheme="minorHAnsi"/>
    </w:rPr>
  </w:style>
  <w:style w:type="paragraph" w:customStyle="1" w:styleId="DBFC730AA1C641A5810D0028F77E0F626">
    <w:name w:val="DBFC730AA1C641A5810D0028F77E0F626"/>
    <w:rsid w:val="000E33CF"/>
    <w:rPr>
      <w:rFonts w:eastAsiaTheme="minorHAnsi"/>
    </w:rPr>
  </w:style>
  <w:style w:type="paragraph" w:customStyle="1" w:styleId="DD30A57EC5664C78AD10480DCF6846B86">
    <w:name w:val="DD30A57EC5664C78AD10480DCF6846B86"/>
    <w:rsid w:val="000E33CF"/>
    <w:rPr>
      <w:rFonts w:eastAsiaTheme="minorHAnsi"/>
    </w:rPr>
  </w:style>
  <w:style w:type="paragraph" w:customStyle="1" w:styleId="95FA6AD2D1184CAF9B4D93E45FB639D36">
    <w:name w:val="95FA6AD2D1184CAF9B4D93E45FB639D36"/>
    <w:rsid w:val="000E33CF"/>
    <w:rPr>
      <w:rFonts w:eastAsiaTheme="minorHAnsi"/>
    </w:rPr>
  </w:style>
  <w:style w:type="paragraph" w:customStyle="1" w:styleId="9F334D05441F40888BF3A415F589A68F6">
    <w:name w:val="9F334D05441F40888BF3A415F589A68F6"/>
    <w:rsid w:val="000E33CF"/>
    <w:rPr>
      <w:rFonts w:eastAsiaTheme="minorHAnsi"/>
    </w:rPr>
  </w:style>
  <w:style w:type="paragraph" w:customStyle="1" w:styleId="D3E7945ACD044C4FB76CE5F310AD45736">
    <w:name w:val="D3E7945ACD044C4FB76CE5F310AD45736"/>
    <w:rsid w:val="000E33CF"/>
    <w:rPr>
      <w:rFonts w:eastAsiaTheme="minorHAnsi"/>
    </w:rPr>
  </w:style>
  <w:style w:type="paragraph" w:customStyle="1" w:styleId="FDC96E5300F94E22936F5268BFDD7E916">
    <w:name w:val="FDC96E5300F94E22936F5268BFDD7E916"/>
    <w:rsid w:val="000E33CF"/>
    <w:rPr>
      <w:rFonts w:eastAsiaTheme="minorHAnsi"/>
    </w:rPr>
  </w:style>
  <w:style w:type="paragraph" w:customStyle="1" w:styleId="2003C642283D4D00B5416F95CC5527596">
    <w:name w:val="2003C642283D4D00B5416F95CC5527596"/>
    <w:rsid w:val="000E33CF"/>
    <w:rPr>
      <w:rFonts w:eastAsiaTheme="minorHAnsi"/>
    </w:rPr>
  </w:style>
  <w:style w:type="paragraph" w:customStyle="1" w:styleId="FDE9A919E5164747BA1543ED59ED44B06">
    <w:name w:val="FDE9A919E5164747BA1543ED59ED44B06"/>
    <w:rsid w:val="000E33CF"/>
    <w:rPr>
      <w:rFonts w:eastAsiaTheme="minorHAnsi"/>
    </w:rPr>
  </w:style>
  <w:style w:type="paragraph" w:customStyle="1" w:styleId="F657B381AF524F75A6F3681687C1DF8F6">
    <w:name w:val="F657B381AF524F75A6F3681687C1DF8F6"/>
    <w:rsid w:val="000E33CF"/>
    <w:rPr>
      <w:rFonts w:eastAsiaTheme="minorHAnsi"/>
    </w:rPr>
  </w:style>
  <w:style w:type="paragraph" w:customStyle="1" w:styleId="C49BE90069874654BB523165C6F12B606">
    <w:name w:val="C49BE90069874654BB523165C6F12B606"/>
    <w:rsid w:val="000E33CF"/>
    <w:rPr>
      <w:rFonts w:eastAsiaTheme="minorHAnsi"/>
    </w:rPr>
  </w:style>
  <w:style w:type="paragraph" w:customStyle="1" w:styleId="663EBA0044CF4210ACEA2E23607DFBBC6">
    <w:name w:val="663EBA0044CF4210ACEA2E23607DFBBC6"/>
    <w:rsid w:val="000E33CF"/>
    <w:rPr>
      <w:rFonts w:eastAsiaTheme="minorHAnsi"/>
    </w:rPr>
  </w:style>
  <w:style w:type="paragraph" w:customStyle="1" w:styleId="AD1E2F1A61794B0B852138BE5B5ABF376">
    <w:name w:val="AD1E2F1A61794B0B852138BE5B5ABF376"/>
    <w:rsid w:val="000E33CF"/>
    <w:rPr>
      <w:rFonts w:eastAsiaTheme="minorHAnsi"/>
    </w:rPr>
  </w:style>
  <w:style w:type="paragraph" w:customStyle="1" w:styleId="45F2F6AE448640EFA437C86B04891BFF6">
    <w:name w:val="45F2F6AE448640EFA437C86B04891BFF6"/>
    <w:rsid w:val="000E33CF"/>
    <w:rPr>
      <w:rFonts w:eastAsiaTheme="minorHAnsi"/>
    </w:rPr>
  </w:style>
  <w:style w:type="paragraph" w:customStyle="1" w:styleId="9592795648434EEB9A558E19158136E86">
    <w:name w:val="9592795648434EEB9A558E19158136E86"/>
    <w:rsid w:val="000E33CF"/>
    <w:rPr>
      <w:rFonts w:eastAsiaTheme="minorHAnsi"/>
    </w:rPr>
  </w:style>
  <w:style w:type="paragraph" w:customStyle="1" w:styleId="B456F43576B24558BAAC9CD97C966A756">
    <w:name w:val="B456F43576B24558BAAC9CD97C966A756"/>
    <w:rsid w:val="000E33CF"/>
    <w:rPr>
      <w:rFonts w:eastAsiaTheme="minorHAnsi"/>
    </w:rPr>
  </w:style>
  <w:style w:type="paragraph" w:customStyle="1" w:styleId="7FBDD6675DB74C5D80451D30C30B8ECE6">
    <w:name w:val="7FBDD6675DB74C5D80451D30C30B8ECE6"/>
    <w:rsid w:val="000E33CF"/>
    <w:rPr>
      <w:rFonts w:eastAsiaTheme="minorHAnsi"/>
    </w:rPr>
  </w:style>
  <w:style w:type="paragraph" w:customStyle="1" w:styleId="3625B3FE01AE4C23A6250102801BB9E76">
    <w:name w:val="3625B3FE01AE4C23A6250102801BB9E76"/>
    <w:rsid w:val="000E33CF"/>
    <w:rPr>
      <w:rFonts w:eastAsiaTheme="minorHAnsi"/>
    </w:rPr>
  </w:style>
  <w:style w:type="paragraph" w:customStyle="1" w:styleId="1D14F747B74D4A6DB695CE57580A6A146">
    <w:name w:val="1D14F747B74D4A6DB695CE57580A6A146"/>
    <w:rsid w:val="000E33CF"/>
    <w:rPr>
      <w:rFonts w:eastAsiaTheme="minorHAnsi"/>
    </w:rPr>
  </w:style>
  <w:style w:type="paragraph" w:customStyle="1" w:styleId="4361D5AE36054FD587214C2589316AF36">
    <w:name w:val="4361D5AE36054FD587214C2589316AF36"/>
    <w:rsid w:val="000E33CF"/>
    <w:rPr>
      <w:rFonts w:eastAsiaTheme="minorHAnsi"/>
    </w:rPr>
  </w:style>
  <w:style w:type="paragraph" w:customStyle="1" w:styleId="181AED3CE5F8438A91B57C0CEF1DDFA06">
    <w:name w:val="181AED3CE5F8438A91B57C0CEF1DDFA06"/>
    <w:rsid w:val="000E33CF"/>
    <w:rPr>
      <w:rFonts w:eastAsiaTheme="minorHAnsi"/>
    </w:rPr>
  </w:style>
  <w:style w:type="paragraph" w:customStyle="1" w:styleId="5524053AACAB4098AF739FB9D15BEE786">
    <w:name w:val="5524053AACAB4098AF739FB9D15BEE786"/>
    <w:rsid w:val="000E33CF"/>
    <w:rPr>
      <w:rFonts w:eastAsiaTheme="minorHAnsi"/>
    </w:rPr>
  </w:style>
  <w:style w:type="paragraph" w:customStyle="1" w:styleId="CAF7FBEA4DD2439F8C19F1444F5248ED6">
    <w:name w:val="CAF7FBEA4DD2439F8C19F1444F5248ED6"/>
    <w:rsid w:val="000E33CF"/>
    <w:rPr>
      <w:rFonts w:eastAsiaTheme="minorHAnsi"/>
    </w:rPr>
  </w:style>
  <w:style w:type="paragraph" w:customStyle="1" w:styleId="8D851C834C5949E4A322519D7FAE2E556">
    <w:name w:val="8D851C834C5949E4A322519D7FAE2E556"/>
    <w:rsid w:val="000E33CF"/>
    <w:rPr>
      <w:rFonts w:eastAsiaTheme="minorHAnsi"/>
    </w:rPr>
  </w:style>
  <w:style w:type="paragraph" w:customStyle="1" w:styleId="DFDE9085BCE74BF7B1DB0A95AA4390F56">
    <w:name w:val="DFDE9085BCE74BF7B1DB0A95AA4390F56"/>
    <w:rsid w:val="000E33CF"/>
    <w:rPr>
      <w:rFonts w:eastAsiaTheme="minorHAnsi"/>
    </w:rPr>
  </w:style>
  <w:style w:type="paragraph" w:customStyle="1" w:styleId="8DF05FDB164341168CAB9C0D3FEA7AC16">
    <w:name w:val="8DF05FDB164341168CAB9C0D3FEA7AC16"/>
    <w:rsid w:val="000E33CF"/>
    <w:rPr>
      <w:rFonts w:eastAsiaTheme="minorHAnsi"/>
    </w:rPr>
  </w:style>
  <w:style w:type="paragraph" w:customStyle="1" w:styleId="89773101E415451B9C331F5EC64490B86">
    <w:name w:val="89773101E415451B9C331F5EC64490B86"/>
    <w:rsid w:val="000E33CF"/>
    <w:rPr>
      <w:rFonts w:eastAsiaTheme="minorHAnsi"/>
    </w:rPr>
  </w:style>
  <w:style w:type="paragraph" w:customStyle="1" w:styleId="29D1186E991C49E7BDFB376174FF92B26">
    <w:name w:val="29D1186E991C49E7BDFB376174FF92B26"/>
    <w:rsid w:val="000E33CF"/>
    <w:rPr>
      <w:rFonts w:eastAsiaTheme="minorHAnsi"/>
    </w:rPr>
  </w:style>
  <w:style w:type="paragraph" w:customStyle="1" w:styleId="CDDA462D3ED34C2083F7A620A85DE2416">
    <w:name w:val="CDDA462D3ED34C2083F7A620A85DE2416"/>
    <w:rsid w:val="000E33CF"/>
    <w:rPr>
      <w:rFonts w:eastAsiaTheme="minorHAnsi"/>
    </w:rPr>
  </w:style>
  <w:style w:type="paragraph" w:customStyle="1" w:styleId="DA25D5A020C3410B9F7D0B3F8E5220A96">
    <w:name w:val="DA25D5A020C3410B9F7D0B3F8E5220A96"/>
    <w:rsid w:val="000E33CF"/>
    <w:rPr>
      <w:rFonts w:eastAsiaTheme="minorHAnsi"/>
    </w:rPr>
  </w:style>
  <w:style w:type="paragraph" w:customStyle="1" w:styleId="66F53A87F854480CA3F1E9E414F5EEB91">
    <w:name w:val="66F53A87F854480CA3F1E9E414F5EEB91"/>
    <w:rsid w:val="000E33CF"/>
    <w:rPr>
      <w:rFonts w:eastAsiaTheme="minorHAnsi"/>
    </w:rPr>
  </w:style>
  <w:style w:type="paragraph" w:customStyle="1" w:styleId="8E10FF6ED4134FC39DD5E795499210227">
    <w:name w:val="8E10FF6ED4134FC39DD5E795499210227"/>
    <w:rsid w:val="000E33CF"/>
    <w:rPr>
      <w:rFonts w:eastAsiaTheme="minorHAnsi"/>
    </w:rPr>
  </w:style>
  <w:style w:type="paragraph" w:customStyle="1" w:styleId="1DA86EB787844F5F93C2150A31D04CD56">
    <w:name w:val="1DA86EB787844F5F93C2150A31D04CD56"/>
    <w:rsid w:val="000E33CF"/>
    <w:rPr>
      <w:rFonts w:eastAsiaTheme="minorHAnsi"/>
    </w:rPr>
  </w:style>
  <w:style w:type="paragraph" w:customStyle="1" w:styleId="DEDCE1749D7F4B938A4F08443EDB0DA66">
    <w:name w:val="DEDCE1749D7F4B938A4F08443EDB0DA66"/>
    <w:rsid w:val="000E33CF"/>
    <w:rPr>
      <w:rFonts w:eastAsiaTheme="minorHAnsi"/>
    </w:rPr>
  </w:style>
  <w:style w:type="paragraph" w:customStyle="1" w:styleId="ABF992D67C8C441A99FB879AF2D0F3866">
    <w:name w:val="ABF992D67C8C441A99FB879AF2D0F3866"/>
    <w:rsid w:val="000E33CF"/>
    <w:rPr>
      <w:rFonts w:eastAsiaTheme="minorHAnsi"/>
    </w:rPr>
  </w:style>
  <w:style w:type="paragraph" w:customStyle="1" w:styleId="FF42F7F4F782403F96DE0AACE10343411">
    <w:name w:val="FF42F7F4F782403F96DE0AACE10343411"/>
    <w:rsid w:val="000E33CF"/>
    <w:rPr>
      <w:rFonts w:eastAsiaTheme="minorHAnsi"/>
    </w:rPr>
  </w:style>
  <w:style w:type="paragraph" w:customStyle="1" w:styleId="1FB32AEA94CD45E789E7AF39861505DD6">
    <w:name w:val="1FB32AEA94CD45E789E7AF39861505DD6"/>
    <w:rsid w:val="000E33CF"/>
    <w:rPr>
      <w:rFonts w:eastAsiaTheme="minorHAnsi"/>
    </w:rPr>
  </w:style>
  <w:style w:type="paragraph" w:customStyle="1" w:styleId="449540CDAD5C4C57B8D5962DC52CCB0A6">
    <w:name w:val="449540CDAD5C4C57B8D5962DC52CCB0A6"/>
    <w:rsid w:val="000E33CF"/>
    <w:rPr>
      <w:rFonts w:eastAsiaTheme="minorHAnsi"/>
    </w:rPr>
  </w:style>
  <w:style w:type="paragraph" w:customStyle="1" w:styleId="2B839C98DA69415DB5E56439F97E84836">
    <w:name w:val="2B839C98DA69415DB5E56439F97E84836"/>
    <w:rsid w:val="000E33CF"/>
    <w:rPr>
      <w:rFonts w:eastAsiaTheme="minorHAnsi"/>
    </w:rPr>
  </w:style>
  <w:style w:type="paragraph" w:customStyle="1" w:styleId="37F72DE4175441E39DAFF5DE1C0233E66">
    <w:name w:val="37F72DE4175441E39DAFF5DE1C0233E66"/>
    <w:rsid w:val="000E33CF"/>
    <w:rPr>
      <w:rFonts w:eastAsiaTheme="minorHAnsi"/>
    </w:rPr>
  </w:style>
  <w:style w:type="paragraph" w:customStyle="1" w:styleId="D11B19DF16CA48F185F07FFBF9DCF5EC1">
    <w:name w:val="D11B19DF16CA48F185F07FFBF9DCF5EC1"/>
    <w:rsid w:val="000E33CF"/>
    <w:rPr>
      <w:rFonts w:eastAsiaTheme="minorHAnsi"/>
    </w:rPr>
  </w:style>
  <w:style w:type="paragraph" w:customStyle="1" w:styleId="52D86CB4330B4BAC9FCCA192F82F02A76">
    <w:name w:val="52D86CB4330B4BAC9FCCA192F82F02A76"/>
    <w:rsid w:val="000E33CF"/>
    <w:rPr>
      <w:rFonts w:eastAsiaTheme="minorHAnsi"/>
    </w:rPr>
  </w:style>
  <w:style w:type="paragraph" w:customStyle="1" w:styleId="F6E2DF897C4F4E5ABAA6019188B1D13C6">
    <w:name w:val="F6E2DF897C4F4E5ABAA6019188B1D13C6"/>
    <w:rsid w:val="000E33CF"/>
    <w:rPr>
      <w:rFonts w:eastAsiaTheme="minorHAnsi"/>
    </w:rPr>
  </w:style>
  <w:style w:type="paragraph" w:customStyle="1" w:styleId="10990910CC4A408899E33073452BEB3D6">
    <w:name w:val="10990910CC4A408899E33073452BEB3D6"/>
    <w:rsid w:val="000E33CF"/>
    <w:rPr>
      <w:rFonts w:eastAsiaTheme="minorHAnsi"/>
    </w:rPr>
  </w:style>
  <w:style w:type="paragraph" w:customStyle="1" w:styleId="A7B5EC1CD2F64256836F053E0999120E6">
    <w:name w:val="A7B5EC1CD2F64256836F053E0999120E6"/>
    <w:rsid w:val="000E33CF"/>
    <w:rPr>
      <w:rFonts w:eastAsiaTheme="minorHAnsi"/>
    </w:rPr>
  </w:style>
  <w:style w:type="paragraph" w:customStyle="1" w:styleId="FE952600E3424926B4F20C600523E3CA1">
    <w:name w:val="FE952600E3424926B4F20C600523E3CA1"/>
    <w:rsid w:val="000E33CF"/>
    <w:rPr>
      <w:rFonts w:eastAsiaTheme="minorHAnsi"/>
    </w:rPr>
  </w:style>
  <w:style w:type="paragraph" w:customStyle="1" w:styleId="7F34FABF640B40EBA166EFD9F2CB1F162">
    <w:name w:val="7F34FABF640B40EBA166EFD9F2CB1F162"/>
    <w:rsid w:val="000E33CF"/>
    <w:rPr>
      <w:rFonts w:eastAsiaTheme="minorHAnsi"/>
    </w:rPr>
  </w:style>
  <w:style w:type="paragraph" w:customStyle="1" w:styleId="BE2A636B79664AD0AC2200EE9DA739796">
    <w:name w:val="BE2A636B79664AD0AC2200EE9DA739796"/>
    <w:rsid w:val="000E33CF"/>
    <w:rPr>
      <w:rFonts w:eastAsiaTheme="minorHAnsi"/>
    </w:rPr>
  </w:style>
  <w:style w:type="paragraph" w:customStyle="1" w:styleId="19BA44C4DEEF4E4D87A9B0C5F4C328476">
    <w:name w:val="19BA44C4DEEF4E4D87A9B0C5F4C328476"/>
    <w:rsid w:val="000E33CF"/>
    <w:rPr>
      <w:rFonts w:eastAsiaTheme="minorHAnsi"/>
    </w:rPr>
  </w:style>
  <w:style w:type="paragraph" w:customStyle="1" w:styleId="82A2EDF11D604125A6555CBD6D0D42A16">
    <w:name w:val="82A2EDF11D604125A6555CBD6D0D42A16"/>
    <w:rsid w:val="000E33CF"/>
    <w:rPr>
      <w:rFonts w:eastAsiaTheme="minorHAnsi"/>
    </w:rPr>
  </w:style>
  <w:style w:type="paragraph" w:customStyle="1" w:styleId="45057BA137AE4B148BB0060B6952B8C46">
    <w:name w:val="45057BA137AE4B148BB0060B6952B8C46"/>
    <w:rsid w:val="000E33CF"/>
    <w:rPr>
      <w:rFonts w:eastAsiaTheme="minorHAnsi"/>
    </w:rPr>
  </w:style>
  <w:style w:type="paragraph" w:customStyle="1" w:styleId="9F43A5DE3378457BA0EED7DDB408A1486">
    <w:name w:val="9F43A5DE3378457BA0EED7DDB408A1486"/>
    <w:rsid w:val="000E33CF"/>
    <w:pPr>
      <w:ind w:left="720"/>
      <w:contextualSpacing/>
    </w:pPr>
    <w:rPr>
      <w:rFonts w:eastAsiaTheme="minorHAnsi"/>
    </w:rPr>
  </w:style>
  <w:style w:type="paragraph" w:customStyle="1" w:styleId="7EF727BE3B234BF7AEEEF621B4E4103C6">
    <w:name w:val="7EF727BE3B234BF7AEEEF621B4E4103C6"/>
    <w:rsid w:val="000E33CF"/>
    <w:rPr>
      <w:rFonts w:eastAsiaTheme="minorHAnsi"/>
    </w:rPr>
  </w:style>
  <w:style w:type="paragraph" w:customStyle="1" w:styleId="CADD0621DD3E4DB5862B80A579DE0F226">
    <w:name w:val="CADD0621DD3E4DB5862B80A579DE0F226"/>
    <w:rsid w:val="000E33CF"/>
    <w:rPr>
      <w:rFonts w:eastAsiaTheme="minorHAnsi"/>
    </w:rPr>
  </w:style>
  <w:style w:type="paragraph" w:customStyle="1" w:styleId="179AFC07D6324B209667E3CA1662B8C76">
    <w:name w:val="179AFC07D6324B209667E3CA1662B8C76"/>
    <w:rsid w:val="000E33CF"/>
    <w:pPr>
      <w:ind w:left="720"/>
      <w:contextualSpacing/>
    </w:pPr>
    <w:rPr>
      <w:rFonts w:eastAsiaTheme="minorHAnsi"/>
    </w:rPr>
  </w:style>
  <w:style w:type="paragraph" w:customStyle="1" w:styleId="440F90881F634C01A1398D47C6222CFB6">
    <w:name w:val="440F90881F634C01A1398D47C6222CFB6"/>
    <w:rsid w:val="000E33CF"/>
    <w:rPr>
      <w:rFonts w:eastAsiaTheme="minorHAnsi"/>
    </w:rPr>
  </w:style>
  <w:style w:type="paragraph" w:customStyle="1" w:styleId="2CB83DA5280C46B28AB88571A55486466">
    <w:name w:val="2CB83DA5280C46B28AB88571A55486466"/>
    <w:rsid w:val="000E33CF"/>
    <w:rPr>
      <w:rFonts w:eastAsiaTheme="minorHAnsi"/>
    </w:rPr>
  </w:style>
  <w:style w:type="paragraph" w:customStyle="1" w:styleId="5EDBA4430A82480BAB4EBD8FC358C1846">
    <w:name w:val="5EDBA4430A82480BAB4EBD8FC358C1846"/>
    <w:rsid w:val="000E33CF"/>
    <w:pPr>
      <w:ind w:left="720"/>
      <w:contextualSpacing/>
    </w:pPr>
    <w:rPr>
      <w:rFonts w:eastAsiaTheme="minorHAnsi"/>
    </w:rPr>
  </w:style>
  <w:style w:type="paragraph" w:customStyle="1" w:styleId="915B23CD3D0E4A2981F4453F69D3CDDA6">
    <w:name w:val="915B23CD3D0E4A2981F4453F69D3CDDA6"/>
    <w:rsid w:val="000E33CF"/>
    <w:rPr>
      <w:rFonts w:eastAsiaTheme="minorHAnsi"/>
    </w:rPr>
  </w:style>
  <w:style w:type="paragraph" w:customStyle="1" w:styleId="DD3FF20B5ECB4BDB82AC9BF44D789D636">
    <w:name w:val="DD3FF20B5ECB4BDB82AC9BF44D789D636"/>
    <w:rsid w:val="000E33CF"/>
    <w:rPr>
      <w:rFonts w:eastAsiaTheme="minorHAnsi"/>
    </w:rPr>
  </w:style>
  <w:style w:type="paragraph" w:customStyle="1" w:styleId="3A11A376EFB04591AD0C8D03FBD98F236">
    <w:name w:val="3A11A376EFB04591AD0C8D03FBD98F236"/>
    <w:rsid w:val="000E33CF"/>
    <w:rPr>
      <w:rFonts w:eastAsiaTheme="minorHAnsi"/>
    </w:rPr>
  </w:style>
  <w:style w:type="paragraph" w:customStyle="1" w:styleId="309F4CEE44E5498987C38B9106B7FBFA6">
    <w:name w:val="309F4CEE44E5498987C38B9106B7FBFA6"/>
    <w:rsid w:val="000E33CF"/>
    <w:rPr>
      <w:rFonts w:eastAsiaTheme="minorHAnsi"/>
    </w:rPr>
  </w:style>
  <w:style w:type="paragraph" w:customStyle="1" w:styleId="912DDA77C65B4124AC467D9EE771C5D26">
    <w:name w:val="912DDA77C65B4124AC467D9EE771C5D26"/>
    <w:rsid w:val="000E33CF"/>
    <w:rPr>
      <w:rFonts w:eastAsiaTheme="minorHAnsi"/>
    </w:rPr>
  </w:style>
  <w:style w:type="paragraph" w:customStyle="1" w:styleId="22A5D786002740528390652A36A87C93">
    <w:name w:val="22A5D786002740528390652A36A87C93"/>
    <w:rsid w:val="000E33CF"/>
    <w:pPr>
      <w:spacing w:after="160" w:line="259" w:lineRule="auto"/>
    </w:pPr>
  </w:style>
  <w:style w:type="paragraph" w:customStyle="1" w:styleId="8AFD3E7012284F99B4DFC52A39CAA5078">
    <w:name w:val="8AFD3E7012284F99B4DFC52A39CAA5078"/>
    <w:rsid w:val="000E33CF"/>
    <w:rPr>
      <w:rFonts w:eastAsiaTheme="minorHAnsi"/>
    </w:rPr>
  </w:style>
  <w:style w:type="paragraph" w:customStyle="1" w:styleId="71D275ED44E5483E971AFC3880C327678">
    <w:name w:val="71D275ED44E5483E971AFC3880C327678"/>
    <w:rsid w:val="000E33CF"/>
    <w:rPr>
      <w:rFonts w:eastAsiaTheme="minorHAnsi"/>
    </w:rPr>
  </w:style>
  <w:style w:type="paragraph" w:customStyle="1" w:styleId="AA5CE396528847139BED13D2A471A09D8">
    <w:name w:val="AA5CE396528847139BED13D2A471A09D8"/>
    <w:rsid w:val="000E33CF"/>
    <w:rPr>
      <w:rFonts w:eastAsiaTheme="minorHAnsi"/>
    </w:rPr>
  </w:style>
  <w:style w:type="paragraph" w:customStyle="1" w:styleId="22A5D786002740528390652A36A87C931">
    <w:name w:val="22A5D786002740528390652A36A87C931"/>
    <w:rsid w:val="000E33CF"/>
    <w:rPr>
      <w:rFonts w:eastAsiaTheme="minorHAnsi"/>
    </w:rPr>
  </w:style>
  <w:style w:type="paragraph" w:customStyle="1" w:styleId="5BB59D0D244B4EE0BBC2078AAAD409A67">
    <w:name w:val="5BB59D0D244B4EE0BBC2078AAAD409A67"/>
    <w:rsid w:val="000E33CF"/>
    <w:rPr>
      <w:rFonts w:eastAsiaTheme="minorHAnsi"/>
    </w:rPr>
  </w:style>
  <w:style w:type="paragraph" w:customStyle="1" w:styleId="2D8447D85A3144E7BFE267AC39CEC9737">
    <w:name w:val="2D8447D85A3144E7BFE267AC39CEC9737"/>
    <w:rsid w:val="000E33CF"/>
    <w:rPr>
      <w:rFonts w:eastAsiaTheme="minorHAnsi"/>
    </w:rPr>
  </w:style>
  <w:style w:type="paragraph" w:customStyle="1" w:styleId="FC9695F4BEB04354AA964C0CBE3C77807">
    <w:name w:val="FC9695F4BEB04354AA964C0CBE3C77807"/>
    <w:rsid w:val="000E33CF"/>
    <w:rPr>
      <w:rFonts w:eastAsiaTheme="minorHAnsi"/>
    </w:rPr>
  </w:style>
  <w:style w:type="paragraph" w:customStyle="1" w:styleId="933FBE349D0D499B9DF30AC7A918560D7">
    <w:name w:val="933FBE349D0D499B9DF30AC7A918560D7"/>
    <w:rsid w:val="000E33CF"/>
    <w:rPr>
      <w:rFonts w:eastAsiaTheme="minorHAnsi"/>
    </w:rPr>
  </w:style>
  <w:style w:type="paragraph" w:customStyle="1" w:styleId="C80C042446A44980A78DCE5BD64208397">
    <w:name w:val="C80C042446A44980A78DCE5BD64208397"/>
    <w:rsid w:val="000E33CF"/>
    <w:rPr>
      <w:rFonts w:eastAsiaTheme="minorHAnsi"/>
    </w:rPr>
  </w:style>
  <w:style w:type="paragraph" w:customStyle="1" w:styleId="0DB793DA9FA545D1A466622E45C3AAAF7">
    <w:name w:val="0DB793DA9FA545D1A466622E45C3AAAF7"/>
    <w:rsid w:val="000E33CF"/>
    <w:rPr>
      <w:rFonts w:eastAsiaTheme="minorHAnsi"/>
    </w:rPr>
  </w:style>
  <w:style w:type="paragraph" w:customStyle="1" w:styleId="0D6CD1BDC7E64F14A840B8F4325EFEA57">
    <w:name w:val="0D6CD1BDC7E64F14A840B8F4325EFEA57"/>
    <w:rsid w:val="000E33CF"/>
    <w:rPr>
      <w:rFonts w:eastAsiaTheme="minorHAnsi"/>
    </w:rPr>
  </w:style>
  <w:style w:type="paragraph" w:customStyle="1" w:styleId="EBE75492BED84532A97E7D27D72774FE2">
    <w:name w:val="EBE75492BED84532A97E7D27D72774FE2"/>
    <w:rsid w:val="000E33CF"/>
    <w:rPr>
      <w:rFonts w:eastAsiaTheme="minorHAnsi"/>
    </w:rPr>
  </w:style>
  <w:style w:type="paragraph" w:customStyle="1" w:styleId="CB4E74B6E1154DC9828412AB0793ACC73">
    <w:name w:val="CB4E74B6E1154DC9828412AB0793ACC73"/>
    <w:rsid w:val="000E33CF"/>
    <w:rPr>
      <w:rFonts w:eastAsiaTheme="minorHAnsi"/>
    </w:rPr>
  </w:style>
  <w:style w:type="paragraph" w:customStyle="1" w:styleId="0435F2C6D3C4497FA90A20146BB242FF2">
    <w:name w:val="0435F2C6D3C4497FA90A20146BB242FF2"/>
    <w:rsid w:val="000E33CF"/>
    <w:rPr>
      <w:rFonts w:eastAsiaTheme="minorHAnsi"/>
    </w:rPr>
  </w:style>
  <w:style w:type="paragraph" w:customStyle="1" w:styleId="C284E03E56E645EA97852C14DE9B0D643">
    <w:name w:val="C284E03E56E645EA97852C14DE9B0D643"/>
    <w:rsid w:val="000E33CF"/>
    <w:pPr>
      <w:ind w:left="720"/>
      <w:contextualSpacing/>
    </w:pPr>
    <w:rPr>
      <w:rFonts w:eastAsiaTheme="minorHAnsi"/>
    </w:rPr>
  </w:style>
  <w:style w:type="paragraph" w:customStyle="1" w:styleId="ED1AAF0730964B77BFE6C3288E7D5C553">
    <w:name w:val="ED1AAF0730964B77BFE6C3288E7D5C553"/>
    <w:rsid w:val="000E33CF"/>
    <w:pPr>
      <w:ind w:left="720"/>
      <w:contextualSpacing/>
    </w:pPr>
    <w:rPr>
      <w:rFonts w:eastAsiaTheme="minorHAnsi"/>
    </w:rPr>
  </w:style>
  <w:style w:type="paragraph" w:customStyle="1" w:styleId="BD2AF9FC26E7433CAF66A2AFF454BDC43">
    <w:name w:val="BD2AF9FC26E7433CAF66A2AFF454BDC43"/>
    <w:rsid w:val="000E33CF"/>
    <w:pPr>
      <w:ind w:left="720"/>
      <w:contextualSpacing/>
    </w:pPr>
    <w:rPr>
      <w:rFonts w:eastAsiaTheme="minorHAnsi"/>
    </w:rPr>
  </w:style>
  <w:style w:type="paragraph" w:customStyle="1" w:styleId="6C17021E1BC54508AC2F809DD9E657712">
    <w:name w:val="6C17021E1BC54508AC2F809DD9E657712"/>
    <w:rsid w:val="000E33CF"/>
    <w:rPr>
      <w:rFonts w:eastAsiaTheme="minorHAnsi"/>
    </w:rPr>
  </w:style>
  <w:style w:type="paragraph" w:customStyle="1" w:styleId="DBFC730AA1C641A5810D0028F77E0F627">
    <w:name w:val="DBFC730AA1C641A5810D0028F77E0F627"/>
    <w:rsid w:val="000E33CF"/>
    <w:rPr>
      <w:rFonts w:eastAsiaTheme="minorHAnsi"/>
    </w:rPr>
  </w:style>
  <w:style w:type="paragraph" w:customStyle="1" w:styleId="DD30A57EC5664C78AD10480DCF6846B87">
    <w:name w:val="DD30A57EC5664C78AD10480DCF6846B87"/>
    <w:rsid w:val="000E33CF"/>
    <w:rPr>
      <w:rFonts w:eastAsiaTheme="minorHAnsi"/>
    </w:rPr>
  </w:style>
  <w:style w:type="paragraph" w:customStyle="1" w:styleId="95FA6AD2D1184CAF9B4D93E45FB639D37">
    <w:name w:val="95FA6AD2D1184CAF9B4D93E45FB639D37"/>
    <w:rsid w:val="000E33CF"/>
    <w:rPr>
      <w:rFonts w:eastAsiaTheme="minorHAnsi"/>
    </w:rPr>
  </w:style>
  <w:style w:type="paragraph" w:customStyle="1" w:styleId="9F334D05441F40888BF3A415F589A68F7">
    <w:name w:val="9F334D05441F40888BF3A415F589A68F7"/>
    <w:rsid w:val="000E33CF"/>
    <w:rPr>
      <w:rFonts w:eastAsiaTheme="minorHAnsi"/>
    </w:rPr>
  </w:style>
  <w:style w:type="paragraph" w:customStyle="1" w:styleId="D3E7945ACD044C4FB76CE5F310AD45737">
    <w:name w:val="D3E7945ACD044C4FB76CE5F310AD45737"/>
    <w:rsid w:val="000E33CF"/>
    <w:rPr>
      <w:rFonts w:eastAsiaTheme="minorHAnsi"/>
    </w:rPr>
  </w:style>
  <w:style w:type="paragraph" w:customStyle="1" w:styleId="FDC96E5300F94E22936F5268BFDD7E917">
    <w:name w:val="FDC96E5300F94E22936F5268BFDD7E917"/>
    <w:rsid w:val="000E33CF"/>
    <w:rPr>
      <w:rFonts w:eastAsiaTheme="minorHAnsi"/>
    </w:rPr>
  </w:style>
  <w:style w:type="paragraph" w:customStyle="1" w:styleId="2003C642283D4D00B5416F95CC5527597">
    <w:name w:val="2003C642283D4D00B5416F95CC5527597"/>
    <w:rsid w:val="000E33CF"/>
    <w:rPr>
      <w:rFonts w:eastAsiaTheme="minorHAnsi"/>
    </w:rPr>
  </w:style>
  <w:style w:type="paragraph" w:customStyle="1" w:styleId="FDE9A919E5164747BA1543ED59ED44B07">
    <w:name w:val="FDE9A919E5164747BA1543ED59ED44B07"/>
    <w:rsid w:val="000E33CF"/>
    <w:rPr>
      <w:rFonts w:eastAsiaTheme="minorHAnsi"/>
    </w:rPr>
  </w:style>
  <w:style w:type="paragraph" w:customStyle="1" w:styleId="F657B381AF524F75A6F3681687C1DF8F7">
    <w:name w:val="F657B381AF524F75A6F3681687C1DF8F7"/>
    <w:rsid w:val="000E33CF"/>
    <w:rPr>
      <w:rFonts w:eastAsiaTheme="minorHAnsi"/>
    </w:rPr>
  </w:style>
  <w:style w:type="paragraph" w:customStyle="1" w:styleId="C49BE90069874654BB523165C6F12B607">
    <w:name w:val="C49BE90069874654BB523165C6F12B607"/>
    <w:rsid w:val="000E33CF"/>
    <w:rPr>
      <w:rFonts w:eastAsiaTheme="minorHAnsi"/>
    </w:rPr>
  </w:style>
  <w:style w:type="paragraph" w:customStyle="1" w:styleId="663EBA0044CF4210ACEA2E23607DFBBC7">
    <w:name w:val="663EBA0044CF4210ACEA2E23607DFBBC7"/>
    <w:rsid w:val="000E33CF"/>
    <w:rPr>
      <w:rFonts w:eastAsiaTheme="minorHAnsi"/>
    </w:rPr>
  </w:style>
  <w:style w:type="paragraph" w:customStyle="1" w:styleId="AD1E2F1A61794B0B852138BE5B5ABF377">
    <w:name w:val="AD1E2F1A61794B0B852138BE5B5ABF377"/>
    <w:rsid w:val="000E33CF"/>
    <w:rPr>
      <w:rFonts w:eastAsiaTheme="minorHAnsi"/>
    </w:rPr>
  </w:style>
  <w:style w:type="paragraph" w:customStyle="1" w:styleId="45F2F6AE448640EFA437C86B04891BFF7">
    <w:name w:val="45F2F6AE448640EFA437C86B04891BFF7"/>
    <w:rsid w:val="000E33CF"/>
    <w:rPr>
      <w:rFonts w:eastAsiaTheme="minorHAnsi"/>
    </w:rPr>
  </w:style>
  <w:style w:type="paragraph" w:customStyle="1" w:styleId="9592795648434EEB9A558E19158136E87">
    <w:name w:val="9592795648434EEB9A558E19158136E87"/>
    <w:rsid w:val="000E33CF"/>
    <w:rPr>
      <w:rFonts w:eastAsiaTheme="minorHAnsi"/>
    </w:rPr>
  </w:style>
  <w:style w:type="paragraph" w:customStyle="1" w:styleId="B456F43576B24558BAAC9CD97C966A757">
    <w:name w:val="B456F43576B24558BAAC9CD97C966A757"/>
    <w:rsid w:val="000E33CF"/>
    <w:rPr>
      <w:rFonts w:eastAsiaTheme="minorHAnsi"/>
    </w:rPr>
  </w:style>
  <w:style w:type="paragraph" w:customStyle="1" w:styleId="7FBDD6675DB74C5D80451D30C30B8ECE7">
    <w:name w:val="7FBDD6675DB74C5D80451D30C30B8ECE7"/>
    <w:rsid w:val="000E33CF"/>
    <w:rPr>
      <w:rFonts w:eastAsiaTheme="minorHAnsi"/>
    </w:rPr>
  </w:style>
  <w:style w:type="paragraph" w:customStyle="1" w:styleId="3625B3FE01AE4C23A6250102801BB9E77">
    <w:name w:val="3625B3FE01AE4C23A6250102801BB9E77"/>
    <w:rsid w:val="000E33CF"/>
    <w:rPr>
      <w:rFonts w:eastAsiaTheme="minorHAnsi"/>
    </w:rPr>
  </w:style>
  <w:style w:type="paragraph" w:customStyle="1" w:styleId="1D14F747B74D4A6DB695CE57580A6A147">
    <w:name w:val="1D14F747B74D4A6DB695CE57580A6A147"/>
    <w:rsid w:val="000E33CF"/>
    <w:rPr>
      <w:rFonts w:eastAsiaTheme="minorHAnsi"/>
    </w:rPr>
  </w:style>
  <w:style w:type="paragraph" w:customStyle="1" w:styleId="4361D5AE36054FD587214C2589316AF37">
    <w:name w:val="4361D5AE36054FD587214C2589316AF37"/>
    <w:rsid w:val="000E33CF"/>
    <w:rPr>
      <w:rFonts w:eastAsiaTheme="minorHAnsi"/>
    </w:rPr>
  </w:style>
  <w:style w:type="paragraph" w:customStyle="1" w:styleId="181AED3CE5F8438A91B57C0CEF1DDFA07">
    <w:name w:val="181AED3CE5F8438A91B57C0CEF1DDFA07"/>
    <w:rsid w:val="000E33CF"/>
    <w:rPr>
      <w:rFonts w:eastAsiaTheme="minorHAnsi"/>
    </w:rPr>
  </w:style>
  <w:style w:type="paragraph" w:customStyle="1" w:styleId="5524053AACAB4098AF739FB9D15BEE787">
    <w:name w:val="5524053AACAB4098AF739FB9D15BEE787"/>
    <w:rsid w:val="000E33CF"/>
    <w:rPr>
      <w:rFonts w:eastAsiaTheme="minorHAnsi"/>
    </w:rPr>
  </w:style>
  <w:style w:type="paragraph" w:customStyle="1" w:styleId="CAF7FBEA4DD2439F8C19F1444F5248ED7">
    <w:name w:val="CAF7FBEA4DD2439F8C19F1444F5248ED7"/>
    <w:rsid w:val="000E33CF"/>
    <w:rPr>
      <w:rFonts w:eastAsiaTheme="minorHAnsi"/>
    </w:rPr>
  </w:style>
  <w:style w:type="paragraph" w:customStyle="1" w:styleId="8D851C834C5949E4A322519D7FAE2E557">
    <w:name w:val="8D851C834C5949E4A322519D7FAE2E557"/>
    <w:rsid w:val="000E33CF"/>
    <w:rPr>
      <w:rFonts w:eastAsiaTheme="minorHAnsi"/>
    </w:rPr>
  </w:style>
  <w:style w:type="paragraph" w:customStyle="1" w:styleId="DFDE9085BCE74BF7B1DB0A95AA4390F57">
    <w:name w:val="DFDE9085BCE74BF7B1DB0A95AA4390F57"/>
    <w:rsid w:val="000E33CF"/>
    <w:rPr>
      <w:rFonts w:eastAsiaTheme="minorHAnsi"/>
    </w:rPr>
  </w:style>
  <w:style w:type="paragraph" w:customStyle="1" w:styleId="8DF05FDB164341168CAB9C0D3FEA7AC17">
    <w:name w:val="8DF05FDB164341168CAB9C0D3FEA7AC17"/>
    <w:rsid w:val="000E33CF"/>
    <w:rPr>
      <w:rFonts w:eastAsiaTheme="minorHAnsi"/>
    </w:rPr>
  </w:style>
  <w:style w:type="paragraph" w:customStyle="1" w:styleId="89773101E415451B9C331F5EC64490B87">
    <w:name w:val="89773101E415451B9C331F5EC64490B87"/>
    <w:rsid w:val="000E33CF"/>
    <w:rPr>
      <w:rFonts w:eastAsiaTheme="minorHAnsi"/>
    </w:rPr>
  </w:style>
  <w:style w:type="paragraph" w:customStyle="1" w:styleId="29D1186E991C49E7BDFB376174FF92B27">
    <w:name w:val="29D1186E991C49E7BDFB376174FF92B27"/>
    <w:rsid w:val="000E33CF"/>
    <w:rPr>
      <w:rFonts w:eastAsiaTheme="minorHAnsi"/>
    </w:rPr>
  </w:style>
  <w:style w:type="paragraph" w:customStyle="1" w:styleId="CDDA462D3ED34C2083F7A620A85DE2417">
    <w:name w:val="CDDA462D3ED34C2083F7A620A85DE2417"/>
    <w:rsid w:val="000E33CF"/>
    <w:rPr>
      <w:rFonts w:eastAsiaTheme="minorHAnsi"/>
    </w:rPr>
  </w:style>
  <w:style w:type="paragraph" w:customStyle="1" w:styleId="DA25D5A020C3410B9F7D0B3F8E5220A97">
    <w:name w:val="DA25D5A020C3410B9F7D0B3F8E5220A97"/>
    <w:rsid w:val="000E33CF"/>
    <w:rPr>
      <w:rFonts w:eastAsiaTheme="minorHAnsi"/>
    </w:rPr>
  </w:style>
  <w:style w:type="paragraph" w:customStyle="1" w:styleId="66F53A87F854480CA3F1E9E414F5EEB92">
    <w:name w:val="66F53A87F854480CA3F1E9E414F5EEB92"/>
    <w:rsid w:val="000E33CF"/>
    <w:rPr>
      <w:rFonts w:eastAsiaTheme="minorHAnsi"/>
    </w:rPr>
  </w:style>
  <w:style w:type="paragraph" w:customStyle="1" w:styleId="8E10FF6ED4134FC39DD5E795499210228">
    <w:name w:val="8E10FF6ED4134FC39DD5E795499210228"/>
    <w:rsid w:val="000E33CF"/>
    <w:rPr>
      <w:rFonts w:eastAsiaTheme="minorHAnsi"/>
    </w:rPr>
  </w:style>
  <w:style w:type="paragraph" w:customStyle="1" w:styleId="1DA86EB787844F5F93C2150A31D04CD57">
    <w:name w:val="1DA86EB787844F5F93C2150A31D04CD57"/>
    <w:rsid w:val="000E33CF"/>
    <w:rPr>
      <w:rFonts w:eastAsiaTheme="minorHAnsi"/>
    </w:rPr>
  </w:style>
  <w:style w:type="paragraph" w:customStyle="1" w:styleId="DEDCE1749D7F4B938A4F08443EDB0DA67">
    <w:name w:val="DEDCE1749D7F4B938A4F08443EDB0DA67"/>
    <w:rsid w:val="000E33CF"/>
    <w:rPr>
      <w:rFonts w:eastAsiaTheme="minorHAnsi"/>
    </w:rPr>
  </w:style>
  <w:style w:type="paragraph" w:customStyle="1" w:styleId="ABF992D67C8C441A99FB879AF2D0F3867">
    <w:name w:val="ABF992D67C8C441A99FB879AF2D0F3867"/>
    <w:rsid w:val="000E33CF"/>
    <w:rPr>
      <w:rFonts w:eastAsiaTheme="minorHAnsi"/>
    </w:rPr>
  </w:style>
  <w:style w:type="paragraph" w:customStyle="1" w:styleId="FF42F7F4F782403F96DE0AACE10343412">
    <w:name w:val="FF42F7F4F782403F96DE0AACE10343412"/>
    <w:rsid w:val="000E33CF"/>
    <w:rPr>
      <w:rFonts w:eastAsiaTheme="minorHAnsi"/>
    </w:rPr>
  </w:style>
  <w:style w:type="paragraph" w:customStyle="1" w:styleId="1FB32AEA94CD45E789E7AF39861505DD7">
    <w:name w:val="1FB32AEA94CD45E789E7AF39861505DD7"/>
    <w:rsid w:val="000E33CF"/>
    <w:rPr>
      <w:rFonts w:eastAsiaTheme="minorHAnsi"/>
    </w:rPr>
  </w:style>
  <w:style w:type="paragraph" w:customStyle="1" w:styleId="449540CDAD5C4C57B8D5962DC52CCB0A7">
    <w:name w:val="449540CDAD5C4C57B8D5962DC52CCB0A7"/>
    <w:rsid w:val="000E33CF"/>
    <w:rPr>
      <w:rFonts w:eastAsiaTheme="minorHAnsi"/>
    </w:rPr>
  </w:style>
  <w:style w:type="paragraph" w:customStyle="1" w:styleId="2B839C98DA69415DB5E56439F97E84837">
    <w:name w:val="2B839C98DA69415DB5E56439F97E84837"/>
    <w:rsid w:val="000E33CF"/>
    <w:rPr>
      <w:rFonts w:eastAsiaTheme="minorHAnsi"/>
    </w:rPr>
  </w:style>
  <w:style w:type="paragraph" w:customStyle="1" w:styleId="37F72DE4175441E39DAFF5DE1C0233E67">
    <w:name w:val="37F72DE4175441E39DAFF5DE1C0233E67"/>
    <w:rsid w:val="000E33CF"/>
    <w:rPr>
      <w:rFonts w:eastAsiaTheme="minorHAnsi"/>
    </w:rPr>
  </w:style>
  <w:style w:type="paragraph" w:customStyle="1" w:styleId="D11B19DF16CA48F185F07FFBF9DCF5EC2">
    <w:name w:val="D11B19DF16CA48F185F07FFBF9DCF5EC2"/>
    <w:rsid w:val="000E33CF"/>
    <w:rPr>
      <w:rFonts w:eastAsiaTheme="minorHAnsi"/>
    </w:rPr>
  </w:style>
  <w:style w:type="paragraph" w:customStyle="1" w:styleId="52D86CB4330B4BAC9FCCA192F82F02A77">
    <w:name w:val="52D86CB4330B4BAC9FCCA192F82F02A77"/>
    <w:rsid w:val="000E33CF"/>
    <w:rPr>
      <w:rFonts w:eastAsiaTheme="minorHAnsi"/>
    </w:rPr>
  </w:style>
  <w:style w:type="paragraph" w:customStyle="1" w:styleId="F6E2DF897C4F4E5ABAA6019188B1D13C7">
    <w:name w:val="F6E2DF897C4F4E5ABAA6019188B1D13C7"/>
    <w:rsid w:val="000E33CF"/>
    <w:rPr>
      <w:rFonts w:eastAsiaTheme="minorHAnsi"/>
    </w:rPr>
  </w:style>
  <w:style w:type="paragraph" w:customStyle="1" w:styleId="10990910CC4A408899E33073452BEB3D7">
    <w:name w:val="10990910CC4A408899E33073452BEB3D7"/>
    <w:rsid w:val="000E33CF"/>
    <w:rPr>
      <w:rFonts w:eastAsiaTheme="minorHAnsi"/>
    </w:rPr>
  </w:style>
  <w:style w:type="paragraph" w:customStyle="1" w:styleId="A7B5EC1CD2F64256836F053E0999120E7">
    <w:name w:val="A7B5EC1CD2F64256836F053E0999120E7"/>
    <w:rsid w:val="000E33CF"/>
    <w:rPr>
      <w:rFonts w:eastAsiaTheme="minorHAnsi"/>
    </w:rPr>
  </w:style>
  <w:style w:type="paragraph" w:customStyle="1" w:styleId="FE952600E3424926B4F20C600523E3CA2">
    <w:name w:val="FE952600E3424926B4F20C600523E3CA2"/>
    <w:rsid w:val="000E33CF"/>
    <w:rPr>
      <w:rFonts w:eastAsiaTheme="minorHAnsi"/>
    </w:rPr>
  </w:style>
  <w:style w:type="paragraph" w:customStyle="1" w:styleId="7F34FABF640B40EBA166EFD9F2CB1F163">
    <w:name w:val="7F34FABF640B40EBA166EFD9F2CB1F163"/>
    <w:rsid w:val="000E33CF"/>
    <w:rPr>
      <w:rFonts w:eastAsiaTheme="minorHAnsi"/>
    </w:rPr>
  </w:style>
  <w:style w:type="paragraph" w:customStyle="1" w:styleId="BE2A636B79664AD0AC2200EE9DA739797">
    <w:name w:val="BE2A636B79664AD0AC2200EE9DA739797"/>
    <w:rsid w:val="000E33CF"/>
    <w:rPr>
      <w:rFonts w:eastAsiaTheme="minorHAnsi"/>
    </w:rPr>
  </w:style>
  <w:style w:type="paragraph" w:customStyle="1" w:styleId="19BA44C4DEEF4E4D87A9B0C5F4C328477">
    <w:name w:val="19BA44C4DEEF4E4D87A9B0C5F4C328477"/>
    <w:rsid w:val="000E33CF"/>
    <w:rPr>
      <w:rFonts w:eastAsiaTheme="minorHAnsi"/>
    </w:rPr>
  </w:style>
  <w:style w:type="paragraph" w:customStyle="1" w:styleId="82A2EDF11D604125A6555CBD6D0D42A17">
    <w:name w:val="82A2EDF11D604125A6555CBD6D0D42A17"/>
    <w:rsid w:val="000E33CF"/>
    <w:rPr>
      <w:rFonts w:eastAsiaTheme="minorHAnsi"/>
    </w:rPr>
  </w:style>
  <w:style w:type="paragraph" w:customStyle="1" w:styleId="45057BA137AE4B148BB0060B6952B8C47">
    <w:name w:val="45057BA137AE4B148BB0060B6952B8C47"/>
    <w:rsid w:val="000E33CF"/>
    <w:rPr>
      <w:rFonts w:eastAsiaTheme="minorHAnsi"/>
    </w:rPr>
  </w:style>
  <w:style w:type="paragraph" w:customStyle="1" w:styleId="9F43A5DE3378457BA0EED7DDB408A1487">
    <w:name w:val="9F43A5DE3378457BA0EED7DDB408A1487"/>
    <w:rsid w:val="000E33CF"/>
    <w:pPr>
      <w:ind w:left="720"/>
      <w:contextualSpacing/>
    </w:pPr>
    <w:rPr>
      <w:rFonts w:eastAsiaTheme="minorHAnsi"/>
    </w:rPr>
  </w:style>
  <w:style w:type="paragraph" w:customStyle="1" w:styleId="7EF727BE3B234BF7AEEEF621B4E4103C7">
    <w:name w:val="7EF727BE3B234BF7AEEEF621B4E4103C7"/>
    <w:rsid w:val="000E33CF"/>
    <w:rPr>
      <w:rFonts w:eastAsiaTheme="minorHAnsi"/>
    </w:rPr>
  </w:style>
  <w:style w:type="paragraph" w:customStyle="1" w:styleId="CADD0621DD3E4DB5862B80A579DE0F227">
    <w:name w:val="CADD0621DD3E4DB5862B80A579DE0F227"/>
    <w:rsid w:val="000E33CF"/>
    <w:rPr>
      <w:rFonts w:eastAsiaTheme="minorHAnsi"/>
    </w:rPr>
  </w:style>
  <w:style w:type="paragraph" w:customStyle="1" w:styleId="179AFC07D6324B209667E3CA1662B8C77">
    <w:name w:val="179AFC07D6324B209667E3CA1662B8C77"/>
    <w:rsid w:val="000E33CF"/>
    <w:pPr>
      <w:ind w:left="720"/>
      <w:contextualSpacing/>
    </w:pPr>
    <w:rPr>
      <w:rFonts w:eastAsiaTheme="minorHAnsi"/>
    </w:rPr>
  </w:style>
  <w:style w:type="paragraph" w:customStyle="1" w:styleId="440F90881F634C01A1398D47C6222CFB7">
    <w:name w:val="440F90881F634C01A1398D47C6222CFB7"/>
    <w:rsid w:val="000E33CF"/>
    <w:rPr>
      <w:rFonts w:eastAsiaTheme="minorHAnsi"/>
    </w:rPr>
  </w:style>
  <w:style w:type="paragraph" w:customStyle="1" w:styleId="2CB83DA5280C46B28AB88571A55486467">
    <w:name w:val="2CB83DA5280C46B28AB88571A55486467"/>
    <w:rsid w:val="000E33CF"/>
    <w:rPr>
      <w:rFonts w:eastAsiaTheme="minorHAnsi"/>
    </w:rPr>
  </w:style>
  <w:style w:type="paragraph" w:customStyle="1" w:styleId="5EDBA4430A82480BAB4EBD8FC358C1847">
    <w:name w:val="5EDBA4430A82480BAB4EBD8FC358C1847"/>
    <w:rsid w:val="000E33CF"/>
    <w:pPr>
      <w:ind w:left="720"/>
      <w:contextualSpacing/>
    </w:pPr>
    <w:rPr>
      <w:rFonts w:eastAsiaTheme="minorHAnsi"/>
    </w:rPr>
  </w:style>
  <w:style w:type="paragraph" w:customStyle="1" w:styleId="915B23CD3D0E4A2981F4453F69D3CDDA7">
    <w:name w:val="915B23CD3D0E4A2981F4453F69D3CDDA7"/>
    <w:rsid w:val="000E33CF"/>
    <w:rPr>
      <w:rFonts w:eastAsiaTheme="minorHAnsi"/>
    </w:rPr>
  </w:style>
  <w:style w:type="paragraph" w:customStyle="1" w:styleId="DD3FF20B5ECB4BDB82AC9BF44D789D637">
    <w:name w:val="DD3FF20B5ECB4BDB82AC9BF44D789D637"/>
    <w:rsid w:val="000E33CF"/>
    <w:rPr>
      <w:rFonts w:eastAsiaTheme="minorHAnsi"/>
    </w:rPr>
  </w:style>
  <w:style w:type="paragraph" w:customStyle="1" w:styleId="3A11A376EFB04591AD0C8D03FBD98F237">
    <w:name w:val="3A11A376EFB04591AD0C8D03FBD98F237"/>
    <w:rsid w:val="000E33CF"/>
    <w:rPr>
      <w:rFonts w:eastAsiaTheme="minorHAnsi"/>
    </w:rPr>
  </w:style>
  <w:style w:type="paragraph" w:customStyle="1" w:styleId="309F4CEE44E5498987C38B9106B7FBFA7">
    <w:name w:val="309F4CEE44E5498987C38B9106B7FBFA7"/>
    <w:rsid w:val="000E33CF"/>
    <w:rPr>
      <w:rFonts w:eastAsiaTheme="minorHAnsi"/>
    </w:rPr>
  </w:style>
  <w:style w:type="paragraph" w:customStyle="1" w:styleId="912DDA77C65B4124AC467D9EE771C5D27">
    <w:name w:val="912DDA77C65B4124AC467D9EE771C5D27"/>
    <w:rsid w:val="000E33CF"/>
    <w:rPr>
      <w:rFonts w:eastAsiaTheme="minorHAnsi"/>
    </w:rPr>
  </w:style>
  <w:style w:type="paragraph" w:customStyle="1" w:styleId="E2D3A00FF4BD4D829DDD349E79DAE847">
    <w:name w:val="E2D3A00FF4BD4D829DDD349E79DAE847"/>
    <w:rsid w:val="000E33CF"/>
    <w:pPr>
      <w:spacing w:after="160" w:line="259" w:lineRule="auto"/>
    </w:pPr>
  </w:style>
  <w:style w:type="paragraph" w:customStyle="1" w:styleId="7E76764476E645269183E70BA550F376">
    <w:name w:val="7E76764476E645269183E70BA550F376"/>
    <w:rsid w:val="000E33CF"/>
    <w:pPr>
      <w:spacing w:after="160" w:line="259" w:lineRule="auto"/>
    </w:pPr>
  </w:style>
  <w:style w:type="paragraph" w:customStyle="1" w:styleId="223E4B03BA57404D8757C495E69DF08D">
    <w:name w:val="223E4B03BA57404D8757C495E69DF08D"/>
    <w:rsid w:val="000E33CF"/>
    <w:pPr>
      <w:spacing w:after="160" w:line="259" w:lineRule="auto"/>
    </w:pPr>
  </w:style>
  <w:style w:type="paragraph" w:customStyle="1" w:styleId="6BEF91983E01403B825C0EC20B021329">
    <w:name w:val="6BEF91983E01403B825C0EC20B021329"/>
    <w:rsid w:val="000E33CF"/>
    <w:pPr>
      <w:spacing w:after="160" w:line="259" w:lineRule="auto"/>
    </w:pPr>
  </w:style>
  <w:style w:type="paragraph" w:customStyle="1" w:styleId="05F7902534C148509BD5D379FAAE0E3E">
    <w:name w:val="05F7902534C148509BD5D379FAAE0E3E"/>
    <w:rsid w:val="000E33CF"/>
    <w:pPr>
      <w:spacing w:after="160" w:line="259" w:lineRule="auto"/>
    </w:pPr>
  </w:style>
  <w:style w:type="paragraph" w:customStyle="1" w:styleId="22975B4D93EE4274A35955F6D5F52E3A">
    <w:name w:val="22975B4D93EE4274A35955F6D5F52E3A"/>
    <w:rsid w:val="000E33CF"/>
    <w:pPr>
      <w:spacing w:after="160" w:line="259" w:lineRule="auto"/>
    </w:pPr>
  </w:style>
  <w:style w:type="paragraph" w:customStyle="1" w:styleId="C335150CDC7A4520B37EB64ACE834E90">
    <w:name w:val="C335150CDC7A4520B37EB64ACE834E90"/>
    <w:rsid w:val="000E33CF"/>
    <w:pPr>
      <w:spacing w:after="160" w:line="259" w:lineRule="auto"/>
    </w:pPr>
  </w:style>
  <w:style w:type="paragraph" w:customStyle="1" w:styleId="2B1AF163EBE446E396A44FA6B5FAD89C">
    <w:name w:val="2B1AF163EBE446E396A44FA6B5FAD89C"/>
    <w:rsid w:val="000E33CF"/>
    <w:pPr>
      <w:spacing w:after="160" w:line="259" w:lineRule="auto"/>
    </w:pPr>
  </w:style>
  <w:style w:type="paragraph" w:customStyle="1" w:styleId="A62F8E16B9294CD0BEBE47E8AEA2233C">
    <w:name w:val="A62F8E16B9294CD0BEBE47E8AEA2233C"/>
    <w:rsid w:val="000E33CF"/>
    <w:pPr>
      <w:spacing w:after="160" w:line="259" w:lineRule="auto"/>
    </w:pPr>
  </w:style>
  <w:style w:type="paragraph" w:customStyle="1" w:styleId="9CE0B6DFC847411D8BBCA625104A481A">
    <w:name w:val="9CE0B6DFC847411D8BBCA625104A481A"/>
    <w:rsid w:val="000E33CF"/>
    <w:pPr>
      <w:spacing w:after="160" w:line="259" w:lineRule="auto"/>
    </w:pPr>
  </w:style>
  <w:style w:type="paragraph" w:customStyle="1" w:styleId="F1ACAFF5DD8E4802B413B74D96DA2453">
    <w:name w:val="F1ACAFF5DD8E4802B413B74D96DA2453"/>
    <w:rsid w:val="000E33CF"/>
    <w:pPr>
      <w:spacing w:after="160" w:line="259" w:lineRule="auto"/>
    </w:pPr>
  </w:style>
  <w:style w:type="paragraph" w:customStyle="1" w:styleId="9A9856E96E13412887018A4310440F9C">
    <w:name w:val="9A9856E96E13412887018A4310440F9C"/>
    <w:rsid w:val="000E33CF"/>
    <w:pPr>
      <w:spacing w:after="160" w:line="259" w:lineRule="auto"/>
    </w:pPr>
  </w:style>
  <w:style w:type="paragraph" w:customStyle="1" w:styleId="18C72C317CCC4240AAD15AD2AB5201AB">
    <w:name w:val="18C72C317CCC4240AAD15AD2AB5201AB"/>
    <w:rsid w:val="000E33CF"/>
    <w:pPr>
      <w:spacing w:after="160" w:line="259" w:lineRule="auto"/>
    </w:pPr>
  </w:style>
  <w:style w:type="paragraph" w:customStyle="1" w:styleId="AD9DBE331E2A48AF9D29B7833B282728">
    <w:name w:val="AD9DBE331E2A48AF9D29B7833B282728"/>
    <w:rsid w:val="000E33CF"/>
    <w:pPr>
      <w:spacing w:after="160" w:line="259" w:lineRule="auto"/>
    </w:pPr>
  </w:style>
  <w:style w:type="paragraph" w:customStyle="1" w:styleId="893A7AE5C3A24212AADD637409135F8E">
    <w:name w:val="893A7AE5C3A24212AADD637409135F8E"/>
    <w:rsid w:val="000E33CF"/>
    <w:pPr>
      <w:spacing w:after="160" w:line="259" w:lineRule="auto"/>
    </w:pPr>
  </w:style>
  <w:style w:type="paragraph" w:customStyle="1" w:styleId="126DB8EF69C0489384270C433440CFE1">
    <w:name w:val="126DB8EF69C0489384270C433440CFE1"/>
    <w:rsid w:val="000E33CF"/>
    <w:pPr>
      <w:spacing w:after="160" w:line="259" w:lineRule="auto"/>
    </w:pPr>
  </w:style>
  <w:style w:type="paragraph" w:customStyle="1" w:styleId="858A0F14051C42EABA4AFDEFDF4354D3">
    <w:name w:val="858A0F14051C42EABA4AFDEFDF4354D3"/>
    <w:rsid w:val="000E33CF"/>
    <w:pPr>
      <w:spacing w:after="160" w:line="259" w:lineRule="auto"/>
    </w:pPr>
  </w:style>
  <w:style w:type="paragraph" w:customStyle="1" w:styleId="FA7B01153B0A47538CFCF804B33300E5">
    <w:name w:val="FA7B01153B0A47538CFCF804B33300E5"/>
    <w:rsid w:val="000E33CF"/>
    <w:pPr>
      <w:spacing w:after="160" w:line="259" w:lineRule="auto"/>
    </w:pPr>
  </w:style>
  <w:style w:type="paragraph" w:customStyle="1" w:styleId="45233314A946414CB9E0131831F3C19D">
    <w:name w:val="45233314A946414CB9E0131831F3C19D"/>
    <w:rsid w:val="000E33CF"/>
    <w:pPr>
      <w:spacing w:after="160" w:line="259" w:lineRule="auto"/>
    </w:pPr>
  </w:style>
  <w:style w:type="paragraph" w:customStyle="1" w:styleId="1B693A87A41940BCB3C07FB5FDB8E8BF">
    <w:name w:val="1B693A87A41940BCB3C07FB5FDB8E8BF"/>
    <w:rsid w:val="000E33CF"/>
    <w:pPr>
      <w:spacing w:after="160" w:line="259" w:lineRule="auto"/>
    </w:pPr>
  </w:style>
  <w:style w:type="paragraph" w:customStyle="1" w:styleId="4323BFFEA93E435FBFB75384E00AAF66">
    <w:name w:val="4323BFFEA93E435FBFB75384E00AAF66"/>
    <w:rsid w:val="000E33CF"/>
    <w:pPr>
      <w:spacing w:after="160" w:line="259" w:lineRule="auto"/>
    </w:pPr>
  </w:style>
  <w:style w:type="paragraph" w:customStyle="1" w:styleId="2322638C0D1D4E489D3520A1763F057A">
    <w:name w:val="2322638C0D1D4E489D3520A1763F057A"/>
    <w:rsid w:val="000E33CF"/>
    <w:pPr>
      <w:spacing w:after="160" w:line="259" w:lineRule="auto"/>
    </w:pPr>
  </w:style>
  <w:style w:type="paragraph" w:customStyle="1" w:styleId="B413AACE7B454A5EB6165E081E2DBE0D">
    <w:name w:val="B413AACE7B454A5EB6165E081E2DBE0D"/>
    <w:rsid w:val="000E33CF"/>
    <w:pPr>
      <w:spacing w:after="160" w:line="259" w:lineRule="auto"/>
    </w:pPr>
  </w:style>
  <w:style w:type="paragraph" w:customStyle="1" w:styleId="11725300DB864CF883E0DC643F23D247">
    <w:name w:val="11725300DB864CF883E0DC643F23D247"/>
    <w:rsid w:val="000E33CF"/>
    <w:pPr>
      <w:spacing w:after="160" w:line="259" w:lineRule="auto"/>
    </w:pPr>
  </w:style>
  <w:style w:type="paragraph" w:customStyle="1" w:styleId="32F88E197DD6460A95C7E02A217F0D51">
    <w:name w:val="32F88E197DD6460A95C7E02A217F0D51"/>
    <w:rsid w:val="000E33CF"/>
    <w:pPr>
      <w:spacing w:after="160" w:line="259" w:lineRule="auto"/>
    </w:pPr>
  </w:style>
  <w:style w:type="paragraph" w:customStyle="1" w:styleId="34A58E916ACC4DDC88C591ACB036DC75">
    <w:name w:val="34A58E916ACC4DDC88C591ACB036DC75"/>
    <w:rsid w:val="000E33CF"/>
    <w:pPr>
      <w:spacing w:after="160" w:line="259" w:lineRule="auto"/>
    </w:pPr>
  </w:style>
  <w:style w:type="paragraph" w:customStyle="1" w:styleId="2CB6FB6F75A643CB9A54288D359A0ADC">
    <w:name w:val="2CB6FB6F75A643CB9A54288D359A0ADC"/>
    <w:rsid w:val="000E33CF"/>
    <w:pPr>
      <w:spacing w:after="160" w:line="259" w:lineRule="auto"/>
    </w:pPr>
  </w:style>
  <w:style w:type="paragraph" w:customStyle="1" w:styleId="30DCB93BF56245AA9F867D5E442129A1">
    <w:name w:val="30DCB93BF56245AA9F867D5E442129A1"/>
    <w:rsid w:val="000E33CF"/>
    <w:pPr>
      <w:spacing w:after="160" w:line="259" w:lineRule="auto"/>
    </w:pPr>
  </w:style>
  <w:style w:type="paragraph" w:customStyle="1" w:styleId="B8A5F2E2390245FE85F6A20A08EF3AC8">
    <w:name w:val="B8A5F2E2390245FE85F6A20A08EF3AC8"/>
    <w:rsid w:val="000E33CF"/>
    <w:pPr>
      <w:spacing w:after="160" w:line="259" w:lineRule="auto"/>
    </w:pPr>
  </w:style>
  <w:style w:type="paragraph" w:customStyle="1" w:styleId="930A90D5EC1D44AFA4A1CB1DB7CE06AF">
    <w:name w:val="930A90D5EC1D44AFA4A1CB1DB7CE06AF"/>
    <w:rsid w:val="000E33CF"/>
    <w:pPr>
      <w:spacing w:after="160" w:line="259" w:lineRule="auto"/>
    </w:pPr>
  </w:style>
  <w:style w:type="paragraph" w:customStyle="1" w:styleId="81CE1DF58C364E2F9822D41E4F3E6D37">
    <w:name w:val="81CE1DF58C364E2F9822D41E4F3E6D37"/>
    <w:rsid w:val="000E33CF"/>
    <w:pPr>
      <w:spacing w:after="160" w:line="259" w:lineRule="auto"/>
    </w:pPr>
  </w:style>
  <w:style w:type="paragraph" w:customStyle="1" w:styleId="D7C3A44DC0E547B7A4D07B361FC59D43">
    <w:name w:val="D7C3A44DC0E547B7A4D07B361FC59D43"/>
    <w:rsid w:val="000E33CF"/>
    <w:pPr>
      <w:spacing w:after="160" w:line="259" w:lineRule="auto"/>
    </w:pPr>
  </w:style>
  <w:style w:type="paragraph" w:customStyle="1" w:styleId="BB87B3F955524D4B8D10F7FFE3B87D50">
    <w:name w:val="BB87B3F955524D4B8D10F7FFE3B87D50"/>
    <w:rsid w:val="000E33CF"/>
    <w:pPr>
      <w:spacing w:after="160" w:line="259" w:lineRule="auto"/>
    </w:pPr>
  </w:style>
  <w:style w:type="paragraph" w:customStyle="1" w:styleId="C3FA128E4D8F4239B8E55D823E36D9F6">
    <w:name w:val="C3FA128E4D8F4239B8E55D823E36D9F6"/>
    <w:rsid w:val="000E33CF"/>
    <w:pPr>
      <w:spacing w:after="160" w:line="259" w:lineRule="auto"/>
    </w:pPr>
  </w:style>
  <w:style w:type="paragraph" w:customStyle="1" w:styleId="D8C28DDF1BB84FE79300101B77C73DD6">
    <w:name w:val="D8C28DDF1BB84FE79300101B77C73DD6"/>
    <w:rsid w:val="000E33CF"/>
    <w:pPr>
      <w:spacing w:after="160" w:line="259" w:lineRule="auto"/>
    </w:pPr>
  </w:style>
  <w:style w:type="paragraph" w:customStyle="1" w:styleId="EA4F312A80BB41CAA10E88DA3DDDFD22">
    <w:name w:val="EA4F312A80BB41CAA10E88DA3DDDFD22"/>
    <w:rsid w:val="000E33CF"/>
    <w:pPr>
      <w:spacing w:after="160" w:line="259" w:lineRule="auto"/>
    </w:pPr>
  </w:style>
  <w:style w:type="paragraph" w:customStyle="1" w:styleId="31BE7833F4F7454494A7164DB9129E1F">
    <w:name w:val="31BE7833F4F7454494A7164DB9129E1F"/>
    <w:rsid w:val="000E33CF"/>
    <w:pPr>
      <w:spacing w:after="160" w:line="259" w:lineRule="auto"/>
    </w:pPr>
  </w:style>
  <w:style w:type="paragraph" w:customStyle="1" w:styleId="1470D580F13C4F0680D50908BE7E0935">
    <w:name w:val="1470D580F13C4F0680D50908BE7E0935"/>
    <w:rsid w:val="000E33CF"/>
    <w:pPr>
      <w:spacing w:after="160" w:line="259" w:lineRule="auto"/>
    </w:pPr>
  </w:style>
  <w:style w:type="paragraph" w:customStyle="1" w:styleId="66B03AEDCAB941BBB468A41D338D92F6">
    <w:name w:val="66B03AEDCAB941BBB468A41D338D92F6"/>
    <w:rsid w:val="000E33CF"/>
    <w:pPr>
      <w:spacing w:after="160" w:line="259" w:lineRule="auto"/>
    </w:pPr>
  </w:style>
  <w:style w:type="paragraph" w:customStyle="1" w:styleId="CD5A758A013A467F9A4BBBCFA48F034B">
    <w:name w:val="CD5A758A013A467F9A4BBBCFA48F034B"/>
    <w:rsid w:val="000E33CF"/>
    <w:pPr>
      <w:spacing w:after="160" w:line="259" w:lineRule="auto"/>
    </w:pPr>
  </w:style>
  <w:style w:type="paragraph" w:customStyle="1" w:styleId="9E48A7F00EED4CFFA1A2DB5DB6CB286E">
    <w:name w:val="9E48A7F00EED4CFFA1A2DB5DB6CB286E"/>
    <w:rsid w:val="000E33CF"/>
    <w:pPr>
      <w:spacing w:after="160" w:line="259" w:lineRule="auto"/>
    </w:pPr>
  </w:style>
  <w:style w:type="paragraph" w:customStyle="1" w:styleId="7A567940C00B4514B8CA7477EFE0ED8A">
    <w:name w:val="7A567940C00B4514B8CA7477EFE0ED8A"/>
    <w:rsid w:val="000E33CF"/>
    <w:pPr>
      <w:spacing w:after="160" w:line="259" w:lineRule="auto"/>
    </w:pPr>
  </w:style>
  <w:style w:type="paragraph" w:customStyle="1" w:styleId="3FC8051DF58845DFA2A1E89B695E3BB1">
    <w:name w:val="3FC8051DF58845DFA2A1E89B695E3BB1"/>
    <w:rsid w:val="000E33CF"/>
    <w:pPr>
      <w:spacing w:after="160" w:line="259" w:lineRule="auto"/>
    </w:pPr>
  </w:style>
  <w:style w:type="paragraph" w:customStyle="1" w:styleId="3411980F7D4940D88B31073213A71575">
    <w:name w:val="3411980F7D4940D88B31073213A71575"/>
    <w:rsid w:val="000E33CF"/>
    <w:pPr>
      <w:spacing w:after="160" w:line="259" w:lineRule="auto"/>
    </w:pPr>
  </w:style>
  <w:style w:type="paragraph" w:customStyle="1" w:styleId="1930E89C146D4B93B6C33641040CDBFE">
    <w:name w:val="1930E89C146D4B93B6C33641040CDBFE"/>
    <w:rsid w:val="000E33CF"/>
    <w:pPr>
      <w:spacing w:after="160" w:line="259" w:lineRule="auto"/>
    </w:pPr>
  </w:style>
  <w:style w:type="paragraph" w:customStyle="1" w:styleId="2D1E33F777094AA28F184BD36D2C83CD">
    <w:name w:val="2D1E33F777094AA28F184BD36D2C83CD"/>
    <w:rsid w:val="000E33CF"/>
    <w:pPr>
      <w:spacing w:after="160" w:line="259" w:lineRule="auto"/>
    </w:pPr>
  </w:style>
  <w:style w:type="paragraph" w:customStyle="1" w:styleId="7F47FA9794F34972B8DA73CAF6567A30">
    <w:name w:val="7F47FA9794F34972B8DA73CAF6567A30"/>
    <w:rsid w:val="000E33CF"/>
    <w:pPr>
      <w:spacing w:after="160" w:line="259" w:lineRule="auto"/>
    </w:pPr>
  </w:style>
  <w:style w:type="paragraph" w:customStyle="1" w:styleId="DB498F7B37EC499CA94AAEC938F11FFD">
    <w:name w:val="DB498F7B37EC499CA94AAEC938F11FFD"/>
    <w:rsid w:val="000E33CF"/>
    <w:pPr>
      <w:spacing w:after="160" w:line="259" w:lineRule="auto"/>
    </w:pPr>
  </w:style>
  <w:style w:type="paragraph" w:customStyle="1" w:styleId="AD0C7701172B44829759C4432D94045C">
    <w:name w:val="AD0C7701172B44829759C4432D94045C"/>
    <w:rsid w:val="00E955D1"/>
    <w:pPr>
      <w:spacing w:after="160" w:line="259" w:lineRule="auto"/>
    </w:pPr>
  </w:style>
  <w:style w:type="paragraph" w:customStyle="1" w:styleId="85F824F183E44C0FBC7CD1AD5683B9F6">
    <w:name w:val="85F824F183E44C0FBC7CD1AD5683B9F6"/>
    <w:rsid w:val="00E955D1"/>
    <w:pPr>
      <w:spacing w:after="160" w:line="259" w:lineRule="auto"/>
    </w:pPr>
  </w:style>
  <w:style w:type="paragraph" w:customStyle="1" w:styleId="74C1BE55A9664075883776D0380B1FD2">
    <w:name w:val="74C1BE55A9664075883776D0380B1FD2"/>
    <w:rsid w:val="00E955D1"/>
    <w:pPr>
      <w:spacing w:after="160" w:line="259" w:lineRule="auto"/>
    </w:pPr>
  </w:style>
  <w:style w:type="paragraph" w:customStyle="1" w:styleId="8F316F1AF3164389926D840FE3DFE18F">
    <w:name w:val="8F316F1AF3164389926D840FE3DFE18F"/>
    <w:rsid w:val="00E955D1"/>
    <w:pPr>
      <w:spacing w:after="160" w:line="259" w:lineRule="auto"/>
    </w:pPr>
  </w:style>
  <w:style w:type="paragraph" w:customStyle="1" w:styleId="358B1463D1E74F7498C0DE2D6020D536">
    <w:name w:val="358B1463D1E74F7498C0DE2D6020D536"/>
    <w:rsid w:val="00E955D1"/>
    <w:pPr>
      <w:spacing w:after="160" w:line="259" w:lineRule="auto"/>
    </w:pPr>
  </w:style>
  <w:style w:type="paragraph" w:customStyle="1" w:styleId="68DB368BED1B4E0AB077390C3BC6857B">
    <w:name w:val="68DB368BED1B4E0AB077390C3BC6857B"/>
    <w:rsid w:val="00E955D1"/>
    <w:pPr>
      <w:spacing w:after="160" w:line="259" w:lineRule="auto"/>
    </w:pPr>
  </w:style>
  <w:style w:type="paragraph" w:customStyle="1" w:styleId="D3864035342E4741BFFEA66E0AB23DE9">
    <w:name w:val="D3864035342E4741BFFEA66E0AB23DE9"/>
    <w:rsid w:val="00E955D1"/>
    <w:pPr>
      <w:spacing w:after="160" w:line="259" w:lineRule="auto"/>
    </w:pPr>
  </w:style>
  <w:style w:type="paragraph" w:customStyle="1" w:styleId="B2305CDB9BDE4E3097D6E8D9E2E8B6DC">
    <w:name w:val="B2305CDB9BDE4E3097D6E8D9E2E8B6DC"/>
    <w:rsid w:val="00E955D1"/>
    <w:pPr>
      <w:spacing w:after="160" w:line="259" w:lineRule="auto"/>
    </w:pPr>
  </w:style>
  <w:style w:type="paragraph" w:customStyle="1" w:styleId="C9AF0A89E4C2447F91A192A6ADCF274C">
    <w:name w:val="C9AF0A89E4C2447F91A192A6ADCF274C"/>
    <w:rsid w:val="00E955D1"/>
    <w:pPr>
      <w:spacing w:after="160" w:line="259" w:lineRule="auto"/>
    </w:pPr>
  </w:style>
  <w:style w:type="paragraph" w:customStyle="1" w:styleId="DBF06060E41F43F286F37154E2FAA95E">
    <w:name w:val="DBF06060E41F43F286F37154E2FAA95E"/>
    <w:rsid w:val="00E955D1"/>
    <w:pPr>
      <w:spacing w:after="160" w:line="259" w:lineRule="auto"/>
    </w:pPr>
  </w:style>
  <w:style w:type="paragraph" w:customStyle="1" w:styleId="9A49557B938C43F68145FB9077CE626C">
    <w:name w:val="9A49557B938C43F68145FB9077CE626C"/>
    <w:rsid w:val="00E955D1"/>
    <w:pPr>
      <w:spacing w:after="160" w:line="259" w:lineRule="auto"/>
    </w:pPr>
  </w:style>
  <w:style w:type="paragraph" w:customStyle="1" w:styleId="93EC47CF8B7F488AAE037E15336D696F">
    <w:name w:val="93EC47CF8B7F488AAE037E15336D696F"/>
    <w:rsid w:val="00E955D1"/>
    <w:pPr>
      <w:spacing w:after="160" w:line="259" w:lineRule="auto"/>
    </w:pPr>
  </w:style>
  <w:style w:type="paragraph" w:customStyle="1" w:styleId="A3DF69B34B914EFB966E7EC73375DADD">
    <w:name w:val="A3DF69B34B914EFB966E7EC73375DADD"/>
    <w:rsid w:val="00E955D1"/>
    <w:pPr>
      <w:spacing w:after="160" w:line="259" w:lineRule="auto"/>
    </w:pPr>
  </w:style>
  <w:style w:type="paragraph" w:customStyle="1" w:styleId="C3793D2A140B4B0F8D65C5CBC531E9CD">
    <w:name w:val="C3793D2A140B4B0F8D65C5CBC531E9CD"/>
    <w:rsid w:val="00E955D1"/>
    <w:pPr>
      <w:spacing w:after="160" w:line="259" w:lineRule="auto"/>
    </w:pPr>
  </w:style>
  <w:style w:type="paragraph" w:customStyle="1" w:styleId="DA11970118D64151A90FCB7944277FA5">
    <w:name w:val="DA11970118D64151A90FCB7944277FA5"/>
    <w:rsid w:val="00E955D1"/>
    <w:pPr>
      <w:spacing w:after="160" w:line="259" w:lineRule="auto"/>
    </w:pPr>
  </w:style>
  <w:style w:type="paragraph" w:customStyle="1" w:styleId="4B5E835184C14916826EAFCAB829CD90">
    <w:name w:val="4B5E835184C14916826EAFCAB829CD90"/>
    <w:rsid w:val="00E955D1"/>
    <w:pPr>
      <w:spacing w:after="160" w:line="259" w:lineRule="auto"/>
    </w:pPr>
  </w:style>
  <w:style w:type="paragraph" w:customStyle="1" w:styleId="053BCE9EC4FC4832AB2D95F76BE03F2F">
    <w:name w:val="053BCE9EC4FC4832AB2D95F76BE03F2F"/>
    <w:rsid w:val="00E955D1"/>
    <w:pPr>
      <w:spacing w:after="160" w:line="259" w:lineRule="auto"/>
    </w:pPr>
  </w:style>
  <w:style w:type="paragraph" w:customStyle="1" w:styleId="FF0B22A2651F466CACAA49907A887E89">
    <w:name w:val="FF0B22A2651F466CACAA49907A887E89"/>
    <w:rsid w:val="00E955D1"/>
    <w:pPr>
      <w:spacing w:after="160" w:line="259" w:lineRule="auto"/>
    </w:pPr>
  </w:style>
  <w:style w:type="paragraph" w:customStyle="1" w:styleId="79BC176EAA52400CAE9875E12B2D8CD5">
    <w:name w:val="79BC176EAA52400CAE9875E12B2D8CD5"/>
    <w:rsid w:val="00E955D1"/>
    <w:pPr>
      <w:spacing w:after="160" w:line="259" w:lineRule="auto"/>
    </w:pPr>
  </w:style>
  <w:style w:type="paragraph" w:customStyle="1" w:styleId="CEA42FF493394C1295050CD5B3A736C7">
    <w:name w:val="CEA42FF493394C1295050CD5B3A736C7"/>
    <w:rsid w:val="00E955D1"/>
    <w:pPr>
      <w:spacing w:after="160" w:line="259" w:lineRule="auto"/>
    </w:pPr>
  </w:style>
  <w:style w:type="paragraph" w:customStyle="1" w:styleId="62CE7ACA9E3B451E8BC3C98C476A491F">
    <w:name w:val="62CE7ACA9E3B451E8BC3C98C476A491F"/>
    <w:rsid w:val="00E955D1"/>
    <w:pPr>
      <w:spacing w:after="160" w:line="259" w:lineRule="auto"/>
    </w:pPr>
  </w:style>
  <w:style w:type="paragraph" w:customStyle="1" w:styleId="4DCD76DD9AC2471E9B3F5ADF24686FFA">
    <w:name w:val="4DCD76DD9AC2471E9B3F5ADF24686FFA"/>
    <w:rsid w:val="00E955D1"/>
    <w:pPr>
      <w:spacing w:after="160" w:line="259" w:lineRule="auto"/>
    </w:pPr>
  </w:style>
  <w:style w:type="paragraph" w:customStyle="1" w:styleId="69295F8C2EBE46B2B02988E5E02130B4">
    <w:name w:val="69295F8C2EBE46B2B02988E5E02130B4"/>
    <w:rsid w:val="00E955D1"/>
    <w:pPr>
      <w:spacing w:after="160" w:line="259" w:lineRule="auto"/>
    </w:pPr>
  </w:style>
  <w:style w:type="paragraph" w:customStyle="1" w:styleId="7E9F245ACEF3444CACE14A3978F9F459">
    <w:name w:val="7E9F245ACEF3444CACE14A3978F9F459"/>
    <w:rsid w:val="00E955D1"/>
    <w:pPr>
      <w:spacing w:after="160" w:line="259" w:lineRule="auto"/>
    </w:pPr>
  </w:style>
  <w:style w:type="paragraph" w:customStyle="1" w:styleId="39EF786F215942F0BA051ECC142FC4F9">
    <w:name w:val="39EF786F215942F0BA051ECC142FC4F9"/>
    <w:rsid w:val="00E955D1"/>
    <w:pPr>
      <w:spacing w:after="160" w:line="259" w:lineRule="auto"/>
    </w:pPr>
  </w:style>
  <w:style w:type="paragraph" w:customStyle="1" w:styleId="EE42CF49B24641ACB24A9C0CCD0153C2">
    <w:name w:val="EE42CF49B24641ACB24A9C0CCD0153C2"/>
    <w:rsid w:val="00E955D1"/>
    <w:pPr>
      <w:spacing w:after="160" w:line="259" w:lineRule="auto"/>
    </w:pPr>
  </w:style>
  <w:style w:type="paragraph" w:customStyle="1" w:styleId="F473696E2AF842DF84CEE5D6E450E7AF">
    <w:name w:val="F473696E2AF842DF84CEE5D6E450E7AF"/>
    <w:rsid w:val="00E955D1"/>
    <w:pPr>
      <w:spacing w:after="160" w:line="259" w:lineRule="auto"/>
    </w:pPr>
  </w:style>
  <w:style w:type="paragraph" w:customStyle="1" w:styleId="69AE65A1E45444599EF6D5484FD2C494">
    <w:name w:val="69AE65A1E45444599EF6D5484FD2C494"/>
    <w:rsid w:val="00E955D1"/>
    <w:pPr>
      <w:spacing w:after="160" w:line="259" w:lineRule="auto"/>
    </w:pPr>
  </w:style>
  <w:style w:type="paragraph" w:customStyle="1" w:styleId="2BFCDF3F23B345EDA30212250BD8DFEC">
    <w:name w:val="2BFCDF3F23B345EDA30212250BD8DFEC"/>
    <w:rsid w:val="00E955D1"/>
    <w:pPr>
      <w:spacing w:after="160" w:line="259" w:lineRule="auto"/>
    </w:pPr>
  </w:style>
  <w:style w:type="paragraph" w:customStyle="1" w:styleId="9512474274F04B58BDE54577EEF90B5B">
    <w:name w:val="9512474274F04B58BDE54577EEF90B5B"/>
    <w:rsid w:val="00E955D1"/>
    <w:pPr>
      <w:spacing w:after="160" w:line="259" w:lineRule="auto"/>
    </w:pPr>
  </w:style>
  <w:style w:type="paragraph" w:customStyle="1" w:styleId="CE949FF5A2BA4367A1DDC7378CAF77C1">
    <w:name w:val="CE949FF5A2BA4367A1DDC7378CAF77C1"/>
    <w:rsid w:val="00E955D1"/>
    <w:pPr>
      <w:spacing w:after="160" w:line="259" w:lineRule="auto"/>
    </w:pPr>
  </w:style>
  <w:style w:type="paragraph" w:customStyle="1" w:styleId="03C22AEA66DA408D8D362DEEEF54A8DF">
    <w:name w:val="03C22AEA66DA408D8D362DEEEF54A8DF"/>
    <w:rsid w:val="00E955D1"/>
    <w:pPr>
      <w:spacing w:after="160" w:line="259" w:lineRule="auto"/>
    </w:pPr>
  </w:style>
  <w:style w:type="paragraph" w:customStyle="1" w:styleId="098C4B9CF0EF49359915E7C6C8882167">
    <w:name w:val="098C4B9CF0EF49359915E7C6C8882167"/>
    <w:rsid w:val="00E955D1"/>
    <w:pPr>
      <w:spacing w:after="160" w:line="259" w:lineRule="auto"/>
    </w:pPr>
  </w:style>
  <w:style w:type="paragraph" w:customStyle="1" w:styleId="468D93B182B3482F801347358AFE072F">
    <w:name w:val="468D93B182B3482F801347358AFE072F"/>
    <w:rsid w:val="00E955D1"/>
    <w:pPr>
      <w:spacing w:after="160" w:line="259" w:lineRule="auto"/>
    </w:pPr>
  </w:style>
  <w:style w:type="paragraph" w:customStyle="1" w:styleId="0EFA2EE12C56410FB06DFF1EAE80A80C">
    <w:name w:val="0EFA2EE12C56410FB06DFF1EAE80A80C"/>
    <w:rsid w:val="00E955D1"/>
    <w:pPr>
      <w:spacing w:after="160" w:line="259" w:lineRule="auto"/>
    </w:pPr>
  </w:style>
  <w:style w:type="paragraph" w:customStyle="1" w:styleId="04FD084DD4914FADB3A6893E6EAE588E">
    <w:name w:val="04FD084DD4914FADB3A6893E6EAE588E"/>
    <w:rsid w:val="00E955D1"/>
    <w:pPr>
      <w:spacing w:after="160" w:line="259" w:lineRule="auto"/>
    </w:pPr>
  </w:style>
  <w:style w:type="paragraph" w:customStyle="1" w:styleId="BC9C6A5A44BF48DAAEE5521C898E9DE9">
    <w:name w:val="BC9C6A5A44BF48DAAEE5521C898E9DE9"/>
    <w:rsid w:val="00E955D1"/>
    <w:pPr>
      <w:spacing w:after="160" w:line="259" w:lineRule="auto"/>
    </w:pPr>
  </w:style>
  <w:style w:type="paragraph" w:customStyle="1" w:styleId="F3F87BA1137042EEBB595477CCA91C48">
    <w:name w:val="F3F87BA1137042EEBB595477CCA91C48"/>
    <w:rsid w:val="00E955D1"/>
    <w:pPr>
      <w:spacing w:after="160" w:line="259" w:lineRule="auto"/>
    </w:pPr>
  </w:style>
  <w:style w:type="paragraph" w:customStyle="1" w:styleId="452B0A876436463AB16406BAC28E1B6E">
    <w:name w:val="452B0A876436463AB16406BAC28E1B6E"/>
    <w:rsid w:val="00E955D1"/>
    <w:pPr>
      <w:spacing w:after="160" w:line="259" w:lineRule="auto"/>
    </w:pPr>
  </w:style>
  <w:style w:type="paragraph" w:customStyle="1" w:styleId="52A1F34DB3F4472C90BAE956F57EA03F">
    <w:name w:val="52A1F34DB3F4472C90BAE956F57EA03F"/>
    <w:rsid w:val="00E955D1"/>
    <w:pPr>
      <w:spacing w:after="160" w:line="259" w:lineRule="auto"/>
    </w:pPr>
  </w:style>
  <w:style w:type="paragraph" w:customStyle="1" w:styleId="04845CE136CA49239442C2AB991ABAF7">
    <w:name w:val="04845CE136CA49239442C2AB991ABAF7"/>
    <w:rsid w:val="00E955D1"/>
    <w:pPr>
      <w:spacing w:after="160" w:line="259" w:lineRule="auto"/>
    </w:pPr>
  </w:style>
  <w:style w:type="paragraph" w:customStyle="1" w:styleId="17DEE007E8254C6FBEC5184F38775C94">
    <w:name w:val="17DEE007E8254C6FBEC5184F38775C94"/>
    <w:rsid w:val="00E955D1"/>
    <w:pPr>
      <w:spacing w:after="160" w:line="259" w:lineRule="auto"/>
    </w:pPr>
  </w:style>
  <w:style w:type="paragraph" w:customStyle="1" w:styleId="6DCE25D06F12420D8A22A8ECDA2D3133">
    <w:name w:val="6DCE25D06F12420D8A22A8ECDA2D3133"/>
    <w:rsid w:val="00E955D1"/>
    <w:pPr>
      <w:spacing w:after="160" w:line="259" w:lineRule="auto"/>
    </w:pPr>
  </w:style>
  <w:style w:type="paragraph" w:customStyle="1" w:styleId="4E5BD58F702D450CBE67CA08FB458A76">
    <w:name w:val="4E5BD58F702D450CBE67CA08FB458A76"/>
    <w:rsid w:val="00E955D1"/>
    <w:pPr>
      <w:spacing w:after="160" w:line="259" w:lineRule="auto"/>
    </w:pPr>
  </w:style>
  <w:style w:type="paragraph" w:customStyle="1" w:styleId="406467BAF9CA4D8994F4DE03CDBD58E5">
    <w:name w:val="406467BAF9CA4D8994F4DE03CDBD58E5"/>
    <w:rsid w:val="00E955D1"/>
    <w:pPr>
      <w:spacing w:after="160" w:line="259" w:lineRule="auto"/>
    </w:pPr>
  </w:style>
  <w:style w:type="paragraph" w:customStyle="1" w:styleId="84B04ED54BCE4457B28BFAD5616C620F">
    <w:name w:val="84B04ED54BCE4457B28BFAD5616C620F"/>
    <w:rsid w:val="00E955D1"/>
    <w:pPr>
      <w:spacing w:after="160" w:line="259" w:lineRule="auto"/>
    </w:pPr>
  </w:style>
  <w:style w:type="paragraph" w:customStyle="1" w:styleId="6A995D8209554810BEFBC4764C27E279">
    <w:name w:val="6A995D8209554810BEFBC4764C27E279"/>
    <w:rsid w:val="00E955D1"/>
    <w:pPr>
      <w:spacing w:after="160" w:line="259" w:lineRule="auto"/>
    </w:pPr>
  </w:style>
  <w:style w:type="paragraph" w:customStyle="1" w:styleId="9605C7FF4F8A4D4DA0930D05E3B87E6A">
    <w:name w:val="9605C7FF4F8A4D4DA0930D05E3B87E6A"/>
    <w:rsid w:val="00E955D1"/>
    <w:pPr>
      <w:spacing w:after="160" w:line="259" w:lineRule="auto"/>
    </w:pPr>
  </w:style>
  <w:style w:type="paragraph" w:customStyle="1" w:styleId="5F324ECA62F14D2EB2B6C10969354EE9">
    <w:name w:val="5F324ECA62F14D2EB2B6C10969354EE9"/>
    <w:rsid w:val="00E955D1"/>
    <w:pPr>
      <w:spacing w:after="160" w:line="259" w:lineRule="auto"/>
    </w:pPr>
  </w:style>
  <w:style w:type="paragraph" w:customStyle="1" w:styleId="50D0E0A07A1C4BA780B1EA28818C19CE">
    <w:name w:val="50D0E0A07A1C4BA780B1EA28818C19CE"/>
    <w:rsid w:val="00E955D1"/>
    <w:pPr>
      <w:spacing w:after="160" w:line="259" w:lineRule="auto"/>
    </w:pPr>
  </w:style>
  <w:style w:type="paragraph" w:customStyle="1" w:styleId="FC824C97FB06413C8971425F064CF803">
    <w:name w:val="FC824C97FB06413C8971425F064CF803"/>
    <w:rsid w:val="00E955D1"/>
    <w:pPr>
      <w:spacing w:after="160" w:line="259" w:lineRule="auto"/>
    </w:pPr>
  </w:style>
  <w:style w:type="paragraph" w:customStyle="1" w:styleId="0A2522C879EE4897AC288C2F36606877">
    <w:name w:val="0A2522C879EE4897AC288C2F36606877"/>
    <w:rsid w:val="00E955D1"/>
    <w:pPr>
      <w:spacing w:after="160" w:line="259" w:lineRule="auto"/>
    </w:pPr>
  </w:style>
  <w:style w:type="paragraph" w:customStyle="1" w:styleId="8BD32C243E0F4364BAB038890D92AB05">
    <w:name w:val="8BD32C243E0F4364BAB038890D92AB05"/>
    <w:rsid w:val="00E955D1"/>
    <w:pPr>
      <w:spacing w:after="160" w:line="259" w:lineRule="auto"/>
    </w:pPr>
  </w:style>
  <w:style w:type="paragraph" w:customStyle="1" w:styleId="CDE41D7AFE8C4F388523A845795A9DD9">
    <w:name w:val="CDE41D7AFE8C4F388523A845795A9DD9"/>
    <w:rsid w:val="00E955D1"/>
    <w:pPr>
      <w:spacing w:after="160" w:line="259" w:lineRule="auto"/>
    </w:pPr>
  </w:style>
  <w:style w:type="paragraph" w:customStyle="1" w:styleId="6FBB4947B9924CBABD78733DAD8FD93C">
    <w:name w:val="6FBB4947B9924CBABD78733DAD8FD93C"/>
    <w:rsid w:val="00E955D1"/>
    <w:pPr>
      <w:spacing w:after="160" w:line="259" w:lineRule="auto"/>
    </w:pPr>
  </w:style>
  <w:style w:type="paragraph" w:customStyle="1" w:styleId="91610CC256974702B8C49F9956922BF9">
    <w:name w:val="91610CC256974702B8C49F9956922BF9"/>
    <w:rsid w:val="00E955D1"/>
    <w:pPr>
      <w:spacing w:after="160" w:line="259" w:lineRule="auto"/>
    </w:pPr>
  </w:style>
  <w:style w:type="paragraph" w:customStyle="1" w:styleId="4E08C70033884E6C86C08BE36D04089F">
    <w:name w:val="4E08C70033884E6C86C08BE36D04089F"/>
    <w:rsid w:val="00E955D1"/>
    <w:pPr>
      <w:spacing w:after="160" w:line="259" w:lineRule="auto"/>
    </w:pPr>
  </w:style>
  <w:style w:type="paragraph" w:customStyle="1" w:styleId="B978EFC9303742B4B9AA2393C201486F">
    <w:name w:val="B978EFC9303742B4B9AA2393C201486F"/>
    <w:rsid w:val="00E955D1"/>
    <w:pPr>
      <w:spacing w:after="160" w:line="259" w:lineRule="auto"/>
    </w:pPr>
  </w:style>
  <w:style w:type="paragraph" w:customStyle="1" w:styleId="9D4CB88842064C03A9B8EDD97D463AFA">
    <w:name w:val="9D4CB88842064C03A9B8EDD97D463AFA"/>
    <w:rsid w:val="00E955D1"/>
    <w:pPr>
      <w:spacing w:after="160" w:line="259" w:lineRule="auto"/>
    </w:pPr>
  </w:style>
  <w:style w:type="paragraph" w:customStyle="1" w:styleId="92E1724DD24E4EFAA1F0C0EC3AE820F0">
    <w:name w:val="92E1724DD24E4EFAA1F0C0EC3AE820F0"/>
    <w:rsid w:val="00E955D1"/>
    <w:pPr>
      <w:spacing w:after="160" w:line="259" w:lineRule="auto"/>
    </w:pPr>
  </w:style>
  <w:style w:type="paragraph" w:customStyle="1" w:styleId="13D5F9664E80437FA8859B6D75D1159C">
    <w:name w:val="13D5F9664E80437FA8859B6D75D1159C"/>
    <w:rsid w:val="00E955D1"/>
    <w:pPr>
      <w:spacing w:after="160" w:line="259" w:lineRule="auto"/>
    </w:pPr>
  </w:style>
  <w:style w:type="paragraph" w:customStyle="1" w:styleId="5C253D75F285452D8F2A76BB709C123C">
    <w:name w:val="5C253D75F285452D8F2A76BB709C123C"/>
    <w:rsid w:val="00E955D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5D1"/>
    <w:rPr>
      <w:color w:val="808080"/>
    </w:rPr>
  </w:style>
  <w:style w:type="paragraph" w:customStyle="1" w:styleId="8AFD3E7012284F99B4DFC52A39CAA507">
    <w:name w:val="8AFD3E7012284F99B4DFC52A39CAA507"/>
  </w:style>
  <w:style w:type="paragraph" w:customStyle="1" w:styleId="71D275ED44E5483E971AFC3880C32767">
    <w:name w:val="71D275ED44E5483E971AFC3880C32767"/>
  </w:style>
  <w:style w:type="paragraph" w:customStyle="1" w:styleId="8E10FF6ED4134FC39DD5E79549921022">
    <w:name w:val="8E10FF6ED4134FC39DD5E79549921022"/>
  </w:style>
  <w:style w:type="paragraph" w:customStyle="1" w:styleId="AA5CE396528847139BED13D2A471A09D">
    <w:name w:val="AA5CE396528847139BED13D2A471A09D"/>
  </w:style>
  <w:style w:type="paragraph" w:customStyle="1" w:styleId="54901C6C73864883AF3F102819BDFB73">
    <w:name w:val="54901C6C73864883AF3F102819BDFB73"/>
  </w:style>
  <w:style w:type="paragraph" w:customStyle="1" w:styleId="88B6B542F62C46DA934D5F5C80FEE99B">
    <w:name w:val="88B6B542F62C46DA934D5F5C80FEE99B"/>
  </w:style>
  <w:style w:type="paragraph" w:customStyle="1" w:styleId="B6115A9D6D914F3CB4BC88E9DE7C9812">
    <w:name w:val="B6115A9D6D914F3CB4BC88E9DE7C9812"/>
    <w:rsid w:val="009B25F7"/>
    <w:pPr>
      <w:spacing w:after="160" w:line="259" w:lineRule="auto"/>
    </w:pPr>
  </w:style>
  <w:style w:type="paragraph" w:customStyle="1" w:styleId="9090FC25B7F74BE4B006D9AFB4F6EBDA">
    <w:name w:val="9090FC25B7F74BE4B006D9AFB4F6EBDA"/>
    <w:rsid w:val="009B25F7"/>
    <w:pPr>
      <w:spacing w:after="160" w:line="259" w:lineRule="auto"/>
    </w:pPr>
  </w:style>
  <w:style w:type="paragraph" w:customStyle="1" w:styleId="C18B11432A754BBE9B812B9DD196E55C">
    <w:name w:val="C18B11432A754BBE9B812B9DD196E55C"/>
    <w:rsid w:val="009B25F7"/>
    <w:pPr>
      <w:spacing w:after="160" w:line="259" w:lineRule="auto"/>
    </w:pPr>
  </w:style>
  <w:style w:type="paragraph" w:customStyle="1" w:styleId="50D0574D36434CF78982F36F3ED20058">
    <w:name w:val="50D0574D36434CF78982F36F3ED20058"/>
    <w:rsid w:val="009B25F7"/>
    <w:pPr>
      <w:spacing w:after="160" w:line="259" w:lineRule="auto"/>
    </w:pPr>
  </w:style>
  <w:style w:type="paragraph" w:customStyle="1" w:styleId="C021A59DC2DF4B8794F8B4EFDE87002B">
    <w:name w:val="C021A59DC2DF4B8794F8B4EFDE87002B"/>
    <w:rsid w:val="009B25F7"/>
    <w:pPr>
      <w:spacing w:after="160" w:line="259" w:lineRule="auto"/>
    </w:pPr>
  </w:style>
  <w:style w:type="paragraph" w:customStyle="1" w:styleId="3840D7BC9B2E45D797EDB40C94C67F83">
    <w:name w:val="3840D7BC9B2E45D797EDB40C94C67F83"/>
    <w:rsid w:val="009B25F7"/>
    <w:pPr>
      <w:spacing w:after="160" w:line="259" w:lineRule="auto"/>
    </w:pPr>
  </w:style>
  <w:style w:type="paragraph" w:customStyle="1" w:styleId="5AD977B879BB4DEBB8B9322799767536">
    <w:name w:val="5AD977B879BB4DEBB8B9322799767536"/>
    <w:rsid w:val="009B25F7"/>
    <w:pPr>
      <w:spacing w:after="160" w:line="259" w:lineRule="auto"/>
    </w:pPr>
  </w:style>
  <w:style w:type="paragraph" w:customStyle="1" w:styleId="FEB97A549FCF4F72B84EE1CCD4B1C2DD">
    <w:name w:val="FEB97A549FCF4F72B84EE1CCD4B1C2DD"/>
    <w:rsid w:val="009B25F7"/>
    <w:pPr>
      <w:spacing w:after="160" w:line="259" w:lineRule="auto"/>
    </w:pPr>
  </w:style>
  <w:style w:type="paragraph" w:customStyle="1" w:styleId="7E650C5014A54D0FA8E23EE17448D5E4">
    <w:name w:val="7E650C5014A54D0FA8E23EE17448D5E4"/>
    <w:rsid w:val="009B25F7"/>
    <w:pPr>
      <w:spacing w:after="160" w:line="259" w:lineRule="auto"/>
    </w:pPr>
  </w:style>
  <w:style w:type="paragraph" w:customStyle="1" w:styleId="FADF40B8FF534B459A7014A935A9C780">
    <w:name w:val="FADF40B8FF534B459A7014A935A9C780"/>
    <w:rsid w:val="009B25F7"/>
    <w:pPr>
      <w:spacing w:after="160" w:line="259" w:lineRule="auto"/>
    </w:pPr>
  </w:style>
  <w:style w:type="paragraph" w:customStyle="1" w:styleId="C36A0D33EF9E4C70BAA2DB86BCE06DEA">
    <w:name w:val="C36A0D33EF9E4C70BAA2DB86BCE06DEA"/>
    <w:rsid w:val="009B25F7"/>
    <w:pPr>
      <w:spacing w:after="160" w:line="259" w:lineRule="auto"/>
    </w:pPr>
  </w:style>
  <w:style w:type="paragraph" w:customStyle="1" w:styleId="5A2421E117CF4E11BD6B5A7610988493">
    <w:name w:val="5A2421E117CF4E11BD6B5A7610988493"/>
    <w:rsid w:val="009B25F7"/>
    <w:pPr>
      <w:spacing w:after="160" w:line="259" w:lineRule="auto"/>
    </w:pPr>
  </w:style>
  <w:style w:type="paragraph" w:customStyle="1" w:styleId="9F97F9270A564B38B6766DA294EED48F">
    <w:name w:val="9F97F9270A564B38B6766DA294EED48F"/>
    <w:rsid w:val="009B25F7"/>
    <w:pPr>
      <w:spacing w:after="160" w:line="259" w:lineRule="auto"/>
    </w:pPr>
  </w:style>
  <w:style w:type="paragraph" w:customStyle="1" w:styleId="A430CFD9ECC54C408C7AF1C0909793E7">
    <w:name w:val="A430CFD9ECC54C408C7AF1C0909793E7"/>
    <w:rsid w:val="009B25F7"/>
    <w:pPr>
      <w:spacing w:after="160" w:line="259" w:lineRule="auto"/>
    </w:pPr>
  </w:style>
  <w:style w:type="paragraph" w:customStyle="1" w:styleId="8AFD3E7012284F99B4DFC52A39CAA5071">
    <w:name w:val="8AFD3E7012284F99B4DFC52A39CAA5071"/>
    <w:rsid w:val="009B25F7"/>
    <w:rPr>
      <w:rFonts w:eastAsiaTheme="minorHAnsi"/>
    </w:rPr>
  </w:style>
  <w:style w:type="paragraph" w:customStyle="1" w:styleId="71D275ED44E5483E971AFC3880C327671">
    <w:name w:val="71D275ED44E5483E971AFC3880C327671"/>
    <w:rsid w:val="009B25F7"/>
    <w:rPr>
      <w:rFonts w:eastAsiaTheme="minorHAnsi"/>
    </w:rPr>
  </w:style>
  <w:style w:type="paragraph" w:customStyle="1" w:styleId="8E10FF6ED4134FC39DD5E795499210221">
    <w:name w:val="8E10FF6ED4134FC39DD5E795499210221"/>
    <w:rsid w:val="009B25F7"/>
    <w:rPr>
      <w:rFonts w:eastAsiaTheme="minorHAnsi"/>
    </w:rPr>
  </w:style>
  <w:style w:type="paragraph" w:customStyle="1" w:styleId="AA5CE396528847139BED13D2A471A09D1">
    <w:name w:val="AA5CE396528847139BED13D2A471A09D1"/>
    <w:rsid w:val="009B25F7"/>
    <w:rPr>
      <w:rFonts w:eastAsiaTheme="minorHAnsi"/>
    </w:rPr>
  </w:style>
  <w:style w:type="paragraph" w:customStyle="1" w:styleId="B37B78BC9A1944ECAA71EE882B44FC30">
    <w:name w:val="B37B78BC9A1944ECAA71EE882B44FC30"/>
    <w:rsid w:val="009B25F7"/>
    <w:rPr>
      <w:rFonts w:eastAsiaTheme="minorHAnsi"/>
    </w:rPr>
  </w:style>
  <w:style w:type="paragraph" w:customStyle="1" w:styleId="880308E09DAC4E5D9083E6F7F31D09A2">
    <w:name w:val="880308E09DAC4E5D9083E6F7F31D09A2"/>
    <w:rsid w:val="009B25F7"/>
    <w:rPr>
      <w:rFonts w:eastAsiaTheme="minorHAnsi"/>
    </w:rPr>
  </w:style>
  <w:style w:type="paragraph" w:customStyle="1" w:styleId="34747CDE576145F28A04AE7E86BEBB0B">
    <w:name w:val="34747CDE576145F28A04AE7E86BEBB0B"/>
    <w:rsid w:val="009B25F7"/>
    <w:rPr>
      <w:rFonts w:eastAsiaTheme="minorHAnsi"/>
    </w:rPr>
  </w:style>
  <w:style w:type="paragraph" w:customStyle="1" w:styleId="6E4CD971184C43058D0415CB03E44D1B">
    <w:name w:val="6E4CD971184C43058D0415CB03E44D1B"/>
    <w:rsid w:val="009B25F7"/>
    <w:rPr>
      <w:rFonts w:eastAsiaTheme="minorHAnsi"/>
    </w:rPr>
  </w:style>
  <w:style w:type="paragraph" w:customStyle="1" w:styleId="0395A8AEE0B84B048426A87BB8787F60">
    <w:name w:val="0395A8AEE0B84B048426A87BB8787F60"/>
    <w:rsid w:val="009B25F7"/>
    <w:rPr>
      <w:rFonts w:eastAsiaTheme="minorHAnsi"/>
    </w:rPr>
  </w:style>
  <w:style w:type="paragraph" w:customStyle="1" w:styleId="C80C042446A44980A78DCE5BD6420839">
    <w:name w:val="C80C042446A44980A78DCE5BD6420839"/>
    <w:rsid w:val="009B25F7"/>
    <w:rPr>
      <w:rFonts w:eastAsiaTheme="minorHAnsi"/>
    </w:rPr>
  </w:style>
  <w:style w:type="paragraph" w:customStyle="1" w:styleId="FADF40B8FF534B459A7014A935A9C7801">
    <w:name w:val="FADF40B8FF534B459A7014A935A9C7801"/>
    <w:rsid w:val="009B25F7"/>
    <w:rPr>
      <w:rFonts w:eastAsiaTheme="minorHAnsi"/>
    </w:rPr>
  </w:style>
  <w:style w:type="paragraph" w:customStyle="1" w:styleId="9F97F9270A564B38B6766DA294EED48F1">
    <w:name w:val="9F97F9270A564B38B6766DA294EED48F1"/>
    <w:rsid w:val="009B25F7"/>
    <w:rPr>
      <w:rFonts w:eastAsiaTheme="minorHAnsi"/>
    </w:rPr>
  </w:style>
  <w:style w:type="paragraph" w:customStyle="1" w:styleId="58FF69366F43434EA2DFB6A861D89654">
    <w:name w:val="58FF69366F43434EA2DFB6A861D89654"/>
    <w:rsid w:val="009B25F7"/>
    <w:rPr>
      <w:rFonts w:eastAsiaTheme="minorHAnsi"/>
    </w:rPr>
  </w:style>
  <w:style w:type="paragraph" w:customStyle="1" w:styleId="ACB8B328A02E4A5480F2C70F34DCEF4E">
    <w:name w:val="ACB8B328A02E4A5480F2C70F34DCEF4E"/>
    <w:rsid w:val="009B25F7"/>
    <w:pPr>
      <w:ind w:left="720"/>
      <w:contextualSpacing/>
    </w:pPr>
    <w:rPr>
      <w:rFonts w:eastAsiaTheme="minorHAnsi"/>
    </w:rPr>
  </w:style>
  <w:style w:type="paragraph" w:customStyle="1" w:styleId="1864F2937AE2473FAD5EAE8D4DC20037">
    <w:name w:val="1864F2937AE2473FAD5EAE8D4DC20037"/>
    <w:rsid w:val="009B25F7"/>
    <w:pPr>
      <w:ind w:left="720"/>
      <w:contextualSpacing/>
    </w:pPr>
    <w:rPr>
      <w:rFonts w:eastAsiaTheme="minorHAnsi"/>
    </w:rPr>
  </w:style>
  <w:style w:type="paragraph" w:customStyle="1" w:styleId="73DFB160AD734CA4A79E1CDBF05658DF">
    <w:name w:val="73DFB160AD734CA4A79E1CDBF05658DF"/>
    <w:rsid w:val="009B25F7"/>
    <w:pPr>
      <w:ind w:left="720"/>
      <w:contextualSpacing/>
    </w:pPr>
    <w:rPr>
      <w:rFonts w:eastAsiaTheme="minorHAnsi"/>
    </w:rPr>
  </w:style>
  <w:style w:type="paragraph" w:customStyle="1" w:styleId="E839BCD04EC947D99116E8805BACA6B5">
    <w:name w:val="E839BCD04EC947D99116E8805BACA6B5"/>
    <w:rsid w:val="009B25F7"/>
    <w:rPr>
      <w:rFonts w:eastAsiaTheme="minorHAnsi"/>
    </w:rPr>
  </w:style>
  <w:style w:type="paragraph" w:customStyle="1" w:styleId="DBFC730AA1C641A5810D0028F77E0F62">
    <w:name w:val="DBFC730AA1C641A5810D0028F77E0F62"/>
    <w:rsid w:val="009B25F7"/>
    <w:rPr>
      <w:rFonts w:eastAsiaTheme="minorHAnsi"/>
    </w:rPr>
  </w:style>
  <w:style w:type="paragraph" w:customStyle="1" w:styleId="DD30A57EC5664C78AD10480DCF6846B8">
    <w:name w:val="DD30A57EC5664C78AD10480DCF6846B8"/>
    <w:rsid w:val="009B25F7"/>
    <w:rPr>
      <w:rFonts w:eastAsiaTheme="minorHAnsi"/>
    </w:rPr>
  </w:style>
  <w:style w:type="paragraph" w:customStyle="1" w:styleId="95FA6AD2D1184CAF9B4D93E45FB639D3">
    <w:name w:val="95FA6AD2D1184CAF9B4D93E45FB639D3"/>
    <w:rsid w:val="009B25F7"/>
    <w:rPr>
      <w:rFonts w:eastAsiaTheme="minorHAnsi"/>
    </w:rPr>
  </w:style>
  <w:style w:type="paragraph" w:customStyle="1" w:styleId="9F334D05441F40888BF3A415F589A68F">
    <w:name w:val="9F334D05441F40888BF3A415F589A68F"/>
    <w:rsid w:val="009B25F7"/>
    <w:rPr>
      <w:rFonts w:eastAsiaTheme="minorHAnsi"/>
    </w:rPr>
  </w:style>
  <w:style w:type="paragraph" w:customStyle="1" w:styleId="D3E7945ACD044C4FB76CE5F310AD4573">
    <w:name w:val="D3E7945ACD044C4FB76CE5F310AD4573"/>
    <w:rsid w:val="009B25F7"/>
    <w:rPr>
      <w:rFonts w:eastAsiaTheme="minorHAnsi"/>
    </w:rPr>
  </w:style>
  <w:style w:type="paragraph" w:customStyle="1" w:styleId="FDC96E5300F94E22936F5268BFDD7E91">
    <w:name w:val="FDC96E5300F94E22936F5268BFDD7E91"/>
    <w:rsid w:val="009B25F7"/>
    <w:rPr>
      <w:rFonts w:eastAsiaTheme="minorHAnsi"/>
    </w:rPr>
  </w:style>
  <w:style w:type="paragraph" w:customStyle="1" w:styleId="2003C642283D4D00B5416F95CC552759">
    <w:name w:val="2003C642283D4D00B5416F95CC552759"/>
    <w:rsid w:val="009B25F7"/>
    <w:rPr>
      <w:rFonts w:eastAsiaTheme="minorHAnsi"/>
    </w:rPr>
  </w:style>
  <w:style w:type="paragraph" w:customStyle="1" w:styleId="FDE9A919E5164747BA1543ED59ED44B0">
    <w:name w:val="FDE9A919E5164747BA1543ED59ED44B0"/>
    <w:rsid w:val="009B25F7"/>
    <w:rPr>
      <w:rFonts w:eastAsiaTheme="minorHAnsi"/>
    </w:rPr>
  </w:style>
  <w:style w:type="paragraph" w:customStyle="1" w:styleId="F657B381AF524F75A6F3681687C1DF8F">
    <w:name w:val="F657B381AF524F75A6F3681687C1DF8F"/>
    <w:rsid w:val="009B25F7"/>
    <w:rPr>
      <w:rFonts w:eastAsiaTheme="minorHAnsi"/>
    </w:rPr>
  </w:style>
  <w:style w:type="paragraph" w:customStyle="1" w:styleId="C49BE90069874654BB523165C6F12B60">
    <w:name w:val="C49BE90069874654BB523165C6F12B60"/>
    <w:rsid w:val="009B25F7"/>
    <w:rPr>
      <w:rFonts w:eastAsiaTheme="minorHAnsi"/>
    </w:rPr>
  </w:style>
  <w:style w:type="paragraph" w:customStyle="1" w:styleId="663EBA0044CF4210ACEA2E23607DFBBC">
    <w:name w:val="663EBA0044CF4210ACEA2E23607DFBBC"/>
    <w:rsid w:val="009B25F7"/>
    <w:rPr>
      <w:rFonts w:eastAsiaTheme="minorHAnsi"/>
    </w:rPr>
  </w:style>
  <w:style w:type="paragraph" w:customStyle="1" w:styleId="AD1E2F1A61794B0B852138BE5B5ABF37">
    <w:name w:val="AD1E2F1A61794B0B852138BE5B5ABF37"/>
    <w:rsid w:val="009B25F7"/>
    <w:rPr>
      <w:rFonts w:eastAsiaTheme="minorHAnsi"/>
    </w:rPr>
  </w:style>
  <w:style w:type="paragraph" w:customStyle="1" w:styleId="45F2F6AE448640EFA437C86B04891BFF">
    <w:name w:val="45F2F6AE448640EFA437C86B04891BFF"/>
    <w:rsid w:val="009B25F7"/>
    <w:rPr>
      <w:rFonts w:eastAsiaTheme="minorHAnsi"/>
    </w:rPr>
  </w:style>
  <w:style w:type="paragraph" w:customStyle="1" w:styleId="9592795648434EEB9A558E19158136E8">
    <w:name w:val="9592795648434EEB9A558E19158136E8"/>
    <w:rsid w:val="009B25F7"/>
    <w:rPr>
      <w:rFonts w:eastAsiaTheme="minorHAnsi"/>
    </w:rPr>
  </w:style>
  <w:style w:type="paragraph" w:customStyle="1" w:styleId="B456F43576B24558BAAC9CD97C966A75">
    <w:name w:val="B456F43576B24558BAAC9CD97C966A75"/>
    <w:rsid w:val="009B25F7"/>
    <w:rPr>
      <w:rFonts w:eastAsiaTheme="minorHAnsi"/>
    </w:rPr>
  </w:style>
  <w:style w:type="paragraph" w:customStyle="1" w:styleId="7FBDD6675DB74C5D80451D30C30B8ECE">
    <w:name w:val="7FBDD6675DB74C5D80451D30C30B8ECE"/>
    <w:rsid w:val="009B25F7"/>
    <w:rPr>
      <w:rFonts w:eastAsiaTheme="minorHAnsi"/>
    </w:rPr>
  </w:style>
  <w:style w:type="paragraph" w:customStyle="1" w:styleId="3625B3FE01AE4C23A6250102801BB9E7">
    <w:name w:val="3625B3FE01AE4C23A6250102801BB9E7"/>
    <w:rsid w:val="009B25F7"/>
    <w:rPr>
      <w:rFonts w:eastAsiaTheme="minorHAnsi"/>
    </w:rPr>
  </w:style>
  <w:style w:type="paragraph" w:customStyle="1" w:styleId="1D14F747B74D4A6DB695CE57580A6A14">
    <w:name w:val="1D14F747B74D4A6DB695CE57580A6A14"/>
    <w:rsid w:val="009B25F7"/>
    <w:rPr>
      <w:rFonts w:eastAsiaTheme="minorHAnsi"/>
    </w:rPr>
  </w:style>
  <w:style w:type="paragraph" w:customStyle="1" w:styleId="4361D5AE36054FD587214C2589316AF3">
    <w:name w:val="4361D5AE36054FD587214C2589316AF3"/>
    <w:rsid w:val="009B25F7"/>
    <w:rPr>
      <w:rFonts w:eastAsiaTheme="minorHAnsi"/>
    </w:rPr>
  </w:style>
  <w:style w:type="paragraph" w:customStyle="1" w:styleId="181AED3CE5F8438A91B57C0CEF1DDFA0">
    <w:name w:val="181AED3CE5F8438A91B57C0CEF1DDFA0"/>
    <w:rsid w:val="009B25F7"/>
    <w:rPr>
      <w:rFonts w:eastAsiaTheme="minorHAnsi"/>
    </w:rPr>
  </w:style>
  <w:style w:type="paragraph" w:customStyle="1" w:styleId="5524053AACAB4098AF739FB9D15BEE78">
    <w:name w:val="5524053AACAB4098AF739FB9D15BEE78"/>
    <w:rsid w:val="009B25F7"/>
    <w:rPr>
      <w:rFonts w:eastAsiaTheme="minorHAnsi"/>
    </w:rPr>
  </w:style>
  <w:style w:type="paragraph" w:customStyle="1" w:styleId="CAF7FBEA4DD2439F8C19F1444F5248ED">
    <w:name w:val="CAF7FBEA4DD2439F8C19F1444F5248ED"/>
    <w:rsid w:val="009B25F7"/>
    <w:rPr>
      <w:rFonts w:eastAsiaTheme="minorHAnsi"/>
    </w:rPr>
  </w:style>
  <w:style w:type="paragraph" w:customStyle="1" w:styleId="8D851C834C5949E4A322519D7FAE2E55">
    <w:name w:val="8D851C834C5949E4A322519D7FAE2E55"/>
    <w:rsid w:val="009B25F7"/>
    <w:rPr>
      <w:rFonts w:eastAsiaTheme="minorHAnsi"/>
    </w:rPr>
  </w:style>
  <w:style w:type="paragraph" w:customStyle="1" w:styleId="DFDE9085BCE74BF7B1DB0A95AA4390F5">
    <w:name w:val="DFDE9085BCE74BF7B1DB0A95AA4390F5"/>
    <w:rsid w:val="009B25F7"/>
    <w:rPr>
      <w:rFonts w:eastAsiaTheme="minorHAnsi"/>
    </w:rPr>
  </w:style>
  <w:style w:type="paragraph" w:customStyle="1" w:styleId="8DF05FDB164341168CAB9C0D3FEA7AC1">
    <w:name w:val="8DF05FDB164341168CAB9C0D3FEA7AC1"/>
    <w:rsid w:val="009B25F7"/>
    <w:rPr>
      <w:rFonts w:eastAsiaTheme="minorHAnsi"/>
    </w:rPr>
  </w:style>
  <w:style w:type="paragraph" w:customStyle="1" w:styleId="89773101E415451B9C331F5EC64490B8">
    <w:name w:val="89773101E415451B9C331F5EC64490B8"/>
    <w:rsid w:val="009B25F7"/>
    <w:rPr>
      <w:rFonts w:eastAsiaTheme="minorHAnsi"/>
    </w:rPr>
  </w:style>
  <w:style w:type="paragraph" w:customStyle="1" w:styleId="29D1186E991C49E7BDFB376174FF92B2">
    <w:name w:val="29D1186E991C49E7BDFB376174FF92B2"/>
    <w:rsid w:val="009B25F7"/>
    <w:rPr>
      <w:rFonts w:eastAsiaTheme="minorHAnsi"/>
    </w:rPr>
  </w:style>
  <w:style w:type="paragraph" w:customStyle="1" w:styleId="CDDA462D3ED34C2083F7A620A85DE241">
    <w:name w:val="CDDA462D3ED34C2083F7A620A85DE241"/>
    <w:rsid w:val="009B25F7"/>
    <w:rPr>
      <w:rFonts w:eastAsiaTheme="minorHAnsi"/>
    </w:rPr>
  </w:style>
  <w:style w:type="paragraph" w:customStyle="1" w:styleId="DA25D5A020C3410B9F7D0B3F8E5220A9">
    <w:name w:val="DA25D5A020C3410B9F7D0B3F8E5220A9"/>
    <w:rsid w:val="009B25F7"/>
    <w:rPr>
      <w:rFonts w:eastAsiaTheme="minorHAnsi"/>
    </w:rPr>
  </w:style>
  <w:style w:type="paragraph" w:customStyle="1" w:styleId="3995079D9C2C4B228E71C362948CEB1C">
    <w:name w:val="3995079D9C2C4B228E71C362948CEB1C"/>
    <w:rsid w:val="009B25F7"/>
    <w:rPr>
      <w:rFonts w:eastAsiaTheme="minorHAnsi"/>
    </w:rPr>
  </w:style>
  <w:style w:type="paragraph" w:customStyle="1" w:styleId="1DA86EB787844F5F93C2150A31D04CD5">
    <w:name w:val="1DA86EB787844F5F93C2150A31D04CD5"/>
    <w:rsid w:val="009B25F7"/>
    <w:rPr>
      <w:rFonts w:eastAsiaTheme="minorHAnsi"/>
    </w:rPr>
  </w:style>
  <w:style w:type="paragraph" w:customStyle="1" w:styleId="DEDCE1749D7F4B938A4F08443EDB0DA6">
    <w:name w:val="DEDCE1749D7F4B938A4F08443EDB0DA6"/>
    <w:rsid w:val="009B25F7"/>
    <w:rPr>
      <w:rFonts w:eastAsiaTheme="minorHAnsi"/>
    </w:rPr>
  </w:style>
  <w:style w:type="paragraph" w:customStyle="1" w:styleId="ABF992D67C8C441A99FB879AF2D0F386">
    <w:name w:val="ABF992D67C8C441A99FB879AF2D0F386"/>
    <w:rsid w:val="009B25F7"/>
    <w:rPr>
      <w:rFonts w:eastAsiaTheme="minorHAnsi"/>
    </w:rPr>
  </w:style>
  <w:style w:type="paragraph" w:customStyle="1" w:styleId="A02236B704074BD2978FF1B2C4E49D6B">
    <w:name w:val="A02236B704074BD2978FF1B2C4E49D6B"/>
    <w:rsid w:val="009B25F7"/>
    <w:rPr>
      <w:rFonts w:eastAsiaTheme="minorHAnsi"/>
    </w:rPr>
  </w:style>
  <w:style w:type="paragraph" w:customStyle="1" w:styleId="1FB32AEA94CD45E789E7AF39861505DD">
    <w:name w:val="1FB32AEA94CD45E789E7AF39861505DD"/>
    <w:rsid w:val="009B25F7"/>
    <w:rPr>
      <w:rFonts w:eastAsiaTheme="minorHAnsi"/>
    </w:rPr>
  </w:style>
  <w:style w:type="paragraph" w:customStyle="1" w:styleId="449540CDAD5C4C57B8D5962DC52CCB0A">
    <w:name w:val="449540CDAD5C4C57B8D5962DC52CCB0A"/>
    <w:rsid w:val="009B25F7"/>
    <w:rPr>
      <w:rFonts w:eastAsiaTheme="minorHAnsi"/>
    </w:rPr>
  </w:style>
  <w:style w:type="paragraph" w:customStyle="1" w:styleId="2B839C98DA69415DB5E56439F97E8483">
    <w:name w:val="2B839C98DA69415DB5E56439F97E8483"/>
    <w:rsid w:val="009B25F7"/>
    <w:rPr>
      <w:rFonts w:eastAsiaTheme="minorHAnsi"/>
    </w:rPr>
  </w:style>
  <w:style w:type="paragraph" w:customStyle="1" w:styleId="37F72DE4175441E39DAFF5DE1C0233E6">
    <w:name w:val="37F72DE4175441E39DAFF5DE1C0233E6"/>
    <w:rsid w:val="009B25F7"/>
    <w:rPr>
      <w:rFonts w:eastAsiaTheme="minorHAnsi"/>
    </w:rPr>
  </w:style>
  <w:style w:type="paragraph" w:customStyle="1" w:styleId="452157D902AD42E88DB20C1E8E5FDC56">
    <w:name w:val="452157D902AD42E88DB20C1E8E5FDC56"/>
    <w:rsid w:val="009B25F7"/>
    <w:rPr>
      <w:rFonts w:eastAsiaTheme="minorHAnsi"/>
    </w:rPr>
  </w:style>
  <w:style w:type="paragraph" w:customStyle="1" w:styleId="52D86CB4330B4BAC9FCCA192F82F02A7">
    <w:name w:val="52D86CB4330B4BAC9FCCA192F82F02A7"/>
    <w:rsid w:val="009B25F7"/>
    <w:rPr>
      <w:rFonts w:eastAsiaTheme="minorHAnsi"/>
    </w:rPr>
  </w:style>
  <w:style w:type="paragraph" w:customStyle="1" w:styleId="F6E2DF897C4F4E5ABAA6019188B1D13C">
    <w:name w:val="F6E2DF897C4F4E5ABAA6019188B1D13C"/>
    <w:rsid w:val="009B25F7"/>
    <w:rPr>
      <w:rFonts w:eastAsiaTheme="minorHAnsi"/>
    </w:rPr>
  </w:style>
  <w:style w:type="paragraph" w:customStyle="1" w:styleId="10990910CC4A408899E33073452BEB3D">
    <w:name w:val="10990910CC4A408899E33073452BEB3D"/>
    <w:rsid w:val="009B25F7"/>
    <w:rPr>
      <w:rFonts w:eastAsiaTheme="minorHAnsi"/>
    </w:rPr>
  </w:style>
  <w:style w:type="paragraph" w:customStyle="1" w:styleId="BD522382455A47EB8750EAC2DCE86692">
    <w:name w:val="BD522382455A47EB8750EAC2DCE86692"/>
    <w:rsid w:val="009B25F7"/>
    <w:rPr>
      <w:rFonts w:eastAsiaTheme="minorHAnsi"/>
    </w:rPr>
  </w:style>
  <w:style w:type="paragraph" w:customStyle="1" w:styleId="6FACD90839D4490BB69110EFAA461D49">
    <w:name w:val="6FACD90839D4490BB69110EFAA461D49"/>
    <w:rsid w:val="009B25F7"/>
    <w:rPr>
      <w:rFonts w:eastAsiaTheme="minorHAnsi"/>
    </w:rPr>
  </w:style>
  <w:style w:type="paragraph" w:customStyle="1" w:styleId="BE2A636B79664AD0AC2200EE9DA73979">
    <w:name w:val="BE2A636B79664AD0AC2200EE9DA73979"/>
    <w:rsid w:val="009B25F7"/>
    <w:rPr>
      <w:rFonts w:eastAsiaTheme="minorHAnsi"/>
    </w:rPr>
  </w:style>
  <w:style w:type="paragraph" w:customStyle="1" w:styleId="19BA44C4DEEF4E4D87A9B0C5F4C32847">
    <w:name w:val="19BA44C4DEEF4E4D87A9B0C5F4C32847"/>
    <w:rsid w:val="009B25F7"/>
    <w:rPr>
      <w:rFonts w:eastAsiaTheme="minorHAnsi"/>
    </w:rPr>
  </w:style>
  <w:style w:type="paragraph" w:customStyle="1" w:styleId="82A2EDF11D604125A6555CBD6D0D42A1">
    <w:name w:val="82A2EDF11D604125A6555CBD6D0D42A1"/>
    <w:rsid w:val="009B25F7"/>
    <w:rPr>
      <w:rFonts w:eastAsiaTheme="minorHAnsi"/>
    </w:rPr>
  </w:style>
  <w:style w:type="paragraph" w:customStyle="1" w:styleId="45057BA137AE4B148BB0060B6952B8C4">
    <w:name w:val="45057BA137AE4B148BB0060B6952B8C4"/>
    <w:rsid w:val="009B25F7"/>
    <w:rPr>
      <w:rFonts w:eastAsiaTheme="minorHAnsi"/>
    </w:rPr>
  </w:style>
  <w:style w:type="paragraph" w:customStyle="1" w:styleId="9F43A5DE3378457BA0EED7DDB408A148">
    <w:name w:val="9F43A5DE3378457BA0EED7DDB408A148"/>
    <w:rsid w:val="009B25F7"/>
    <w:pPr>
      <w:ind w:left="720"/>
      <w:contextualSpacing/>
    </w:pPr>
    <w:rPr>
      <w:rFonts w:eastAsiaTheme="minorHAnsi"/>
    </w:rPr>
  </w:style>
  <w:style w:type="paragraph" w:customStyle="1" w:styleId="7EF727BE3B234BF7AEEEF621B4E4103C">
    <w:name w:val="7EF727BE3B234BF7AEEEF621B4E4103C"/>
    <w:rsid w:val="009B25F7"/>
    <w:rPr>
      <w:rFonts w:eastAsiaTheme="minorHAnsi"/>
    </w:rPr>
  </w:style>
  <w:style w:type="paragraph" w:customStyle="1" w:styleId="CADD0621DD3E4DB5862B80A579DE0F22">
    <w:name w:val="CADD0621DD3E4DB5862B80A579DE0F22"/>
    <w:rsid w:val="009B25F7"/>
    <w:rPr>
      <w:rFonts w:eastAsiaTheme="minorHAnsi"/>
    </w:rPr>
  </w:style>
  <w:style w:type="paragraph" w:customStyle="1" w:styleId="179AFC07D6324B209667E3CA1662B8C7">
    <w:name w:val="179AFC07D6324B209667E3CA1662B8C7"/>
    <w:rsid w:val="009B25F7"/>
    <w:pPr>
      <w:ind w:left="720"/>
      <w:contextualSpacing/>
    </w:pPr>
    <w:rPr>
      <w:rFonts w:eastAsiaTheme="minorHAnsi"/>
    </w:rPr>
  </w:style>
  <w:style w:type="paragraph" w:customStyle="1" w:styleId="440F90881F634C01A1398D47C6222CFB">
    <w:name w:val="440F90881F634C01A1398D47C6222CFB"/>
    <w:rsid w:val="009B25F7"/>
    <w:rPr>
      <w:rFonts w:eastAsiaTheme="minorHAnsi"/>
    </w:rPr>
  </w:style>
  <w:style w:type="paragraph" w:customStyle="1" w:styleId="2CB83DA5280C46B28AB88571A5548646">
    <w:name w:val="2CB83DA5280C46B28AB88571A5548646"/>
    <w:rsid w:val="009B25F7"/>
    <w:rPr>
      <w:rFonts w:eastAsiaTheme="minorHAnsi"/>
    </w:rPr>
  </w:style>
  <w:style w:type="paragraph" w:customStyle="1" w:styleId="5EDBA4430A82480BAB4EBD8FC358C184">
    <w:name w:val="5EDBA4430A82480BAB4EBD8FC358C184"/>
    <w:rsid w:val="009B25F7"/>
    <w:pPr>
      <w:ind w:left="720"/>
      <w:contextualSpacing/>
    </w:pPr>
    <w:rPr>
      <w:rFonts w:eastAsiaTheme="minorHAnsi"/>
    </w:rPr>
  </w:style>
  <w:style w:type="paragraph" w:customStyle="1" w:styleId="915B23CD3D0E4A2981F4453F69D3CDDA">
    <w:name w:val="915B23CD3D0E4A2981F4453F69D3CDDA"/>
    <w:rsid w:val="009B25F7"/>
    <w:rPr>
      <w:rFonts w:eastAsiaTheme="minorHAnsi"/>
    </w:rPr>
  </w:style>
  <w:style w:type="paragraph" w:customStyle="1" w:styleId="DD3FF20B5ECB4BDB82AC9BF44D789D63">
    <w:name w:val="DD3FF20B5ECB4BDB82AC9BF44D789D63"/>
    <w:rsid w:val="009B25F7"/>
    <w:rPr>
      <w:rFonts w:eastAsiaTheme="minorHAnsi"/>
    </w:rPr>
  </w:style>
  <w:style w:type="paragraph" w:customStyle="1" w:styleId="3A11A376EFB04591AD0C8D03FBD98F23">
    <w:name w:val="3A11A376EFB04591AD0C8D03FBD98F23"/>
    <w:rsid w:val="009B25F7"/>
    <w:rPr>
      <w:rFonts w:eastAsiaTheme="minorHAnsi"/>
    </w:rPr>
  </w:style>
  <w:style w:type="paragraph" w:customStyle="1" w:styleId="309F4CEE44E5498987C38B9106B7FBFA">
    <w:name w:val="309F4CEE44E5498987C38B9106B7FBFA"/>
    <w:rsid w:val="009B25F7"/>
    <w:rPr>
      <w:rFonts w:eastAsiaTheme="minorHAnsi"/>
    </w:rPr>
  </w:style>
  <w:style w:type="paragraph" w:customStyle="1" w:styleId="912DDA77C65B4124AC467D9EE771C5D2">
    <w:name w:val="912DDA77C65B4124AC467D9EE771C5D2"/>
    <w:rsid w:val="009B25F7"/>
    <w:rPr>
      <w:rFonts w:eastAsiaTheme="minorHAnsi"/>
    </w:rPr>
  </w:style>
  <w:style w:type="paragraph" w:customStyle="1" w:styleId="719D86693A2942D595D1966FD3027EAD">
    <w:name w:val="719D86693A2942D595D1966FD3027EAD"/>
    <w:pPr>
      <w:spacing w:after="160" w:line="259" w:lineRule="auto"/>
    </w:pPr>
  </w:style>
  <w:style w:type="paragraph" w:customStyle="1" w:styleId="B98BC93F3981483097F6EAA5EACD99E1">
    <w:name w:val="B98BC93F3981483097F6EAA5EACD99E1"/>
    <w:pPr>
      <w:spacing w:after="160" w:line="259" w:lineRule="auto"/>
    </w:pPr>
  </w:style>
  <w:style w:type="paragraph" w:customStyle="1" w:styleId="3631DE960A1B49F389D9870C016E86A7">
    <w:name w:val="3631DE960A1B49F389D9870C016E86A7"/>
    <w:pPr>
      <w:spacing w:after="160" w:line="259" w:lineRule="auto"/>
    </w:pPr>
  </w:style>
  <w:style w:type="paragraph" w:customStyle="1" w:styleId="C12DB8253423486F958E92F3BB527D1B">
    <w:name w:val="C12DB8253423486F958E92F3BB527D1B"/>
    <w:pPr>
      <w:spacing w:after="160" w:line="259" w:lineRule="auto"/>
    </w:pPr>
  </w:style>
  <w:style w:type="paragraph" w:customStyle="1" w:styleId="D8EBF681F374407BA90E4223B4636E79">
    <w:name w:val="D8EBF681F374407BA90E4223B4636E79"/>
    <w:pPr>
      <w:spacing w:after="160" w:line="259" w:lineRule="auto"/>
    </w:pPr>
  </w:style>
  <w:style w:type="paragraph" w:customStyle="1" w:styleId="933FBE349D0D499B9DF30AC7A918560D">
    <w:name w:val="933FBE349D0D499B9DF30AC7A918560D"/>
    <w:pPr>
      <w:spacing w:after="160" w:line="259" w:lineRule="auto"/>
    </w:pPr>
  </w:style>
  <w:style w:type="paragraph" w:customStyle="1" w:styleId="E9F4BC63E7954C788142A563919A48FF">
    <w:name w:val="E9F4BC63E7954C788142A563919A48FF"/>
    <w:pPr>
      <w:spacing w:after="160" w:line="259" w:lineRule="auto"/>
    </w:pPr>
  </w:style>
  <w:style w:type="paragraph" w:customStyle="1" w:styleId="D938BE28F5444E39B57B8DE0DD8F480C">
    <w:name w:val="D938BE28F5444E39B57B8DE0DD8F480C"/>
    <w:pPr>
      <w:spacing w:after="160" w:line="259" w:lineRule="auto"/>
    </w:pPr>
  </w:style>
  <w:style w:type="paragraph" w:customStyle="1" w:styleId="FC9695F4BEB04354AA964C0CBE3C7780">
    <w:name w:val="FC9695F4BEB04354AA964C0CBE3C7780"/>
    <w:pPr>
      <w:spacing w:after="160" w:line="259" w:lineRule="auto"/>
    </w:pPr>
  </w:style>
  <w:style w:type="paragraph" w:customStyle="1" w:styleId="0DB793DA9FA545D1A466622E45C3AAAF">
    <w:name w:val="0DB793DA9FA545D1A466622E45C3AAAF"/>
    <w:pPr>
      <w:spacing w:after="160" w:line="259" w:lineRule="auto"/>
    </w:pPr>
  </w:style>
  <w:style w:type="paragraph" w:customStyle="1" w:styleId="F70B2C2211E54073A5DE993041BCCEEA">
    <w:name w:val="F70B2C2211E54073A5DE993041BCCEEA"/>
    <w:pPr>
      <w:spacing w:after="160" w:line="259" w:lineRule="auto"/>
    </w:pPr>
  </w:style>
  <w:style w:type="paragraph" w:customStyle="1" w:styleId="990D60D7AC174572A4CD623D3621E6AE">
    <w:name w:val="990D60D7AC174572A4CD623D3621E6AE"/>
    <w:pPr>
      <w:spacing w:after="160" w:line="259" w:lineRule="auto"/>
    </w:pPr>
  </w:style>
  <w:style w:type="paragraph" w:customStyle="1" w:styleId="A26E87384A4349069DF72BDC7EAC9D2A">
    <w:name w:val="A26E87384A4349069DF72BDC7EAC9D2A"/>
    <w:pPr>
      <w:spacing w:after="160" w:line="259" w:lineRule="auto"/>
    </w:pPr>
  </w:style>
  <w:style w:type="paragraph" w:customStyle="1" w:styleId="5390A17808D74EB09CEAC68F51B221DD">
    <w:name w:val="5390A17808D74EB09CEAC68F51B221DD"/>
    <w:pPr>
      <w:spacing w:after="160" w:line="259" w:lineRule="auto"/>
    </w:pPr>
  </w:style>
  <w:style w:type="paragraph" w:customStyle="1" w:styleId="0D6CD1BDC7E64F14A840B8F4325EFEA5">
    <w:name w:val="0D6CD1BDC7E64F14A840B8F4325EFEA5"/>
    <w:pPr>
      <w:spacing w:after="160" w:line="259" w:lineRule="auto"/>
    </w:pPr>
  </w:style>
  <w:style w:type="paragraph" w:customStyle="1" w:styleId="009334ECE99B4EB98188AC6BEC0C61D9">
    <w:name w:val="009334ECE99B4EB98188AC6BEC0C61D9"/>
    <w:pPr>
      <w:spacing w:after="160" w:line="259" w:lineRule="auto"/>
    </w:pPr>
  </w:style>
  <w:style w:type="paragraph" w:customStyle="1" w:styleId="0A5FF9BAF4684003BCDD57C39F9B0FB2">
    <w:name w:val="0A5FF9BAF4684003BCDD57C39F9B0FB2"/>
    <w:pPr>
      <w:spacing w:after="160" w:line="259" w:lineRule="auto"/>
    </w:pPr>
  </w:style>
  <w:style w:type="paragraph" w:customStyle="1" w:styleId="7E5D10ACAC674347A7173E5F6FB4809A">
    <w:name w:val="7E5D10ACAC674347A7173E5F6FB4809A"/>
    <w:pPr>
      <w:spacing w:after="160" w:line="259" w:lineRule="auto"/>
    </w:pPr>
  </w:style>
  <w:style w:type="paragraph" w:customStyle="1" w:styleId="E72300BAE5B04B5B8AEDE1C463E5BD45">
    <w:name w:val="E72300BAE5B04B5B8AEDE1C463E5BD45"/>
    <w:pPr>
      <w:spacing w:after="160" w:line="259" w:lineRule="auto"/>
    </w:pPr>
  </w:style>
  <w:style w:type="paragraph" w:customStyle="1" w:styleId="7D598329008B4FDC94324B737BB8ECE6">
    <w:name w:val="7D598329008B4FDC94324B737BB8ECE6"/>
    <w:pPr>
      <w:spacing w:after="160" w:line="259" w:lineRule="auto"/>
    </w:pPr>
  </w:style>
  <w:style w:type="paragraph" w:customStyle="1" w:styleId="CA71419C6AD34E69850305834721716C">
    <w:name w:val="CA71419C6AD34E69850305834721716C"/>
    <w:pPr>
      <w:spacing w:after="160" w:line="259" w:lineRule="auto"/>
    </w:pPr>
  </w:style>
  <w:style w:type="paragraph" w:customStyle="1" w:styleId="65B274BDEC314469ABCD24E7367F0711">
    <w:name w:val="65B274BDEC314469ABCD24E7367F0711"/>
    <w:pPr>
      <w:spacing w:after="160" w:line="259" w:lineRule="auto"/>
    </w:pPr>
  </w:style>
  <w:style w:type="paragraph" w:customStyle="1" w:styleId="47FBBFBEE655452D807E5AE1F9D007B3">
    <w:name w:val="47FBBFBEE655452D807E5AE1F9D007B3"/>
    <w:pPr>
      <w:spacing w:after="160" w:line="259" w:lineRule="auto"/>
    </w:pPr>
  </w:style>
  <w:style w:type="paragraph" w:customStyle="1" w:styleId="E18AE64923664EE9994E9CF6DABFC71F">
    <w:name w:val="E18AE64923664EE9994E9CF6DABFC71F"/>
    <w:pPr>
      <w:spacing w:after="160" w:line="259" w:lineRule="auto"/>
    </w:pPr>
  </w:style>
  <w:style w:type="paragraph" w:customStyle="1" w:styleId="840B8E102AAD46B1BC9B691AAE33BB70">
    <w:name w:val="840B8E102AAD46B1BC9B691AAE33BB70"/>
    <w:pPr>
      <w:spacing w:after="160" w:line="259" w:lineRule="auto"/>
    </w:pPr>
  </w:style>
  <w:style w:type="paragraph" w:customStyle="1" w:styleId="12D5EF913AA2476499C9198BD1C264F6">
    <w:name w:val="12D5EF913AA2476499C9198BD1C264F6"/>
    <w:pPr>
      <w:spacing w:after="160" w:line="259" w:lineRule="auto"/>
    </w:pPr>
  </w:style>
  <w:style w:type="paragraph" w:customStyle="1" w:styleId="6AF62AA624224E42AE5A953F69D16611">
    <w:name w:val="6AF62AA624224E42AE5A953F69D16611"/>
    <w:pPr>
      <w:spacing w:after="160" w:line="259" w:lineRule="auto"/>
    </w:pPr>
  </w:style>
  <w:style w:type="paragraph" w:customStyle="1" w:styleId="610C683E7C1F4FBFA2609518EDEEE714">
    <w:name w:val="610C683E7C1F4FBFA2609518EDEEE714"/>
    <w:pPr>
      <w:spacing w:after="160" w:line="259" w:lineRule="auto"/>
    </w:pPr>
  </w:style>
  <w:style w:type="paragraph" w:customStyle="1" w:styleId="8A38C88575AB4D79A63A79905D2EB428">
    <w:name w:val="8A38C88575AB4D79A63A79905D2EB428"/>
    <w:pPr>
      <w:spacing w:after="160" w:line="259" w:lineRule="auto"/>
    </w:pPr>
  </w:style>
  <w:style w:type="paragraph" w:customStyle="1" w:styleId="5BB59D0D244B4EE0BBC2078AAAD409A6">
    <w:name w:val="5BB59D0D244B4EE0BBC2078AAAD409A6"/>
    <w:pPr>
      <w:spacing w:after="160" w:line="259" w:lineRule="auto"/>
    </w:pPr>
  </w:style>
  <w:style w:type="paragraph" w:customStyle="1" w:styleId="2D8447D85A3144E7BFE267AC39CEC973">
    <w:name w:val="2D8447D85A3144E7BFE267AC39CEC973"/>
    <w:pPr>
      <w:spacing w:after="160" w:line="259" w:lineRule="auto"/>
    </w:pPr>
  </w:style>
  <w:style w:type="paragraph" w:customStyle="1" w:styleId="616A0BB1B9624231B65953978B74E1BE">
    <w:name w:val="616A0BB1B9624231B65953978B74E1BE"/>
    <w:pPr>
      <w:spacing w:after="160" w:line="259" w:lineRule="auto"/>
    </w:pPr>
  </w:style>
  <w:style w:type="paragraph" w:customStyle="1" w:styleId="71FDA42D51D24E67B96FD276C275B4DF">
    <w:name w:val="71FDA42D51D24E67B96FD276C275B4DF"/>
    <w:pPr>
      <w:spacing w:after="160" w:line="259" w:lineRule="auto"/>
    </w:pPr>
  </w:style>
  <w:style w:type="paragraph" w:customStyle="1" w:styleId="B2F0687F86CC4103894B7E08E7974332">
    <w:name w:val="B2F0687F86CC4103894B7E08E7974332"/>
    <w:pPr>
      <w:spacing w:after="160" w:line="259" w:lineRule="auto"/>
    </w:pPr>
  </w:style>
  <w:style w:type="paragraph" w:customStyle="1" w:styleId="A7B5EC1CD2F64256836F053E0999120E">
    <w:name w:val="A7B5EC1CD2F64256836F053E0999120E"/>
    <w:pPr>
      <w:spacing w:after="160" w:line="259" w:lineRule="auto"/>
    </w:pPr>
  </w:style>
  <w:style w:type="paragraph" w:customStyle="1" w:styleId="8AFD3E7012284F99B4DFC52A39CAA5072">
    <w:name w:val="8AFD3E7012284F99B4DFC52A39CAA5072"/>
    <w:rsid w:val="003A2515"/>
    <w:rPr>
      <w:rFonts w:eastAsiaTheme="minorHAnsi"/>
    </w:rPr>
  </w:style>
  <w:style w:type="paragraph" w:customStyle="1" w:styleId="71D275ED44E5483E971AFC3880C327672">
    <w:name w:val="71D275ED44E5483E971AFC3880C327672"/>
    <w:rsid w:val="003A2515"/>
    <w:rPr>
      <w:rFonts w:eastAsiaTheme="minorHAnsi"/>
    </w:rPr>
  </w:style>
  <w:style w:type="paragraph" w:customStyle="1" w:styleId="AA5CE396528847139BED13D2A471A09D2">
    <w:name w:val="AA5CE396528847139BED13D2A471A09D2"/>
    <w:rsid w:val="003A2515"/>
    <w:rPr>
      <w:rFonts w:eastAsiaTheme="minorHAnsi"/>
    </w:rPr>
  </w:style>
  <w:style w:type="paragraph" w:customStyle="1" w:styleId="B37B78BC9A1944ECAA71EE882B44FC301">
    <w:name w:val="B37B78BC9A1944ECAA71EE882B44FC301"/>
    <w:rsid w:val="003A2515"/>
    <w:rPr>
      <w:rFonts w:eastAsiaTheme="minorHAnsi"/>
    </w:rPr>
  </w:style>
  <w:style w:type="paragraph" w:customStyle="1" w:styleId="5BB59D0D244B4EE0BBC2078AAAD409A61">
    <w:name w:val="5BB59D0D244B4EE0BBC2078AAAD409A61"/>
    <w:rsid w:val="003A2515"/>
    <w:rPr>
      <w:rFonts w:eastAsiaTheme="minorHAnsi"/>
    </w:rPr>
  </w:style>
  <w:style w:type="paragraph" w:customStyle="1" w:styleId="2D8447D85A3144E7BFE267AC39CEC9731">
    <w:name w:val="2D8447D85A3144E7BFE267AC39CEC9731"/>
    <w:rsid w:val="003A2515"/>
    <w:rPr>
      <w:rFonts w:eastAsiaTheme="minorHAnsi"/>
    </w:rPr>
  </w:style>
  <w:style w:type="paragraph" w:customStyle="1" w:styleId="FC9695F4BEB04354AA964C0CBE3C77801">
    <w:name w:val="FC9695F4BEB04354AA964C0CBE3C77801"/>
    <w:rsid w:val="003A2515"/>
    <w:rPr>
      <w:rFonts w:eastAsiaTheme="minorHAnsi"/>
    </w:rPr>
  </w:style>
  <w:style w:type="paragraph" w:customStyle="1" w:styleId="933FBE349D0D499B9DF30AC7A918560D1">
    <w:name w:val="933FBE349D0D499B9DF30AC7A918560D1"/>
    <w:rsid w:val="003A2515"/>
    <w:rPr>
      <w:rFonts w:eastAsiaTheme="minorHAnsi"/>
    </w:rPr>
  </w:style>
  <w:style w:type="paragraph" w:customStyle="1" w:styleId="C80C042446A44980A78DCE5BD64208391">
    <w:name w:val="C80C042446A44980A78DCE5BD64208391"/>
    <w:rsid w:val="003A2515"/>
    <w:rPr>
      <w:rFonts w:eastAsiaTheme="minorHAnsi"/>
    </w:rPr>
  </w:style>
  <w:style w:type="paragraph" w:customStyle="1" w:styleId="0DB793DA9FA545D1A466622E45C3AAAF1">
    <w:name w:val="0DB793DA9FA545D1A466622E45C3AAAF1"/>
    <w:rsid w:val="003A2515"/>
    <w:rPr>
      <w:rFonts w:eastAsiaTheme="minorHAnsi"/>
    </w:rPr>
  </w:style>
  <w:style w:type="paragraph" w:customStyle="1" w:styleId="0D6CD1BDC7E64F14A840B8F4325EFEA51">
    <w:name w:val="0D6CD1BDC7E64F14A840B8F4325EFEA51"/>
    <w:rsid w:val="003A2515"/>
    <w:rPr>
      <w:rFonts w:eastAsiaTheme="minorHAnsi"/>
    </w:rPr>
  </w:style>
  <w:style w:type="paragraph" w:customStyle="1" w:styleId="840B8E102AAD46B1BC9B691AAE33BB701">
    <w:name w:val="840B8E102AAD46B1BC9B691AAE33BB701"/>
    <w:rsid w:val="003A2515"/>
    <w:rPr>
      <w:rFonts w:eastAsiaTheme="minorHAnsi"/>
    </w:rPr>
  </w:style>
  <w:style w:type="paragraph" w:customStyle="1" w:styleId="6AF62AA624224E42AE5A953F69D166111">
    <w:name w:val="6AF62AA624224E42AE5A953F69D166111"/>
    <w:rsid w:val="003A2515"/>
    <w:rPr>
      <w:rFonts w:eastAsiaTheme="minorHAnsi"/>
    </w:rPr>
  </w:style>
  <w:style w:type="paragraph" w:customStyle="1" w:styleId="A26E87384A4349069DF72BDC7EAC9D2A1">
    <w:name w:val="A26E87384A4349069DF72BDC7EAC9D2A1"/>
    <w:rsid w:val="003A2515"/>
    <w:pPr>
      <w:ind w:left="720"/>
      <w:contextualSpacing/>
    </w:pPr>
    <w:rPr>
      <w:rFonts w:eastAsiaTheme="minorHAnsi"/>
    </w:rPr>
  </w:style>
  <w:style w:type="paragraph" w:customStyle="1" w:styleId="5390A17808D74EB09CEAC68F51B221DD1">
    <w:name w:val="5390A17808D74EB09CEAC68F51B221DD1"/>
    <w:rsid w:val="003A2515"/>
    <w:pPr>
      <w:ind w:left="720"/>
      <w:contextualSpacing/>
    </w:pPr>
    <w:rPr>
      <w:rFonts w:eastAsiaTheme="minorHAnsi"/>
    </w:rPr>
  </w:style>
  <w:style w:type="paragraph" w:customStyle="1" w:styleId="F70B2C2211E54073A5DE993041BCCEEA1">
    <w:name w:val="F70B2C2211E54073A5DE993041BCCEEA1"/>
    <w:rsid w:val="003A2515"/>
    <w:rPr>
      <w:rFonts w:eastAsiaTheme="minorHAnsi"/>
    </w:rPr>
  </w:style>
  <w:style w:type="paragraph" w:customStyle="1" w:styleId="DBFC730AA1C641A5810D0028F77E0F621">
    <w:name w:val="DBFC730AA1C641A5810D0028F77E0F621"/>
    <w:rsid w:val="003A2515"/>
    <w:rPr>
      <w:rFonts w:eastAsiaTheme="minorHAnsi"/>
    </w:rPr>
  </w:style>
  <w:style w:type="paragraph" w:customStyle="1" w:styleId="DD30A57EC5664C78AD10480DCF6846B81">
    <w:name w:val="DD30A57EC5664C78AD10480DCF6846B81"/>
    <w:rsid w:val="003A2515"/>
    <w:rPr>
      <w:rFonts w:eastAsiaTheme="minorHAnsi"/>
    </w:rPr>
  </w:style>
  <w:style w:type="paragraph" w:customStyle="1" w:styleId="95FA6AD2D1184CAF9B4D93E45FB639D31">
    <w:name w:val="95FA6AD2D1184CAF9B4D93E45FB639D31"/>
    <w:rsid w:val="003A2515"/>
    <w:rPr>
      <w:rFonts w:eastAsiaTheme="minorHAnsi"/>
    </w:rPr>
  </w:style>
  <w:style w:type="paragraph" w:customStyle="1" w:styleId="9F334D05441F40888BF3A415F589A68F1">
    <w:name w:val="9F334D05441F40888BF3A415F589A68F1"/>
    <w:rsid w:val="003A2515"/>
    <w:rPr>
      <w:rFonts w:eastAsiaTheme="minorHAnsi"/>
    </w:rPr>
  </w:style>
  <w:style w:type="paragraph" w:customStyle="1" w:styleId="D3E7945ACD044C4FB76CE5F310AD45731">
    <w:name w:val="D3E7945ACD044C4FB76CE5F310AD45731"/>
    <w:rsid w:val="003A2515"/>
    <w:rPr>
      <w:rFonts w:eastAsiaTheme="minorHAnsi"/>
    </w:rPr>
  </w:style>
  <w:style w:type="paragraph" w:customStyle="1" w:styleId="FDC96E5300F94E22936F5268BFDD7E911">
    <w:name w:val="FDC96E5300F94E22936F5268BFDD7E911"/>
    <w:rsid w:val="003A2515"/>
    <w:rPr>
      <w:rFonts w:eastAsiaTheme="minorHAnsi"/>
    </w:rPr>
  </w:style>
  <w:style w:type="paragraph" w:customStyle="1" w:styleId="2003C642283D4D00B5416F95CC5527591">
    <w:name w:val="2003C642283D4D00B5416F95CC5527591"/>
    <w:rsid w:val="003A2515"/>
    <w:rPr>
      <w:rFonts w:eastAsiaTheme="minorHAnsi"/>
    </w:rPr>
  </w:style>
  <w:style w:type="paragraph" w:customStyle="1" w:styleId="FDE9A919E5164747BA1543ED59ED44B01">
    <w:name w:val="FDE9A919E5164747BA1543ED59ED44B01"/>
    <w:rsid w:val="003A2515"/>
    <w:rPr>
      <w:rFonts w:eastAsiaTheme="minorHAnsi"/>
    </w:rPr>
  </w:style>
  <w:style w:type="paragraph" w:customStyle="1" w:styleId="F657B381AF524F75A6F3681687C1DF8F1">
    <w:name w:val="F657B381AF524F75A6F3681687C1DF8F1"/>
    <w:rsid w:val="003A2515"/>
    <w:rPr>
      <w:rFonts w:eastAsiaTheme="minorHAnsi"/>
    </w:rPr>
  </w:style>
  <w:style w:type="paragraph" w:customStyle="1" w:styleId="C49BE90069874654BB523165C6F12B601">
    <w:name w:val="C49BE90069874654BB523165C6F12B601"/>
    <w:rsid w:val="003A2515"/>
    <w:rPr>
      <w:rFonts w:eastAsiaTheme="minorHAnsi"/>
    </w:rPr>
  </w:style>
  <w:style w:type="paragraph" w:customStyle="1" w:styleId="663EBA0044CF4210ACEA2E23607DFBBC1">
    <w:name w:val="663EBA0044CF4210ACEA2E23607DFBBC1"/>
    <w:rsid w:val="003A2515"/>
    <w:rPr>
      <w:rFonts w:eastAsiaTheme="minorHAnsi"/>
    </w:rPr>
  </w:style>
  <w:style w:type="paragraph" w:customStyle="1" w:styleId="AD1E2F1A61794B0B852138BE5B5ABF371">
    <w:name w:val="AD1E2F1A61794B0B852138BE5B5ABF371"/>
    <w:rsid w:val="003A2515"/>
    <w:rPr>
      <w:rFonts w:eastAsiaTheme="minorHAnsi"/>
    </w:rPr>
  </w:style>
  <w:style w:type="paragraph" w:customStyle="1" w:styleId="45F2F6AE448640EFA437C86B04891BFF1">
    <w:name w:val="45F2F6AE448640EFA437C86B04891BFF1"/>
    <w:rsid w:val="003A2515"/>
    <w:rPr>
      <w:rFonts w:eastAsiaTheme="minorHAnsi"/>
    </w:rPr>
  </w:style>
  <w:style w:type="paragraph" w:customStyle="1" w:styleId="9592795648434EEB9A558E19158136E81">
    <w:name w:val="9592795648434EEB9A558E19158136E81"/>
    <w:rsid w:val="003A2515"/>
    <w:rPr>
      <w:rFonts w:eastAsiaTheme="minorHAnsi"/>
    </w:rPr>
  </w:style>
  <w:style w:type="paragraph" w:customStyle="1" w:styleId="B456F43576B24558BAAC9CD97C966A751">
    <w:name w:val="B456F43576B24558BAAC9CD97C966A751"/>
    <w:rsid w:val="003A2515"/>
    <w:rPr>
      <w:rFonts w:eastAsiaTheme="minorHAnsi"/>
    </w:rPr>
  </w:style>
  <w:style w:type="paragraph" w:customStyle="1" w:styleId="7FBDD6675DB74C5D80451D30C30B8ECE1">
    <w:name w:val="7FBDD6675DB74C5D80451D30C30B8ECE1"/>
    <w:rsid w:val="003A2515"/>
    <w:rPr>
      <w:rFonts w:eastAsiaTheme="minorHAnsi"/>
    </w:rPr>
  </w:style>
  <w:style w:type="paragraph" w:customStyle="1" w:styleId="3625B3FE01AE4C23A6250102801BB9E71">
    <w:name w:val="3625B3FE01AE4C23A6250102801BB9E71"/>
    <w:rsid w:val="003A2515"/>
    <w:rPr>
      <w:rFonts w:eastAsiaTheme="minorHAnsi"/>
    </w:rPr>
  </w:style>
  <w:style w:type="paragraph" w:customStyle="1" w:styleId="1D14F747B74D4A6DB695CE57580A6A141">
    <w:name w:val="1D14F747B74D4A6DB695CE57580A6A141"/>
    <w:rsid w:val="003A2515"/>
    <w:rPr>
      <w:rFonts w:eastAsiaTheme="minorHAnsi"/>
    </w:rPr>
  </w:style>
  <w:style w:type="paragraph" w:customStyle="1" w:styleId="4361D5AE36054FD587214C2589316AF31">
    <w:name w:val="4361D5AE36054FD587214C2589316AF31"/>
    <w:rsid w:val="003A2515"/>
    <w:rPr>
      <w:rFonts w:eastAsiaTheme="minorHAnsi"/>
    </w:rPr>
  </w:style>
  <w:style w:type="paragraph" w:customStyle="1" w:styleId="181AED3CE5F8438A91B57C0CEF1DDFA01">
    <w:name w:val="181AED3CE5F8438A91B57C0CEF1DDFA01"/>
    <w:rsid w:val="003A2515"/>
    <w:rPr>
      <w:rFonts w:eastAsiaTheme="minorHAnsi"/>
    </w:rPr>
  </w:style>
  <w:style w:type="paragraph" w:customStyle="1" w:styleId="5524053AACAB4098AF739FB9D15BEE781">
    <w:name w:val="5524053AACAB4098AF739FB9D15BEE781"/>
    <w:rsid w:val="003A2515"/>
    <w:rPr>
      <w:rFonts w:eastAsiaTheme="minorHAnsi"/>
    </w:rPr>
  </w:style>
  <w:style w:type="paragraph" w:customStyle="1" w:styleId="CAF7FBEA4DD2439F8C19F1444F5248ED1">
    <w:name w:val="CAF7FBEA4DD2439F8C19F1444F5248ED1"/>
    <w:rsid w:val="003A2515"/>
    <w:rPr>
      <w:rFonts w:eastAsiaTheme="minorHAnsi"/>
    </w:rPr>
  </w:style>
  <w:style w:type="paragraph" w:customStyle="1" w:styleId="8D851C834C5949E4A322519D7FAE2E551">
    <w:name w:val="8D851C834C5949E4A322519D7FAE2E551"/>
    <w:rsid w:val="003A2515"/>
    <w:rPr>
      <w:rFonts w:eastAsiaTheme="minorHAnsi"/>
    </w:rPr>
  </w:style>
  <w:style w:type="paragraph" w:customStyle="1" w:styleId="DFDE9085BCE74BF7B1DB0A95AA4390F51">
    <w:name w:val="DFDE9085BCE74BF7B1DB0A95AA4390F51"/>
    <w:rsid w:val="003A2515"/>
    <w:rPr>
      <w:rFonts w:eastAsiaTheme="minorHAnsi"/>
    </w:rPr>
  </w:style>
  <w:style w:type="paragraph" w:customStyle="1" w:styleId="8DF05FDB164341168CAB9C0D3FEA7AC11">
    <w:name w:val="8DF05FDB164341168CAB9C0D3FEA7AC11"/>
    <w:rsid w:val="003A2515"/>
    <w:rPr>
      <w:rFonts w:eastAsiaTheme="minorHAnsi"/>
    </w:rPr>
  </w:style>
  <w:style w:type="paragraph" w:customStyle="1" w:styleId="89773101E415451B9C331F5EC64490B81">
    <w:name w:val="89773101E415451B9C331F5EC64490B81"/>
    <w:rsid w:val="003A2515"/>
    <w:rPr>
      <w:rFonts w:eastAsiaTheme="minorHAnsi"/>
    </w:rPr>
  </w:style>
  <w:style w:type="paragraph" w:customStyle="1" w:styleId="29D1186E991C49E7BDFB376174FF92B21">
    <w:name w:val="29D1186E991C49E7BDFB376174FF92B21"/>
    <w:rsid w:val="003A2515"/>
    <w:rPr>
      <w:rFonts w:eastAsiaTheme="minorHAnsi"/>
    </w:rPr>
  </w:style>
  <w:style w:type="paragraph" w:customStyle="1" w:styleId="CDDA462D3ED34C2083F7A620A85DE2411">
    <w:name w:val="CDDA462D3ED34C2083F7A620A85DE2411"/>
    <w:rsid w:val="003A2515"/>
    <w:rPr>
      <w:rFonts w:eastAsiaTheme="minorHAnsi"/>
    </w:rPr>
  </w:style>
  <w:style w:type="paragraph" w:customStyle="1" w:styleId="DA25D5A020C3410B9F7D0B3F8E5220A91">
    <w:name w:val="DA25D5A020C3410B9F7D0B3F8E5220A91"/>
    <w:rsid w:val="003A2515"/>
    <w:rPr>
      <w:rFonts w:eastAsiaTheme="minorHAnsi"/>
    </w:rPr>
  </w:style>
  <w:style w:type="paragraph" w:customStyle="1" w:styleId="3995079D9C2C4B228E71C362948CEB1C1">
    <w:name w:val="3995079D9C2C4B228E71C362948CEB1C1"/>
    <w:rsid w:val="003A2515"/>
    <w:rPr>
      <w:rFonts w:eastAsiaTheme="minorHAnsi"/>
    </w:rPr>
  </w:style>
  <w:style w:type="paragraph" w:customStyle="1" w:styleId="8E10FF6ED4134FC39DD5E795499210222">
    <w:name w:val="8E10FF6ED4134FC39DD5E795499210222"/>
    <w:rsid w:val="003A2515"/>
    <w:rPr>
      <w:rFonts w:eastAsiaTheme="minorHAnsi"/>
    </w:rPr>
  </w:style>
  <w:style w:type="paragraph" w:customStyle="1" w:styleId="1DA86EB787844F5F93C2150A31D04CD51">
    <w:name w:val="1DA86EB787844F5F93C2150A31D04CD51"/>
    <w:rsid w:val="003A2515"/>
    <w:rPr>
      <w:rFonts w:eastAsiaTheme="minorHAnsi"/>
    </w:rPr>
  </w:style>
  <w:style w:type="paragraph" w:customStyle="1" w:styleId="DEDCE1749D7F4B938A4F08443EDB0DA61">
    <w:name w:val="DEDCE1749D7F4B938A4F08443EDB0DA61"/>
    <w:rsid w:val="003A2515"/>
    <w:rPr>
      <w:rFonts w:eastAsiaTheme="minorHAnsi"/>
    </w:rPr>
  </w:style>
  <w:style w:type="paragraph" w:customStyle="1" w:styleId="ABF992D67C8C441A99FB879AF2D0F3861">
    <w:name w:val="ABF992D67C8C441A99FB879AF2D0F3861"/>
    <w:rsid w:val="003A2515"/>
    <w:rPr>
      <w:rFonts w:eastAsiaTheme="minorHAnsi"/>
    </w:rPr>
  </w:style>
  <w:style w:type="paragraph" w:customStyle="1" w:styleId="A02236B704074BD2978FF1B2C4E49D6B1">
    <w:name w:val="A02236B704074BD2978FF1B2C4E49D6B1"/>
    <w:rsid w:val="003A2515"/>
    <w:rPr>
      <w:rFonts w:eastAsiaTheme="minorHAnsi"/>
    </w:rPr>
  </w:style>
  <w:style w:type="paragraph" w:customStyle="1" w:styleId="1FB32AEA94CD45E789E7AF39861505DD1">
    <w:name w:val="1FB32AEA94CD45E789E7AF39861505DD1"/>
    <w:rsid w:val="003A2515"/>
    <w:rPr>
      <w:rFonts w:eastAsiaTheme="minorHAnsi"/>
    </w:rPr>
  </w:style>
  <w:style w:type="paragraph" w:customStyle="1" w:styleId="449540CDAD5C4C57B8D5962DC52CCB0A1">
    <w:name w:val="449540CDAD5C4C57B8D5962DC52CCB0A1"/>
    <w:rsid w:val="003A2515"/>
    <w:rPr>
      <w:rFonts w:eastAsiaTheme="minorHAnsi"/>
    </w:rPr>
  </w:style>
  <w:style w:type="paragraph" w:customStyle="1" w:styleId="2B839C98DA69415DB5E56439F97E84831">
    <w:name w:val="2B839C98DA69415DB5E56439F97E84831"/>
    <w:rsid w:val="003A2515"/>
    <w:rPr>
      <w:rFonts w:eastAsiaTheme="minorHAnsi"/>
    </w:rPr>
  </w:style>
  <w:style w:type="paragraph" w:customStyle="1" w:styleId="37F72DE4175441E39DAFF5DE1C0233E61">
    <w:name w:val="37F72DE4175441E39DAFF5DE1C0233E61"/>
    <w:rsid w:val="003A2515"/>
    <w:rPr>
      <w:rFonts w:eastAsiaTheme="minorHAnsi"/>
    </w:rPr>
  </w:style>
  <w:style w:type="paragraph" w:customStyle="1" w:styleId="452157D902AD42E88DB20C1E8E5FDC561">
    <w:name w:val="452157D902AD42E88DB20C1E8E5FDC561"/>
    <w:rsid w:val="003A2515"/>
    <w:rPr>
      <w:rFonts w:eastAsiaTheme="minorHAnsi"/>
    </w:rPr>
  </w:style>
  <w:style w:type="paragraph" w:customStyle="1" w:styleId="52D86CB4330B4BAC9FCCA192F82F02A71">
    <w:name w:val="52D86CB4330B4BAC9FCCA192F82F02A71"/>
    <w:rsid w:val="003A2515"/>
    <w:rPr>
      <w:rFonts w:eastAsiaTheme="minorHAnsi"/>
    </w:rPr>
  </w:style>
  <w:style w:type="paragraph" w:customStyle="1" w:styleId="F6E2DF897C4F4E5ABAA6019188B1D13C1">
    <w:name w:val="F6E2DF897C4F4E5ABAA6019188B1D13C1"/>
    <w:rsid w:val="003A2515"/>
    <w:rPr>
      <w:rFonts w:eastAsiaTheme="minorHAnsi"/>
    </w:rPr>
  </w:style>
  <w:style w:type="paragraph" w:customStyle="1" w:styleId="10990910CC4A408899E33073452BEB3D1">
    <w:name w:val="10990910CC4A408899E33073452BEB3D1"/>
    <w:rsid w:val="003A2515"/>
    <w:rPr>
      <w:rFonts w:eastAsiaTheme="minorHAnsi"/>
    </w:rPr>
  </w:style>
  <w:style w:type="paragraph" w:customStyle="1" w:styleId="A7B5EC1CD2F64256836F053E0999120E1">
    <w:name w:val="A7B5EC1CD2F64256836F053E0999120E1"/>
    <w:rsid w:val="003A2515"/>
    <w:rPr>
      <w:rFonts w:eastAsiaTheme="minorHAnsi"/>
    </w:rPr>
  </w:style>
  <w:style w:type="paragraph" w:customStyle="1" w:styleId="6FACD90839D4490BB69110EFAA461D491">
    <w:name w:val="6FACD90839D4490BB69110EFAA461D491"/>
    <w:rsid w:val="003A2515"/>
    <w:rPr>
      <w:rFonts w:eastAsiaTheme="minorHAnsi"/>
    </w:rPr>
  </w:style>
  <w:style w:type="paragraph" w:customStyle="1" w:styleId="B2F0687F86CC4103894B7E08E79743321">
    <w:name w:val="B2F0687F86CC4103894B7E08E79743321"/>
    <w:rsid w:val="003A2515"/>
    <w:rPr>
      <w:rFonts w:eastAsiaTheme="minorHAnsi"/>
    </w:rPr>
  </w:style>
  <w:style w:type="paragraph" w:customStyle="1" w:styleId="BE2A636B79664AD0AC2200EE9DA739791">
    <w:name w:val="BE2A636B79664AD0AC2200EE9DA739791"/>
    <w:rsid w:val="003A2515"/>
    <w:rPr>
      <w:rFonts w:eastAsiaTheme="minorHAnsi"/>
    </w:rPr>
  </w:style>
  <w:style w:type="paragraph" w:customStyle="1" w:styleId="19BA44C4DEEF4E4D87A9B0C5F4C328471">
    <w:name w:val="19BA44C4DEEF4E4D87A9B0C5F4C328471"/>
    <w:rsid w:val="003A2515"/>
    <w:rPr>
      <w:rFonts w:eastAsiaTheme="minorHAnsi"/>
    </w:rPr>
  </w:style>
  <w:style w:type="paragraph" w:customStyle="1" w:styleId="82A2EDF11D604125A6555CBD6D0D42A11">
    <w:name w:val="82A2EDF11D604125A6555CBD6D0D42A11"/>
    <w:rsid w:val="003A2515"/>
    <w:rPr>
      <w:rFonts w:eastAsiaTheme="minorHAnsi"/>
    </w:rPr>
  </w:style>
  <w:style w:type="paragraph" w:customStyle="1" w:styleId="45057BA137AE4B148BB0060B6952B8C41">
    <w:name w:val="45057BA137AE4B148BB0060B6952B8C41"/>
    <w:rsid w:val="003A2515"/>
    <w:rPr>
      <w:rFonts w:eastAsiaTheme="minorHAnsi"/>
    </w:rPr>
  </w:style>
  <w:style w:type="paragraph" w:customStyle="1" w:styleId="9F43A5DE3378457BA0EED7DDB408A1481">
    <w:name w:val="9F43A5DE3378457BA0EED7DDB408A1481"/>
    <w:rsid w:val="003A2515"/>
    <w:pPr>
      <w:ind w:left="720"/>
      <w:contextualSpacing/>
    </w:pPr>
    <w:rPr>
      <w:rFonts w:eastAsiaTheme="minorHAnsi"/>
    </w:rPr>
  </w:style>
  <w:style w:type="paragraph" w:customStyle="1" w:styleId="7EF727BE3B234BF7AEEEF621B4E4103C1">
    <w:name w:val="7EF727BE3B234BF7AEEEF621B4E4103C1"/>
    <w:rsid w:val="003A2515"/>
    <w:rPr>
      <w:rFonts w:eastAsiaTheme="minorHAnsi"/>
    </w:rPr>
  </w:style>
  <w:style w:type="paragraph" w:customStyle="1" w:styleId="CADD0621DD3E4DB5862B80A579DE0F221">
    <w:name w:val="CADD0621DD3E4DB5862B80A579DE0F221"/>
    <w:rsid w:val="003A2515"/>
    <w:rPr>
      <w:rFonts w:eastAsiaTheme="minorHAnsi"/>
    </w:rPr>
  </w:style>
  <w:style w:type="paragraph" w:customStyle="1" w:styleId="179AFC07D6324B209667E3CA1662B8C71">
    <w:name w:val="179AFC07D6324B209667E3CA1662B8C71"/>
    <w:rsid w:val="003A2515"/>
    <w:pPr>
      <w:ind w:left="720"/>
      <w:contextualSpacing/>
    </w:pPr>
    <w:rPr>
      <w:rFonts w:eastAsiaTheme="minorHAnsi"/>
    </w:rPr>
  </w:style>
  <w:style w:type="paragraph" w:customStyle="1" w:styleId="440F90881F634C01A1398D47C6222CFB1">
    <w:name w:val="440F90881F634C01A1398D47C6222CFB1"/>
    <w:rsid w:val="003A2515"/>
    <w:rPr>
      <w:rFonts w:eastAsiaTheme="minorHAnsi"/>
    </w:rPr>
  </w:style>
  <w:style w:type="paragraph" w:customStyle="1" w:styleId="2CB83DA5280C46B28AB88571A55486461">
    <w:name w:val="2CB83DA5280C46B28AB88571A55486461"/>
    <w:rsid w:val="003A2515"/>
    <w:rPr>
      <w:rFonts w:eastAsiaTheme="minorHAnsi"/>
    </w:rPr>
  </w:style>
  <w:style w:type="paragraph" w:customStyle="1" w:styleId="5EDBA4430A82480BAB4EBD8FC358C1841">
    <w:name w:val="5EDBA4430A82480BAB4EBD8FC358C1841"/>
    <w:rsid w:val="003A2515"/>
    <w:pPr>
      <w:ind w:left="720"/>
      <w:contextualSpacing/>
    </w:pPr>
    <w:rPr>
      <w:rFonts w:eastAsiaTheme="minorHAnsi"/>
    </w:rPr>
  </w:style>
  <w:style w:type="paragraph" w:customStyle="1" w:styleId="915B23CD3D0E4A2981F4453F69D3CDDA1">
    <w:name w:val="915B23CD3D0E4A2981F4453F69D3CDDA1"/>
    <w:rsid w:val="003A2515"/>
    <w:rPr>
      <w:rFonts w:eastAsiaTheme="minorHAnsi"/>
    </w:rPr>
  </w:style>
  <w:style w:type="paragraph" w:customStyle="1" w:styleId="DD3FF20B5ECB4BDB82AC9BF44D789D631">
    <w:name w:val="DD3FF20B5ECB4BDB82AC9BF44D789D631"/>
    <w:rsid w:val="003A2515"/>
    <w:rPr>
      <w:rFonts w:eastAsiaTheme="minorHAnsi"/>
    </w:rPr>
  </w:style>
  <w:style w:type="paragraph" w:customStyle="1" w:styleId="3A11A376EFB04591AD0C8D03FBD98F231">
    <w:name w:val="3A11A376EFB04591AD0C8D03FBD98F231"/>
    <w:rsid w:val="003A2515"/>
    <w:rPr>
      <w:rFonts w:eastAsiaTheme="minorHAnsi"/>
    </w:rPr>
  </w:style>
  <w:style w:type="paragraph" w:customStyle="1" w:styleId="309F4CEE44E5498987C38B9106B7FBFA1">
    <w:name w:val="309F4CEE44E5498987C38B9106B7FBFA1"/>
    <w:rsid w:val="003A2515"/>
    <w:rPr>
      <w:rFonts w:eastAsiaTheme="minorHAnsi"/>
    </w:rPr>
  </w:style>
  <w:style w:type="paragraph" w:customStyle="1" w:styleId="912DDA77C65B4124AC467D9EE771C5D21">
    <w:name w:val="912DDA77C65B4124AC467D9EE771C5D21"/>
    <w:rsid w:val="003A2515"/>
    <w:rPr>
      <w:rFonts w:eastAsiaTheme="minorHAnsi"/>
    </w:rPr>
  </w:style>
  <w:style w:type="paragraph" w:customStyle="1" w:styleId="8AFD3E7012284F99B4DFC52A39CAA5073">
    <w:name w:val="8AFD3E7012284F99B4DFC52A39CAA5073"/>
    <w:rsid w:val="003A2515"/>
    <w:rPr>
      <w:rFonts w:eastAsiaTheme="minorHAnsi"/>
    </w:rPr>
  </w:style>
  <w:style w:type="paragraph" w:customStyle="1" w:styleId="71D275ED44E5483E971AFC3880C327673">
    <w:name w:val="71D275ED44E5483E971AFC3880C327673"/>
    <w:rsid w:val="003A2515"/>
    <w:rPr>
      <w:rFonts w:eastAsiaTheme="minorHAnsi"/>
    </w:rPr>
  </w:style>
  <w:style w:type="paragraph" w:customStyle="1" w:styleId="AA5CE396528847139BED13D2A471A09D3">
    <w:name w:val="AA5CE396528847139BED13D2A471A09D3"/>
    <w:rsid w:val="003A2515"/>
    <w:rPr>
      <w:rFonts w:eastAsiaTheme="minorHAnsi"/>
    </w:rPr>
  </w:style>
  <w:style w:type="paragraph" w:customStyle="1" w:styleId="B37B78BC9A1944ECAA71EE882B44FC302">
    <w:name w:val="B37B78BC9A1944ECAA71EE882B44FC302"/>
    <w:rsid w:val="003A2515"/>
    <w:rPr>
      <w:rFonts w:eastAsiaTheme="minorHAnsi"/>
    </w:rPr>
  </w:style>
  <w:style w:type="paragraph" w:customStyle="1" w:styleId="5BB59D0D244B4EE0BBC2078AAAD409A62">
    <w:name w:val="5BB59D0D244B4EE0BBC2078AAAD409A62"/>
    <w:rsid w:val="003A2515"/>
    <w:rPr>
      <w:rFonts w:eastAsiaTheme="minorHAnsi"/>
    </w:rPr>
  </w:style>
  <w:style w:type="paragraph" w:customStyle="1" w:styleId="2D8447D85A3144E7BFE267AC39CEC9732">
    <w:name w:val="2D8447D85A3144E7BFE267AC39CEC9732"/>
    <w:rsid w:val="003A2515"/>
    <w:rPr>
      <w:rFonts w:eastAsiaTheme="minorHAnsi"/>
    </w:rPr>
  </w:style>
  <w:style w:type="paragraph" w:customStyle="1" w:styleId="FC9695F4BEB04354AA964C0CBE3C77802">
    <w:name w:val="FC9695F4BEB04354AA964C0CBE3C77802"/>
    <w:rsid w:val="003A2515"/>
    <w:rPr>
      <w:rFonts w:eastAsiaTheme="minorHAnsi"/>
    </w:rPr>
  </w:style>
  <w:style w:type="paragraph" w:customStyle="1" w:styleId="933FBE349D0D499B9DF30AC7A918560D2">
    <w:name w:val="933FBE349D0D499B9DF30AC7A918560D2"/>
    <w:rsid w:val="003A2515"/>
    <w:rPr>
      <w:rFonts w:eastAsiaTheme="minorHAnsi"/>
    </w:rPr>
  </w:style>
  <w:style w:type="paragraph" w:customStyle="1" w:styleId="C80C042446A44980A78DCE5BD64208392">
    <w:name w:val="C80C042446A44980A78DCE5BD64208392"/>
    <w:rsid w:val="003A2515"/>
    <w:rPr>
      <w:rFonts w:eastAsiaTheme="minorHAnsi"/>
    </w:rPr>
  </w:style>
  <w:style w:type="paragraph" w:customStyle="1" w:styleId="0DB793DA9FA545D1A466622E45C3AAAF2">
    <w:name w:val="0DB793DA9FA545D1A466622E45C3AAAF2"/>
    <w:rsid w:val="003A2515"/>
    <w:rPr>
      <w:rFonts w:eastAsiaTheme="minorHAnsi"/>
    </w:rPr>
  </w:style>
  <w:style w:type="paragraph" w:customStyle="1" w:styleId="0D6CD1BDC7E64F14A840B8F4325EFEA52">
    <w:name w:val="0D6CD1BDC7E64F14A840B8F4325EFEA52"/>
    <w:rsid w:val="003A2515"/>
    <w:rPr>
      <w:rFonts w:eastAsiaTheme="minorHAnsi"/>
    </w:rPr>
  </w:style>
  <w:style w:type="paragraph" w:customStyle="1" w:styleId="840B8E102AAD46B1BC9B691AAE33BB702">
    <w:name w:val="840B8E102AAD46B1BC9B691AAE33BB702"/>
    <w:rsid w:val="003A2515"/>
    <w:rPr>
      <w:rFonts w:eastAsiaTheme="minorHAnsi"/>
    </w:rPr>
  </w:style>
  <w:style w:type="paragraph" w:customStyle="1" w:styleId="6AF62AA624224E42AE5A953F69D166112">
    <w:name w:val="6AF62AA624224E42AE5A953F69D166112"/>
    <w:rsid w:val="003A2515"/>
    <w:rPr>
      <w:rFonts w:eastAsiaTheme="minorHAnsi"/>
    </w:rPr>
  </w:style>
  <w:style w:type="paragraph" w:customStyle="1" w:styleId="A26E87384A4349069DF72BDC7EAC9D2A2">
    <w:name w:val="A26E87384A4349069DF72BDC7EAC9D2A2"/>
    <w:rsid w:val="003A2515"/>
    <w:pPr>
      <w:ind w:left="720"/>
      <w:contextualSpacing/>
    </w:pPr>
    <w:rPr>
      <w:rFonts w:eastAsiaTheme="minorHAnsi"/>
    </w:rPr>
  </w:style>
  <w:style w:type="paragraph" w:customStyle="1" w:styleId="5390A17808D74EB09CEAC68F51B221DD2">
    <w:name w:val="5390A17808D74EB09CEAC68F51B221DD2"/>
    <w:rsid w:val="003A2515"/>
    <w:pPr>
      <w:ind w:left="720"/>
      <w:contextualSpacing/>
    </w:pPr>
    <w:rPr>
      <w:rFonts w:eastAsiaTheme="minorHAnsi"/>
    </w:rPr>
  </w:style>
  <w:style w:type="paragraph" w:customStyle="1" w:styleId="F70B2C2211E54073A5DE993041BCCEEA2">
    <w:name w:val="F70B2C2211E54073A5DE993041BCCEEA2"/>
    <w:rsid w:val="003A2515"/>
    <w:rPr>
      <w:rFonts w:eastAsiaTheme="minorHAnsi"/>
    </w:rPr>
  </w:style>
  <w:style w:type="paragraph" w:customStyle="1" w:styleId="DBFC730AA1C641A5810D0028F77E0F622">
    <w:name w:val="DBFC730AA1C641A5810D0028F77E0F622"/>
    <w:rsid w:val="003A2515"/>
    <w:rPr>
      <w:rFonts w:eastAsiaTheme="minorHAnsi"/>
    </w:rPr>
  </w:style>
  <w:style w:type="paragraph" w:customStyle="1" w:styleId="DD30A57EC5664C78AD10480DCF6846B82">
    <w:name w:val="DD30A57EC5664C78AD10480DCF6846B82"/>
    <w:rsid w:val="003A2515"/>
    <w:rPr>
      <w:rFonts w:eastAsiaTheme="minorHAnsi"/>
    </w:rPr>
  </w:style>
  <w:style w:type="paragraph" w:customStyle="1" w:styleId="95FA6AD2D1184CAF9B4D93E45FB639D32">
    <w:name w:val="95FA6AD2D1184CAF9B4D93E45FB639D32"/>
    <w:rsid w:val="003A2515"/>
    <w:rPr>
      <w:rFonts w:eastAsiaTheme="minorHAnsi"/>
    </w:rPr>
  </w:style>
  <w:style w:type="paragraph" w:customStyle="1" w:styleId="9F334D05441F40888BF3A415F589A68F2">
    <w:name w:val="9F334D05441F40888BF3A415F589A68F2"/>
    <w:rsid w:val="003A2515"/>
    <w:rPr>
      <w:rFonts w:eastAsiaTheme="minorHAnsi"/>
    </w:rPr>
  </w:style>
  <w:style w:type="paragraph" w:customStyle="1" w:styleId="D3E7945ACD044C4FB76CE5F310AD45732">
    <w:name w:val="D3E7945ACD044C4FB76CE5F310AD45732"/>
    <w:rsid w:val="003A2515"/>
    <w:rPr>
      <w:rFonts w:eastAsiaTheme="minorHAnsi"/>
    </w:rPr>
  </w:style>
  <w:style w:type="paragraph" w:customStyle="1" w:styleId="FDC96E5300F94E22936F5268BFDD7E912">
    <w:name w:val="FDC96E5300F94E22936F5268BFDD7E912"/>
    <w:rsid w:val="003A2515"/>
    <w:rPr>
      <w:rFonts w:eastAsiaTheme="minorHAnsi"/>
    </w:rPr>
  </w:style>
  <w:style w:type="paragraph" w:customStyle="1" w:styleId="2003C642283D4D00B5416F95CC5527592">
    <w:name w:val="2003C642283D4D00B5416F95CC5527592"/>
    <w:rsid w:val="003A2515"/>
    <w:rPr>
      <w:rFonts w:eastAsiaTheme="minorHAnsi"/>
    </w:rPr>
  </w:style>
  <w:style w:type="paragraph" w:customStyle="1" w:styleId="FDE9A919E5164747BA1543ED59ED44B02">
    <w:name w:val="FDE9A919E5164747BA1543ED59ED44B02"/>
    <w:rsid w:val="003A2515"/>
    <w:rPr>
      <w:rFonts w:eastAsiaTheme="minorHAnsi"/>
    </w:rPr>
  </w:style>
  <w:style w:type="paragraph" w:customStyle="1" w:styleId="F657B381AF524F75A6F3681687C1DF8F2">
    <w:name w:val="F657B381AF524F75A6F3681687C1DF8F2"/>
    <w:rsid w:val="003A2515"/>
    <w:rPr>
      <w:rFonts w:eastAsiaTheme="minorHAnsi"/>
    </w:rPr>
  </w:style>
  <w:style w:type="paragraph" w:customStyle="1" w:styleId="C49BE90069874654BB523165C6F12B602">
    <w:name w:val="C49BE90069874654BB523165C6F12B602"/>
    <w:rsid w:val="003A2515"/>
    <w:rPr>
      <w:rFonts w:eastAsiaTheme="minorHAnsi"/>
    </w:rPr>
  </w:style>
  <w:style w:type="paragraph" w:customStyle="1" w:styleId="663EBA0044CF4210ACEA2E23607DFBBC2">
    <w:name w:val="663EBA0044CF4210ACEA2E23607DFBBC2"/>
    <w:rsid w:val="003A2515"/>
    <w:rPr>
      <w:rFonts w:eastAsiaTheme="minorHAnsi"/>
    </w:rPr>
  </w:style>
  <w:style w:type="paragraph" w:customStyle="1" w:styleId="AD1E2F1A61794B0B852138BE5B5ABF372">
    <w:name w:val="AD1E2F1A61794B0B852138BE5B5ABF372"/>
    <w:rsid w:val="003A2515"/>
    <w:rPr>
      <w:rFonts w:eastAsiaTheme="minorHAnsi"/>
    </w:rPr>
  </w:style>
  <w:style w:type="paragraph" w:customStyle="1" w:styleId="45F2F6AE448640EFA437C86B04891BFF2">
    <w:name w:val="45F2F6AE448640EFA437C86B04891BFF2"/>
    <w:rsid w:val="003A2515"/>
    <w:rPr>
      <w:rFonts w:eastAsiaTheme="minorHAnsi"/>
    </w:rPr>
  </w:style>
  <w:style w:type="paragraph" w:customStyle="1" w:styleId="9592795648434EEB9A558E19158136E82">
    <w:name w:val="9592795648434EEB9A558E19158136E82"/>
    <w:rsid w:val="003A2515"/>
    <w:rPr>
      <w:rFonts w:eastAsiaTheme="minorHAnsi"/>
    </w:rPr>
  </w:style>
  <w:style w:type="paragraph" w:customStyle="1" w:styleId="B456F43576B24558BAAC9CD97C966A752">
    <w:name w:val="B456F43576B24558BAAC9CD97C966A752"/>
    <w:rsid w:val="003A2515"/>
    <w:rPr>
      <w:rFonts w:eastAsiaTheme="minorHAnsi"/>
    </w:rPr>
  </w:style>
  <w:style w:type="paragraph" w:customStyle="1" w:styleId="7FBDD6675DB74C5D80451D30C30B8ECE2">
    <w:name w:val="7FBDD6675DB74C5D80451D30C30B8ECE2"/>
    <w:rsid w:val="003A2515"/>
    <w:rPr>
      <w:rFonts w:eastAsiaTheme="minorHAnsi"/>
    </w:rPr>
  </w:style>
  <w:style w:type="paragraph" w:customStyle="1" w:styleId="3625B3FE01AE4C23A6250102801BB9E72">
    <w:name w:val="3625B3FE01AE4C23A6250102801BB9E72"/>
    <w:rsid w:val="003A2515"/>
    <w:rPr>
      <w:rFonts w:eastAsiaTheme="minorHAnsi"/>
    </w:rPr>
  </w:style>
  <w:style w:type="paragraph" w:customStyle="1" w:styleId="1D14F747B74D4A6DB695CE57580A6A142">
    <w:name w:val="1D14F747B74D4A6DB695CE57580A6A142"/>
    <w:rsid w:val="003A2515"/>
    <w:rPr>
      <w:rFonts w:eastAsiaTheme="minorHAnsi"/>
    </w:rPr>
  </w:style>
  <w:style w:type="paragraph" w:customStyle="1" w:styleId="4361D5AE36054FD587214C2589316AF32">
    <w:name w:val="4361D5AE36054FD587214C2589316AF32"/>
    <w:rsid w:val="003A2515"/>
    <w:rPr>
      <w:rFonts w:eastAsiaTheme="minorHAnsi"/>
    </w:rPr>
  </w:style>
  <w:style w:type="paragraph" w:customStyle="1" w:styleId="181AED3CE5F8438A91B57C0CEF1DDFA02">
    <w:name w:val="181AED3CE5F8438A91B57C0CEF1DDFA02"/>
    <w:rsid w:val="003A2515"/>
    <w:rPr>
      <w:rFonts w:eastAsiaTheme="minorHAnsi"/>
    </w:rPr>
  </w:style>
  <w:style w:type="paragraph" w:customStyle="1" w:styleId="5524053AACAB4098AF739FB9D15BEE782">
    <w:name w:val="5524053AACAB4098AF739FB9D15BEE782"/>
    <w:rsid w:val="003A2515"/>
    <w:rPr>
      <w:rFonts w:eastAsiaTheme="minorHAnsi"/>
    </w:rPr>
  </w:style>
  <w:style w:type="paragraph" w:customStyle="1" w:styleId="CAF7FBEA4DD2439F8C19F1444F5248ED2">
    <w:name w:val="CAF7FBEA4DD2439F8C19F1444F5248ED2"/>
    <w:rsid w:val="003A2515"/>
    <w:rPr>
      <w:rFonts w:eastAsiaTheme="minorHAnsi"/>
    </w:rPr>
  </w:style>
  <w:style w:type="paragraph" w:customStyle="1" w:styleId="8D851C834C5949E4A322519D7FAE2E552">
    <w:name w:val="8D851C834C5949E4A322519D7FAE2E552"/>
    <w:rsid w:val="003A2515"/>
    <w:rPr>
      <w:rFonts w:eastAsiaTheme="minorHAnsi"/>
    </w:rPr>
  </w:style>
  <w:style w:type="paragraph" w:customStyle="1" w:styleId="DFDE9085BCE74BF7B1DB0A95AA4390F52">
    <w:name w:val="DFDE9085BCE74BF7B1DB0A95AA4390F52"/>
    <w:rsid w:val="003A2515"/>
    <w:rPr>
      <w:rFonts w:eastAsiaTheme="minorHAnsi"/>
    </w:rPr>
  </w:style>
  <w:style w:type="paragraph" w:customStyle="1" w:styleId="8DF05FDB164341168CAB9C0D3FEA7AC12">
    <w:name w:val="8DF05FDB164341168CAB9C0D3FEA7AC12"/>
    <w:rsid w:val="003A2515"/>
    <w:rPr>
      <w:rFonts w:eastAsiaTheme="minorHAnsi"/>
    </w:rPr>
  </w:style>
  <w:style w:type="paragraph" w:customStyle="1" w:styleId="89773101E415451B9C331F5EC64490B82">
    <w:name w:val="89773101E415451B9C331F5EC64490B82"/>
    <w:rsid w:val="003A2515"/>
    <w:rPr>
      <w:rFonts w:eastAsiaTheme="minorHAnsi"/>
    </w:rPr>
  </w:style>
  <w:style w:type="paragraph" w:customStyle="1" w:styleId="29D1186E991C49E7BDFB376174FF92B22">
    <w:name w:val="29D1186E991C49E7BDFB376174FF92B22"/>
    <w:rsid w:val="003A2515"/>
    <w:rPr>
      <w:rFonts w:eastAsiaTheme="minorHAnsi"/>
    </w:rPr>
  </w:style>
  <w:style w:type="paragraph" w:customStyle="1" w:styleId="CDDA462D3ED34C2083F7A620A85DE2412">
    <w:name w:val="CDDA462D3ED34C2083F7A620A85DE2412"/>
    <w:rsid w:val="003A2515"/>
    <w:rPr>
      <w:rFonts w:eastAsiaTheme="minorHAnsi"/>
    </w:rPr>
  </w:style>
  <w:style w:type="paragraph" w:customStyle="1" w:styleId="DA25D5A020C3410B9F7D0B3F8E5220A92">
    <w:name w:val="DA25D5A020C3410B9F7D0B3F8E5220A92"/>
    <w:rsid w:val="003A2515"/>
    <w:rPr>
      <w:rFonts w:eastAsiaTheme="minorHAnsi"/>
    </w:rPr>
  </w:style>
  <w:style w:type="paragraph" w:customStyle="1" w:styleId="3995079D9C2C4B228E71C362948CEB1C2">
    <w:name w:val="3995079D9C2C4B228E71C362948CEB1C2"/>
    <w:rsid w:val="003A2515"/>
    <w:rPr>
      <w:rFonts w:eastAsiaTheme="minorHAnsi"/>
    </w:rPr>
  </w:style>
  <w:style w:type="paragraph" w:customStyle="1" w:styleId="8E10FF6ED4134FC39DD5E795499210223">
    <w:name w:val="8E10FF6ED4134FC39DD5E795499210223"/>
    <w:rsid w:val="003A2515"/>
    <w:rPr>
      <w:rFonts w:eastAsiaTheme="minorHAnsi"/>
    </w:rPr>
  </w:style>
  <w:style w:type="paragraph" w:customStyle="1" w:styleId="1DA86EB787844F5F93C2150A31D04CD52">
    <w:name w:val="1DA86EB787844F5F93C2150A31D04CD52"/>
    <w:rsid w:val="003A2515"/>
    <w:rPr>
      <w:rFonts w:eastAsiaTheme="minorHAnsi"/>
    </w:rPr>
  </w:style>
  <w:style w:type="paragraph" w:customStyle="1" w:styleId="DEDCE1749D7F4B938A4F08443EDB0DA62">
    <w:name w:val="DEDCE1749D7F4B938A4F08443EDB0DA62"/>
    <w:rsid w:val="003A2515"/>
    <w:rPr>
      <w:rFonts w:eastAsiaTheme="minorHAnsi"/>
    </w:rPr>
  </w:style>
  <w:style w:type="paragraph" w:customStyle="1" w:styleId="ABF992D67C8C441A99FB879AF2D0F3862">
    <w:name w:val="ABF992D67C8C441A99FB879AF2D0F3862"/>
    <w:rsid w:val="003A2515"/>
    <w:rPr>
      <w:rFonts w:eastAsiaTheme="minorHAnsi"/>
    </w:rPr>
  </w:style>
  <w:style w:type="paragraph" w:customStyle="1" w:styleId="A02236B704074BD2978FF1B2C4E49D6B2">
    <w:name w:val="A02236B704074BD2978FF1B2C4E49D6B2"/>
    <w:rsid w:val="003A2515"/>
    <w:rPr>
      <w:rFonts w:eastAsiaTheme="minorHAnsi"/>
    </w:rPr>
  </w:style>
  <w:style w:type="paragraph" w:customStyle="1" w:styleId="1FB32AEA94CD45E789E7AF39861505DD2">
    <w:name w:val="1FB32AEA94CD45E789E7AF39861505DD2"/>
    <w:rsid w:val="003A2515"/>
    <w:rPr>
      <w:rFonts w:eastAsiaTheme="minorHAnsi"/>
    </w:rPr>
  </w:style>
  <w:style w:type="paragraph" w:customStyle="1" w:styleId="449540CDAD5C4C57B8D5962DC52CCB0A2">
    <w:name w:val="449540CDAD5C4C57B8D5962DC52CCB0A2"/>
    <w:rsid w:val="003A2515"/>
    <w:rPr>
      <w:rFonts w:eastAsiaTheme="minorHAnsi"/>
    </w:rPr>
  </w:style>
  <w:style w:type="paragraph" w:customStyle="1" w:styleId="2B839C98DA69415DB5E56439F97E84832">
    <w:name w:val="2B839C98DA69415DB5E56439F97E84832"/>
    <w:rsid w:val="003A2515"/>
    <w:rPr>
      <w:rFonts w:eastAsiaTheme="minorHAnsi"/>
    </w:rPr>
  </w:style>
  <w:style w:type="paragraph" w:customStyle="1" w:styleId="37F72DE4175441E39DAFF5DE1C0233E62">
    <w:name w:val="37F72DE4175441E39DAFF5DE1C0233E62"/>
    <w:rsid w:val="003A2515"/>
    <w:rPr>
      <w:rFonts w:eastAsiaTheme="minorHAnsi"/>
    </w:rPr>
  </w:style>
  <w:style w:type="paragraph" w:customStyle="1" w:styleId="452157D902AD42E88DB20C1E8E5FDC562">
    <w:name w:val="452157D902AD42E88DB20C1E8E5FDC562"/>
    <w:rsid w:val="003A2515"/>
    <w:rPr>
      <w:rFonts w:eastAsiaTheme="minorHAnsi"/>
    </w:rPr>
  </w:style>
  <w:style w:type="paragraph" w:customStyle="1" w:styleId="52D86CB4330B4BAC9FCCA192F82F02A72">
    <w:name w:val="52D86CB4330B4BAC9FCCA192F82F02A72"/>
    <w:rsid w:val="003A2515"/>
    <w:rPr>
      <w:rFonts w:eastAsiaTheme="minorHAnsi"/>
    </w:rPr>
  </w:style>
  <w:style w:type="paragraph" w:customStyle="1" w:styleId="F6E2DF897C4F4E5ABAA6019188B1D13C2">
    <w:name w:val="F6E2DF897C4F4E5ABAA6019188B1D13C2"/>
    <w:rsid w:val="003A2515"/>
    <w:rPr>
      <w:rFonts w:eastAsiaTheme="minorHAnsi"/>
    </w:rPr>
  </w:style>
  <w:style w:type="paragraph" w:customStyle="1" w:styleId="10990910CC4A408899E33073452BEB3D2">
    <w:name w:val="10990910CC4A408899E33073452BEB3D2"/>
    <w:rsid w:val="003A2515"/>
    <w:rPr>
      <w:rFonts w:eastAsiaTheme="minorHAnsi"/>
    </w:rPr>
  </w:style>
  <w:style w:type="paragraph" w:customStyle="1" w:styleId="A7B5EC1CD2F64256836F053E0999120E2">
    <w:name w:val="A7B5EC1CD2F64256836F053E0999120E2"/>
    <w:rsid w:val="003A2515"/>
    <w:rPr>
      <w:rFonts w:eastAsiaTheme="minorHAnsi"/>
    </w:rPr>
  </w:style>
  <w:style w:type="paragraph" w:customStyle="1" w:styleId="6FACD90839D4490BB69110EFAA461D492">
    <w:name w:val="6FACD90839D4490BB69110EFAA461D492"/>
    <w:rsid w:val="003A2515"/>
    <w:rPr>
      <w:rFonts w:eastAsiaTheme="minorHAnsi"/>
    </w:rPr>
  </w:style>
  <w:style w:type="paragraph" w:customStyle="1" w:styleId="B2F0687F86CC4103894B7E08E79743322">
    <w:name w:val="B2F0687F86CC4103894B7E08E79743322"/>
    <w:rsid w:val="003A2515"/>
    <w:rPr>
      <w:rFonts w:eastAsiaTheme="minorHAnsi"/>
    </w:rPr>
  </w:style>
  <w:style w:type="paragraph" w:customStyle="1" w:styleId="BE2A636B79664AD0AC2200EE9DA739792">
    <w:name w:val="BE2A636B79664AD0AC2200EE9DA739792"/>
    <w:rsid w:val="003A2515"/>
    <w:rPr>
      <w:rFonts w:eastAsiaTheme="minorHAnsi"/>
    </w:rPr>
  </w:style>
  <w:style w:type="paragraph" w:customStyle="1" w:styleId="19BA44C4DEEF4E4D87A9B0C5F4C328472">
    <w:name w:val="19BA44C4DEEF4E4D87A9B0C5F4C328472"/>
    <w:rsid w:val="003A2515"/>
    <w:rPr>
      <w:rFonts w:eastAsiaTheme="minorHAnsi"/>
    </w:rPr>
  </w:style>
  <w:style w:type="paragraph" w:customStyle="1" w:styleId="82A2EDF11D604125A6555CBD6D0D42A12">
    <w:name w:val="82A2EDF11D604125A6555CBD6D0D42A12"/>
    <w:rsid w:val="003A2515"/>
    <w:rPr>
      <w:rFonts w:eastAsiaTheme="minorHAnsi"/>
    </w:rPr>
  </w:style>
  <w:style w:type="paragraph" w:customStyle="1" w:styleId="45057BA137AE4B148BB0060B6952B8C42">
    <w:name w:val="45057BA137AE4B148BB0060B6952B8C42"/>
    <w:rsid w:val="003A2515"/>
    <w:rPr>
      <w:rFonts w:eastAsiaTheme="minorHAnsi"/>
    </w:rPr>
  </w:style>
  <w:style w:type="paragraph" w:customStyle="1" w:styleId="9F43A5DE3378457BA0EED7DDB408A1482">
    <w:name w:val="9F43A5DE3378457BA0EED7DDB408A1482"/>
    <w:rsid w:val="003A2515"/>
    <w:pPr>
      <w:ind w:left="720"/>
      <w:contextualSpacing/>
    </w:pPr>
    <w:rPr>
      <w:rFonts w:eastAsiaTheme="minorHAnsi"/>
    </w:rPr>
  </w:style>
  <w:style w:type="paragraph" w:customStyle="1" w:styleId="7EF727BE3B234BF7AEEEF621B4E4103C2">
    <w:name w:val="7EF727BE3B234BF7AEEEF621B4E4103C2"/>
    <w:rsid w:val="003A2515"/>
    <w:rPr>
      <w:rFonts w:eastAsiaTheme="minorHAnsi"/>
    </w:rPr>
  </w:style>
  <w:style w:type="paragraph" w:customStyle="1" w:styleId="CADD0621DD3E4DB5862B80A579DE0F222">
    <w:name w:val="CADD0621DD3E4DB5862B80A579DE0F222"/>
    <w:rsid w:val="003A2515"/>
    <w:rPr>
      <w:rFonts w:eastAsiaTheme="minorHAnsi"/>
    </w:rPr>
  </w:style>
  <w:style w:type="paragraph" w:customStyle="1" w:styleId="179AFC07D6324B209667E3CA1662B8C72">
    <w:name w:val="179AFC07D6324B209667E3CA1662B8C72"/>
    <w:rsid w:val="003A2515"/>
    <w:pPr>
      <w:ind w:left="720"/>
      <w:contextualSpacing/>
    </w:pPr>
    <w:rPr>
      <w:rFonts w:eastAsiaTheme="minorHAnsi"/>
    </w:rPr>
  </w:style>
  <w:style w:type="paragraph" w:customStyle="1" w:styleId="440F90881F634C01A1398D47C6222CFB2">
    <w:name w:val="440F90881F634C01A1398D47C6222CFB2"/>
    <w:rsid w:val="003A2515"/>
    <w:rPr>
      <w:rFonts w:eastAsiaTheme="minorHAnsi"/>
    </w:rPr>
  </w:style>
  <w:style w:type="paragraph" w:customStyle="1" w:styleId="2CB83DA5280C46B28AB88571A55486462">
    <w:name w:val="2CB83DA5280C46B28AB88571A55486462"/>
    <w:rsid w:val="003A2515"/>
    <w:rPr>
      <w:rFonts w:eastAsiaTheme="minorHAnsi"/>
    </w:rPr>
  </w:style>
  <w:style w:type="paragraph" w:customStyle="1" w:styleId="5EDBA4430A82480BAB4EBD8FC358C1842">
    <w:name w:val="5EDBA4430A82480BAB4EBD8FC358C1842"/>
    <w:rsid w:val="003A2515"/>
    <w:pPr>
      <w:ind w:left="720"/>
      <w:contextualSpacing/>
    </w:pPr>
    <w:rPr>
      <w:rFonts w:eastAsiaTheme="minorHAnsi"/>
    </w:rPr>
  </w:style>
  <w:style w:type="paragraph" w:customStyle="1" w:styleId="915B23CD3D0E4A2981F4453F69D3CDDA2">
    <w:name w:val="915B23CD3D0E4A2981F4453F69D3CDDA2"/>
    <w:rsid w:val="003A2515"/>
    <w:rPr>
      <w:rFonts w:eastAsiaTheme="minorHAnsi"/>
    </w:rPr>
  </w:style>
  <w:style w:type="paragraph" w:customStyle="1" w:styleId="DD3FF20B5ECB4BDB82AC9BF44D789D632">
    <w:name w:val="DD3FF20B5ECB4BDB82AC9BF44D789D632"/>
    <w:rsid w:val="003A2515"/>
    <w:rPr>
      <w:rFonts w:eastAsiaTheme="minorHAnsi"/>
    </w:rPr>
  </w:style>
  <w:style w:type="paragraph" w:customStyle="1" w:styleId="3A11A376EFB04591AD0C8D03FBD98F232">
    <w:name w:val="3A11A376EFB04591AD0C8D03FBD98F232"/>
    <w:rsid w:val="003A2515"/>
    <w:rPr>
      <w:rFonts w:eastAsiaTheme="minorHAnsi"/>
    </w:rPr>
  </w:style>
  <w:style w:type="paragraph" w:customStyle="1" w:styleId="309F4CEE44E5498987C38B9106B7FBFA2">
    <w:name w:val="309F4CEE44E5498987C38B9106B7FBFA2"/>
    <w:rsid w:val="003A2515"/>
    <w:rPr>
      <w:rFonts w:eastAsiaTheme="minorHAnsi"/>
    </w:rPr>
  </w:style>
  <w:style w:type="paragraph" w:customStyle="1" w:styleId="912DDA77C65B4124AC467D9EE771C5D22">
    <w:name w:val="912DDA77C65B4124AC467D9EE771C5D22"/>
    <w:rsid w:val="003A2515"/>
    <w:rPr>
      <w:rFonts w:eastAsiaTheme="minorHAnsi"/>
    </w:rPr>
  </w:style>
  <w:style w:type="paragraph" w:customStyle="1" w:styleId="8AFD3E7012284F99B4DFC52A39CAA5074">
    <w:name w:val="8AFD3E7012284F99B4DFC52A39CAA5074"/>
    <w:rsid w:val="00D62768"/>
    <w:rPr>
      <w:rFonts w:eastAsiaTheme="minorHAnsi"/>
    </w:rPr>
  </w:style>
  <w:style w:type="paragraph" w:customStyle="1" w:styleId="71D275ED44E5483E971AFC3880C327674">
    <w:name w:val="71D275ED44E5483E971AFC3880C327674"/>
    <w:rsid w:val="00D62768"/>
    <w:rPr>
      <w:rFonts w:eastAsiaTheme="minorHAnsi"/>
    </w:rPr>
  </w:style>
  <w:style w:type="paragraph" w:customStyle="1" w:styleId="AA5CE396528847139BED13D2A471A09D4">
    <w:name w:val="AA5CE396528847139BED13D2A471A09D4"/>
    <w:rsid w:val="00D62768"/>
    <w:rPr>
      <w:rFonts w:eastAsiaTheme="minorHAnsi"/>
    </w:rPr>
  </w:style>
  <w:style w:type="paragraph" w:customStyle="1" w:styleId="B37B78BC9A1944ECAA71EE882B44FC303">
    <w:name w:val="B37B78BC9A1944ECAA71EE882B44FC303"/>
    <w:rsid w:val="00D62768"/>
    <w:rPr>
      <w:rFonts w:eastAsiaTheme="minorHAnsi"/>
    </w:rPr>
  </w:style>
  <w:style w:type="paragraph" w:customStyle="1" w:styleId="5BB59D0D244B4EE0BBC2078AAAD409A63">
    <w:name w:val="5BB59D0D244B4EE0BBC2078AAAD409A63"/>
    <w:rsid w:val="00D62768"/>
    <w:rPr>
      <w:rFonts w:eastAsiaTheme="minorHAnsi"/>
    </w:rPr>
  </w:style>
  <w:style w:type="paragraph" w:customStyle="1" w:styleId="2D8447D85A3144E7BFE267AC39CEC9733">
    <w:name w:val="2D8447D85A3144E7BFE267AC39CEC9733"/>
    <w:rsid w:val="00D62768"/>
    <w:rPr>
      <w:rFonts w:eastAsiaTheme="minorHAnsi"/>
    </w:rPr>
  </w:style>
  <w:style w:type="paragraph" w:customStyle="1" w:styleId="FC9695F4BEB04354AA964C0CBE3C77803">
    <w:name w:val="FC9695F4BEB04354AA964C0CBE3C77803"/>
    <w:rsid w:val="00D62768"/>
    <w:rPr>
      <w:rFonts w:eastAsiaTheme="minorHAnsi"/>
    </w:rPr>
  </w:style>
  <w:style w:type="paragraph" w:customStyle="1" w:styleId="933FBE349D0D499B9DF30AC7A918560D3">
    <w:name w:val="933FBE349D0D499B9DF30AC7A918560D3"/>
    <w:rsid w:val="00D62768"/>
    <w:rPr>
      <w:rFonts w:eastAsiaTheme="minorHAnsi"/>
    </w:rPr>
  </w:style>
  <w:style w:type="paragraph" w:customStyle="1" w:styleId="C80C042446A44980A78DCE5BD64208393">
    <w:name w:val="C80C042446A44980A78DCE5BD64208393"/>
    <w:rsid w:val="00D62768"/>
    <w:rPr>
      <w:rFonts w:eastAsiaTheme="minorHAnsi"/>
    </w:rPr>
  </w:style>
  <w:style w:type="paragraph" w:customStyle="1" w:styleId="0DB793DA9FA545D1A466622E45C3AAAF3">
    <w:name w:val="0DB793DA9FA545D1A466622E45C3AAAF3"/>
    <w:rsid w:val="00D62768"/>
    <w:rPr>
      <w:rFonts w:eastAsiaTheme="minorHAnsi"/>
    </w:rPr>
  </w:style>
  <w:style w:type="paragraph" w:customStyle="1" w:styleId="0D6CD1BDC7E64F14A840B8F4325EFEA53">
    <w:name w:val="0D6CD1BDC7E64F14A840B8F4325EFEA53"/>
    <w:rsid w:val="00D62768"/>
    <w:rPr>
      <w:rFonts w:eastAsiaTheme="minorHAnsi"/>
    </w:rPr>
  </w:style>
  <w:style w:type="paragraph" w:customStyle="1" w:styleId="840B8E102AAD46B1BC9B691AAE33BB703">
    <w:name w:val="840B8E102AAD46B1BC9B691AAE33BB703"/>
    <w:rsid w:val="00D62768"/>
    <w:rPr>
      <w:rFonts w:eastAsiaTheme="minorHAnsi"/>
    </w:rPr>
  </w:style>
  <w:style w:type="paragraph" w:customStyle="1" w:styleId="6AF62AA624224E42AE5A953F69D166113">
    <w:name w:val="6AF62AA624224E42AE5A953F69D166113"/>
    <w:rsid w:val="00D62768"/>
    <w:rPr>
      <w:rFonts w:eastAsiaTheme="minorHAnsi"/>
    </w:rPr>
  </w:style>
  <w:style w:type="paragraph" w:customStyle="1" w:styleId="A26E87384A4349069DF72BDC7EAC9D2A3">
    <w:name w:val="A26E87384A4349069DF72BDC7EAC9D2A3"/>
    <w:rsid w:val="00D62768"/>
    <w:pPr>
      <w:ind w:left="720"/>
      <w:contextualSpacing/>
    </w:pPr>
    <w:rPr>
      <w:rFonts w:eastAsiaTheme="minorHAnsi"/>
    </w:rPr>
  </w:style>
  <w:style w:type="paragraph" w:customStyle="1" w:styleId="5390A17808D74EB09CEAC68F51B221DD3">
    <w:name w:val="5390A17808D74EB09CEAC68F51B221DD3"/>
    <w:rsid w:val="00D62768"/>
    <w:pPr>
      <w:ind w:left="720"/>
      <w:contextualSpacing/>
    </w:pPr>
    <w:rPr>
      <w:rFonts w:eastAsiaTheme="minorHAnsi"/>
    </w:rPr>
  </w:style>
  <w:style w:type="paragraph" w:customStyle="1" w:styleId="F70B2C2211E54073A5DE993041BCCEEA3">
    <w:name w:val="F70B2C2211E54073A5DE993041BCCEEA3"/>
    <w:rsid w:val="00D62768"/>
    <w:rPr>
      <w:rFonts w:eastAsiaTheme="minorHAnsi"/>
    </w:rPr>
  </w:style>
  <w:style w:type="paragraph" w:customStyle="1" w:styleId="DBFC730AA1C641A5810D0028F77E0F623">
    <w:name w:val="DBFC730AA1C641A5810D0028F77E0F623"/>
    <w:rsid w:val="00D62768"/>
    <w:rPr>
      <w:rFonts w:eastAsiaTheme="minorHAnsi"/>
    </w:rPr>
  </w:style>
  <w:style w:type="paragraph" w:customStyle="1" w:styleId="DD30A57EC5664C78AD10480DCF6846B83">
    <w:name w:val="DD30A57EC5664C78AD10480DCF6846B83"/>
    <w:rsid w:val="00D62768"/>
    <w:rPr>
      <w:rFonts w:eastAsiaTheme="minorHAnsi"/>
    </w:rPr>
  </w:style>
  <w:style w:type="paragraph" w:customStyle="1" w:styleId="95FA6AD2D1184CAF9B4D93E45FB639D33">
    <w:name w:val="95FA6AD2D1184CAF9B4D93E45FB639D33"/>
    <w:rsid w:val="00D62768"/>
    <w:rPr>
      <w:rFonts w:eastAsiaTheme="minorHAnsi"/>
    </w:rPr>
  </w:style>
  <w:style w:type="paragraph" w:customStyle="1" w:styleId="9F334D05441F40888BF3A415F589A68F3">
    <w:name w:val="9F334D05441F40888BF3A415F589A68F3"/>
    <w:rsid w:val="00D62768"/>
    <w:rPr>
      <w:rFonts w:eastAsiaTheme="minorHAnsi"/>
    </w:rPr>
  </w:style>
  <w:style w:type="paragraph" w:customStyle="1" w:styleId="D3E7945ACD044C4FB76CE5F310AD45733">
    <w:name w:val="D3E7945ACD044C4FB76CE5F310AD45733"/>
    <w:rsid w:val="00D62768"/>
    <w:rPr>
      <w:rFonts w:eastAsiaTheme="minorHAnsi"/>
    </w:rPr>
  </w:style>
  <w:style w:type="paragraph" w:customStyle="1" w:styleId="FDC96E5300F94E22936F5268BFDD7E913">
    <w:name w:val="FDC96E5300F94E22936F5268BFDD7E913"/>
    <w:rsid w:val="00D62768"/>
    <w:rPr>
      <w:rFonts w:eastAsiaTheme="minorHAnsi"/>
    </w:rPr>
  </w:style>
  <w:style w:type="paragraph" w:customStyle="1" w:styleId="2003C642283D4D00B5416F95CC5527593">
    <w:name w:val="2003C642283D4D00B5416F95CC5527593"/>
    <w:rsid w:val="00D62768"/>
    <w:rPr>
      <w:rFonts w:eastAsiaTheme="minorHAnsi"/>
    </w:rPr>
  </w:style>
  <w:style w:type="paragraph" w:customStyle="1" w:styleId="FDE9A919E5164747BA1543ED59ED44B03">
    <w:name w:val="FDE9A919E5164747BA1543ED59ED44B03"/>
    <w:rsid w:val="00D62768"/>
    <w:rPr>
      <w:rFonts w:eastAsiaTheme="minorHAnsi"/>
    </w:rPr>
  </w:style>
  <w:style w:type="paragraph" w:customStyle="1" w:styleId="F657B381AF524F75A6F3681687C1DF8F3">
    <w:name w:val="F657B381AF524F75A6F3681687C1DF8F3"/>
    <w:rsid w:val="00D62768"/>
    <w:rPr>
      <w:rFonts w:eastAsiaTheme="minorHAnsi"/>
    </w:rPr>
  </w:style>
  <w:style w:type="paragraph" w:customStyle="1" w:styleId="C49BE90069874654BB523165C6F12B603">
    <w:name w:val="C49BE90069874654BB523165C6F12B603"/>
    <w:rsid w:val="00D62768"/>
    <w:rPr>
      <w:rFonts w:eastAsiaTheme="minorHAnsi"/>
    </w:rPr>
  </w:style>
  <w:style w:type="paragraph" w:customStyle="1" w:styleId="663EBA0044CF4210ACEA2E23607DFBBC3">
    <w:name w:val="663EBA0044CF4210ACEA2E23607DFBBC3"/>
    <w:rsid w:val="00D62768"/>
    <w:rPr>
      <w:rFonts w:eastAsiaTheme="minorHAnsi"/>
    </w:rPr>
  </w:style>
  <w:style w:type="paragraph" w:customStyle="1" w:styleId="AD1E2F1A61794B0B852138BE5B5ABF373">
    <w:name w:val="AD1E2F1A61794B0B852138BE5B5ABF373"/>
    <w:rsid w:val="00D62768"/>
    <w:rPr>
      <w:rFonts w:eastAsiaTheme="minorHAnsi"/>
    </w:rPr>
  </w:style>
  <w:style w:type="paragraph" w:customStyle="1" w:styleId="45F2F6AE448640EFA437C86B04891BFF3">
    <w:name w:val="45F2F6AE448640EFA437C86B04891BFF3"/>
    <w:rsid w:val="00D62768"/>
    <w:rPr>
      <w:rFonts w:eastAsiaTheme="minorHAnsi"/>
    </w:rPr>
  </w:style>
  <w:style w:type="paragraph" w:customStyle="1" w:styleId="9592795648434EEB9A558E19158136E83">
    <w:name w:val="9592795648434EEB9A558E19158136E83"/>
    <w:rsid w:val="00D62768"/>
    <w:rPr>
      <w:rFonts w:eastAsiaTheme="minorHAnsi"/>
    </w:rPr>
  </w:style>
  <w:style w:type="paragraph" w:customStyle="1" w:styleId="B456F43576B24558BAAC9CD97C966A753">
    <w:name w:val="B456F43576B24558BAAC9CD97C966A753"/>
    <w:rsid w:val="00D62768"/>
    <w:rPr>
      <w:rFonts w:eastAsiaTheme="minorHAnsi"/>
    </w:rPr>
  </w:style>
  <w:style w:type="paragraph" w:customStyle="1" w:styleId="7FBDD6675DB74C5D80451D30C30B8ECE3">
    <w:name w:val="7FBDD6675DB74C5D80451D30C30B8ECE3"/>
    <w:rsid w:val="00D62768"/>
    <w:rPr>
      <w:rFonts w:eastAsiaTheme="minorHAnsi"/>
    </w:rPr>
  </w:style>
  <w:style w:type="paragraph" w:customStyle="1" w:styleId="3625B3FE01AE4C23A6250102801BB9E73">
    <w:name w:val="3625B3FE01AE4C23A6250102801BB9E73"/>
    <w:rsid w:val="00D62768"/>
    <w:rPr>
      <w:rFonts w:eastAsiaTheme="minorHAnsi"/>
    </w:rPr>
  </w:style>
  <w:style w:type="paragraph" w:customStyle="1" w:styleId="1D14F747B74D4A6DB695CE57580A6A143">
    <w:name w:val="1D14F747B74D4A6DB695CE57580A6A143"/>
    <w:rsid w:val="00D62768"/>
    <w:rPr>
      <w:rFonts w:eastAsiaTheme="minorHAnsi"/>
    </w:rPr>
  </w:style>
  <w:style w:type="paragraph" w:customStyle="1" w:styleId="4361D5AE36054FD587214C2589316AF33">
    <w:name w:val="4361D5AE36054FD587214C2589316AF33"/>
    <w:rsid w:val="00D62768"/>
    <w:rPr>
      <w:rFonts w:eastAsiaTheme="minorHAnsi"/>
    </w:rPr>
  </w:style>
  <w:style w:type="paragraph" w:customStyle="1" w:styleId="181AED3CE5F8438A91B57C0CEF1DDFA03">
    <w:name w:val="181AED3CE5F8438A91B57C0CEF1DDFA03"/>
    <w:rsid w:val="00D62768"/>
    <w:rPr>
      <w:rFonts w:eastAsiaTheme="minorHAnsi"/>
    </w:rPr>
  </w:style>
  <w:style w:type="paragraph" w:customStyle="1" w:styleId="5524053AACAB4098AF739FB9D15BEE783">
    <w:name w:val="5524053AACAB4098AF739FB9D15BEE783"/>
    <w:rsid w:val="00D62768"/>
    <w:rPr>
      <w:rFonts w:eastAsiaTheme="minorHAnsi"/>
    </w:rPr>
  </w:style>
  <w:style w:type="paragraph" w:customStyle="1" w:styleId="CAF7FBEA4DD2439F8C19F1444F5248ED3">
    <w:name w:val="CAF7FBEA4DD2439F8C19F1444F5248ED3"/>
    <w:rsid w:val="00D62768"/>
    <w:rPr>
      <w:rFonts w:eastAsiaTheme="minorHAnsi"/>
    </w:rPr>
  </w:style>
  <w:style w:type="paragraph" w:customStyle="1" w:styleId="8D851C834C5949E4A322519D7FAE2E553">
    <w:name w:val="8D851C834C5949E4A322519D7FAE2E553"/>
    <w:rsid w:val="00D62768"/>
    <w:rPr>
      <w:rFonts w:eastAsiaTheme="minorHAnsi"/>
    </w:rPr>
  </w:style>
  <w:style w:type="paragraph" w:customStyle="1" w:styleId="DFDE9085BCE74BF7B1DB0A95AA4390F53">
    <w:name w:val="DFDE9085BCE74BF7B1DB0A95AA4390F53"/>
    <w:rsid w:val="00D62768"/>
    <w:rPr>
      <w:rFonts w:eastAsiaTheme="minorHAnsi"/>
    </w:rPr>
  </w:style>
  <w:style w:type="paragraph" w:customStyle="1" w:styleId="8DF05FDB164341168CAB9C0D3FEA7AC13">
    <w:name w:val="8DF05FDB164341168CAB9C0D3FEA7AC13"/>
    <w:rsid w:val="00D62768"/>
    <w:rPr>
      <w:rFonts w:eastAsiaTheme="minorHAnsi"/>
    </w:rPr>
  </w:style>
  <w:style w:type="paragraph" w:customStyle="1" w:styleId="89773101E415451B9C331F5EC64490B83">
    <w:name w:val="89773101E415451B9C331F5EC64490B83"/>
    <w:rsid w:val="00D62768"/>
    <w:rPr>
      <w:rFonts w:eastAsiaTheme="minorHAnsi"/>
    </w:rPr>
  </w:style>
  <w:style w:type="paragraph" w:customStyle="1" w:styleId="29D1186E991C49E7BDFB376174FF92B23">
    <w:name w:val="29D1186E991C49E7BDFB376174FF92B23"/>
    <w:rsid w:val="00D62768"/>
    <w:rPr>
      <w:rFonts w:eastAsiaTheme="minorHAnsi"/>
    </w:rPr>
  </w:style>
  <w:style w:type="paragraph" w:customStyle="1" w:styleId="CDDA462D3ED34C2083F7A620A85DE2413">
    <w:name w:val="CDDA462D3ED34C2083F7A620A85DE2413"/>
    <w:rsid w:val="00D62768"/>
    <w:rPr>
      <w:rFonts w:eastAsiaTheme="minorHAnsi"/>
    </w:rPr>
  </w:style>
  <w:style w:type="paragraph" w:customStyle="1" w:styleId="DA25D5A020C3410B9F7D0B3F8E5220A93">
    <w:name w:val="DA25D5A020C3410B9F7D0B3F8E5220A93"/>
    <w:rsid w:val="00D62768"/>
    <w:rPr>
      <w:rFonts w:eastAsiaTheme="minorHAnsi"/>
    </w:rPr>
  </w:style>
  <w:style w:type="paragraph" w:customStyle="1" w:styleId="3995079D9C2C4B228E71C362948CEB1C3">
    <w:name w:val="3995079D9C2C4B228E71C362948CEB1C3"/>
    <w:rsid w:val="00D62768"/>
    <w:rPr>
      <w:rFonts w:eastAsiaTheme="minorHAnsi"/>
    </w:rPr>
  </w:style>
  <w:style w:type="paragraph" w:customStyle="1" w:styleId="8E10FF6ED4134FC39DD5E795499210224">
    <w:name w:val="8E10FF6ED4134FC39DD5E795499210224"/>
    <w:rsid w:val="00D62768"/>
    <w:rPr>
      <w:rFonts w:eastAsiaTheme="minorHAnsi"/>
    </w:rPr>
  </w:style>
  <w:style w:type="paragraph" w:customStyle="1" w:styleId="1DA86EB787844F5F93C2150A31D04CD53">
    <w:name w:val="1DA86EB787844F5F93C2150A31D04CD53"/>
    <w:rsid w:val="00D62768"/>
    <w:rPr>
      <w:rFonts w:eastAsiaTheme="minorHAnsi"/>
    </w:rPr>
  </w:style>
  <w:style w:type="paragraph" w:customStyle="1" w:styleId="DEDCE1749D7F4B938A4F08443EDB0DA63">
    <w:name w:val="DEDCE1749D7F4B938A4F08443EDB0DA63"/>
    <w:rsid w:val="00D62768"/>
    <w:rPr>
      <w:rFonts w:eastAsiaTheme="minorHAnsi"/>
    </w:rPr>
  </w:style>
  <w:style w:type="paragraph" w:customStyle="1" w:styleId="ABF992D67C8C441A99FB879AF2D0F3863">
    <w:name w:val="ABF992D67C8C441A99FB879AF2D0F3863"/>
    <w:rsid w:val="00D62768"/>
    <w:rPr>
      <w:rFonts w:eastAsiaTheme="minorHAnsi"/>
    </w:rPr>
  </w:style>
  <w:style w:type="paragraph" w:customStyle="1" w:styleId="A02236B704074BD2978FF1B2C4E49D6B3">
    <w:name w:val="A02236B704074BD2978FF1B2C4E49D6B3"/>
    <w:rsid w:val="00D62768"/>
    <w:rPr>
      <w:rFonts w:eastAsiaTheme="minorHAnsi"/>
    </w:rPr>
  </w:style>
  <w:style w:type="paragraph" w:customStyle="1" w:styleId="1FB32AEA94CD45E789E7AF39861505DD3">
    <w:name w:val="1FB32AEA94CD45E789E7AF39861505DD3"/>
    <w:rsid w:val="00D62768"/>
    <w:rPr>
      <w:rFonts w:eastAsiaTheme="minorHAnsi"/>
    </w:rPr>
  </w:style>
  <w:style w:type="paragraph" w:customStyle="1" w:styleId="449540CDAD5C4C57B8D5962DC52CCB0A3">
    <w:name w:val="449540CDAD5C4C57B8D5962DC52CCB0A3"/>
    <w:rsid w:val="00D62768"/>
    <w:rPr>
      <w:rFonts w:eastAsiaTheme="minorHAnsi"/>
    </w:rPr>
  </w:style>
  <w:style w:type="paragraph" w:customStyle="1" w:styleId="2B839C98DA69415DB5E56439F97E84833">
    <w:name w:val="2B839C98DA69415DB5E56439F97E84833"/>
    <w:rsid w:val="00D62768"/>
    <w:rPr>
      <w:rFonts w:eastAsiaTheme="minorHAnsi"/>
    </w:rPr>
  </w:style>
  <w:style w:type="paragraph" w:customStyle="1" w:styleId="37F72DE4175441E39DAFF5DE1C0233E63">
    <w:name w:val="37F72DE4175441E39DAFF5DE1C0233E63"/>
    <w:rsid w:val="00D62768"/>
    <w:rPr>
      <w:rFonts w:eastAsiaTheme="minorHAnsi"/>
    </w:rPr>
  </w:style>
  <w:style w:type="paragraph" w:customStyle="1" w:styleId="452157D902AD42E88DB20C1E8E5FDC563">
    <w:name w:val="452157D902AD42E88DB20C1E8E5FDC563"/>
    <w:rsid w:val="00D62768"/>
    <w:rPr>
      <w:rFonts w:eastAsiaTheme="minorHAnsi"/>
    </w:rPr>
  </w:style>
  <w:style w:type="paragraph" w:customStyle="1" w:styleId="52D86CB4330B4BAC9FCCA192F82F02A73">
    <w:name w:val="52D86CB4330B4BAC9FCCA192F82F02A73"/>
    <w:rsid w:val="00D62768"/>
    <w:rPr>
      <w:rFonts w:eastAsiaTheme="minorHAnsi"/>
    </w:rPr>
  </w:style>
  <w:style w:type="paragraph" w:customStyle="1" w:styleId="F6E2DF897C4F4E5ABAA6019188B1D13C3">
    <w:name w:val="F6E2DF897C4F4E5ABAA6019188B1D13C3"/>
    <w:rsid w:val="00D62768"/>
    <w:rPr>
      <w:rFonts w:eastAsiaTheme="minorHAnsi"/>
    </w:rPr>
  </w:style>
  <w:style w:type="paragraph" w:customStyle="1" w:styleId="10990910CC4A408899E33073452BEB3D3">
    <w:name w:val="10990910CC4A408899E33073452BEB3D3"/>
    <w:rsid w:val="00D62768"/>
    <w:rPr>
      <w:rFonts w:eastAsiaTheme="minorHAnsi"/>
    </w:rPr>
  </w:style>
  <w:style w:type="paragraph" w:customStyle="1" w:styleId="A7B5EC1CD2F64256836F053E0999120E3">
    <w:name w:val="A7B5EC1CD2F64256836F053E0999120E3"/>
    <w:rsid w:val="00D62768"/>
    <w:rPr>
      <w:rFonts w:eastAsiaTheme="minorHAnsi"/>
    </w:rPr>
  </w:style>
  <w:style w:type="paragraph" w:customStyle="1" w:styleId="6FACD90839D4490BB69110EFAA461D493">
    <w:name w:val="6FACD90839D4490BB69110EFAA461D493"/>
    <w:rsid w:val="00D62768"/>
    <w:rPr>
      <w:rFonts w:eastAsiaTheme="minorHAnsi"/>
    </w:rPr>
  </w:style>
  <w:style w:type="paragraph" w:customStyle="1" w:styleId="B2F0687F86CC4103894B7E08E79743323">
    <w:name w:val="B2F0687F86CC4103894B7E08E79743323"/>
    <w:rsid w:val="00D62768"/>
    <w:rPr>
      <w:rFonts w:eastAsiaTheme="minorHAnsi"/>
    </w:rPr>
  </w:style>
  <w:style w:type="paragraph" w:customStyle="1" w:styleId="BE2A636B79664AD0AC2200EE9DA739793">
    <w:name w:val="BE2A636B79664AD0AC2200EE9DA739793"/>
    <w:rsid w:val="00D62768"/>
    <w:rPr>
      <w:rFonts w:eastAsiaTheme="minorHAnsi"/>
    </w:rPr>
  </w:style>
  <w:style w:type="paragraph" w:customStyle="1" w:styleId="19BA44C4DEEF4E4D87A9B0C5F4C328473">
    <w:name w:val="19BA44C4DEEF4E4D87A9B0C5F4C328473"/>
    <w:rsid w:val="00D62768"/>
    <w:rPr>
      <w:rFonts w:eastAsiaTheme="minorHAnsi"/>
    </w:rPr>
  </w:style>
  <w:style w:type="paragraph" w:customStyle="1" w:styleId="82A2EDF11D604125A6555CBD6D0D42A13">
    <w:name w:val="82A2EDF11D604125A6555CBD6D0D42A13"/>
    <w:rsid w:val="00D62768"/>
    <w:rPr>
      <w:rFonts w:eastAsiaTheme="minorHAnsi"/>
    </w:rPr>
  </w:style>
  <w:style w:type="paragraph" w:customStyle="1" w:styleId="45057BA137AE4B148BB0060B6952B8C43">
    <w:name w:val="45057BA137AE4B148BB0060B6952B8C43"/>
    <w:rsid w:val="00D62768"/>
    <w:rPr>
      <w:rFonts w:eastAsiaTheme="minorHAnsi"/>
    </w:rPr>
  </w:style>
  <w:style w:type="paragraph" w:customStyle="1" w:styleId="9F43A5DE3378457BA0EED7DDB408A1483">
    <w:name w:val="9F43A5DE3378457BA0EED7DDB408A1483"/>
    <w:rsid w:val="00D62768"/>
    <w:pPr>
      <w:ind w:left="720"/>
      <w:contextualSpacing/>
    </w:pPr>
    <w:rPr>
      <w:rFonts w:eastAsiaTheme="minorHAnsi"/>
    </w:rPr>
  </w:style>
  <w:style w:type="paragraph" w:customStyle="1" w:styleId="7EF727BE3B234BF7AEEEF621B4E4103C3">
    <w:name w:val="7EF727BE3B234BF7AEEEF621B4E4103C3"/>
    <w:rsid w:val="00D62768"/>
    <w:rPr>
      <w:rFonts w:eastAsiaTheme="minorHAnsi"/>
    </w:rPr>
  </w:style>
  <w:style w:type="paragraph" w:customStyle="1" w:styleId="CADD0621DD3E4DB5862B80A579DE0F223">
    <w:name w:val="CADD0621DD3E4DB5862B80A579DE0F223"/>
    <w:rsid w:val="00D62768"/>
    <w:rPr>
      <w:rFonts w:eastAsiaTheme="minorHAnsi"/>
    </w:rPr>
  </w:style>
  <w:style w:type="paragraph" w:customStyle="1" w:styleId="179AFC07D6324B209667E3CA1662B8C73">
    <w:name w:val="179AFC07D6324B209667E3CA1662B8C73"/>
    <w:rsid w:val="00D62768"/>
    <w:pPr>
      <w:ind w:left="720"/>
      <w:contextualSpacing/>
    </w:pPr>
    <w:rPr>
      <w:rFonts w:eastAsiaTheme="minorHAnsi"/>
    </w:rPr>
  </w:style>
  <w:style w:type="paragraph" w:customStyle="1" w:styleId="440F90881F634C01A1398D47C6222CFB3">
    <w:name w:val="440F90881F634C01A1398D47C6222CFB3"/>
    <w:rsid w:val="00D62768"/>
    <w:rPr>
      <w:rFonts w:eastAsiaTheme="minorHAnsi"/>
    </w:rPr>
  </w:style>
  <w:style w:type="paragraph" w:customStyle="1" w:styleId="2CB83DA5280C46B28AB88571A55486463">
    <w:name w:val="2CB83DA5280C46B28AB88571A55486463"/>
    <w:rsid w:val="00D62768"/>
    <w:rPr>
      <w:rFonts w:eastAsiaTheme="minorHAnsi"/>
    </w:rPr>
  </w:style>
  <w:style w:type="paragraph" w:customStyle="1" w:styleId="5EDBA4430A82480BAB4EBD8FC358C1843">
    <w:name w:val="5EDBA4430A82480BAB4EBD8FC358C1843"/>
    <w:rsid w:val="00D62768"/>
    <w:pPr>
      <w:ind w:left="720"/>
      <w:contextualSpacing/>
    </w:pPr>
    <w:rPr>
      <w:rFonts w:eastAsiaTheme="minorHAnsi"/>
    </w:rPr>
  </w:style>
  <w:style w:type="paragraph" w:customStyle="1" w:styleId="915B23CD3D0E4A2981F4453F69D3CDDA3">
    <w:name w:val="915B23CD3D0E4A2981F4453F69D3CDDA3"/>
    <w:rsid w:val="00D62768"/>
    <w:rPr>
      <w:rFonts w:eastAsiaTheme="minorHAnsi"/>
    </w:rPr>
  </w:style>
  <w:style w:type="paragraph" w:customStyle="1" w:styleId="DD3FF20B5ECB4BDB82AC9BF44D789D633">
    <w:name w:val="DD3FF20B5ECB4BDB82AC9BF44D789D633"/>
    <w:rsid w:val="00D62768"/>
    <w:rPr>
      <w:rFonts w:eastAsiaTheme="minorHAnsi"/>
    </w:rPr>
  </w:style>
  <w:style w:type="paragraph" w:customStyle="1" w:styleId="3A11A376EFB04591AD0C8D03FBD98F233">
    <w:name w:val="3A11A376EFB04591AD0C8D03FBD98F233"/>
    <w:rsid w:val="00D62768"/>
    <w:rPr>
      <w:rFonts w:eastAsiaTheme="minorHAnsi"/>
    </w:rPr>
  </w:style>
  <w:style w:type="paragraph" w:customStyle="1" w:styleId="309F4CEE44E5498987C38B9106B7FBFA3">
    <w:name w:val="309F4CEE44E5498987C38B9106B7FBFA3"/>
    <w:rsid w:val="00D62768"/>
    <w:rPr>
      <w:rFonts w:eastAsiaTheme="minorHAnsi"/>
    </w:rPr>
  </w:style>
  <w:style w:type="paragraph" w:customStyle="1" w:styleId="912DDA77C65B4124AC467D9EE771C5D23">
    <w:name w:val="912DDA77C65B4124AC467D9EE771C5D23"/>
    <w:rsid w:val="00D62768"/>
    <w:rPr>
      <w:rFonts w:eastAsiaTheme="minorHAnsi"/>
    </w:rPr>
  </w:style>
  <w:style w:type="paragraph" w:customStyle="1" w:styleId="8AFD3E7012284F99B4DFC52A39CAA5075">
    <w:name w:val="8AFD3E7012284F99B4DFC52A39CAA5075"/>
    <w:rsid w:val="00C14BFA"/>
    <w:rPr>
      <w:rFonts w:eastAsiaTheme="minorHAnsi"/>
    </w:rPr>
  </w:style>
  <w:style w:type="paragraph" w:customStyle="1" w:styleId="71D275ED44E5483E971AFC3880C327675">
    <w:name w:val="71D275ED44E5483E971AFC3880C327675"/>
    <w:rsid w:val="00C14BFA"/>
    <w:rPr>
      <w:rFonts w:eastAsiaTheme="minorHAnsi"/>
    </w:rPr>
  </w:style>
  <w:style w:type="paragraph" w:customStyle="1" w:styleId="AA5CE396528847139BED13D2A471A09D5">
    <w:name w:val="AA5CE396528847139BED13D2A471A09D5"/>
    <w:rsid w:val="00C14BFA"/>
    <w:rPr>
      <w:rFonts w:eastAsiaTheme="minorHAnsi"/>
    </w:rPr>
  </w:style>
  <w:style w:type="paragraph" w:customStyle="1" w:styleId="B37B78BC9A1944ECAA71EE882B44FC304">
    <w:name w:val="B37B78BC9A1944ECAA71EE882B44FC304"/>
    <w:rsid w:val="00C14BFA"/>
    <w:rPr>
      <w:rFonts w:eastAsiaTheme="minorHAnsi"/>
    </w:rPr>
  </w:style>
  <w:style w:type="paragraph" w:customStyle="1" w:styleId="5BB59D0D244B4EE0BBC2078AAAD409A64">
    <w:name w:val="5BB59D0D244B4EE0BBC2078AAAD409A64"/>
    <w:rsid w:val="00C14BFA"/>
    <w:rPr>
      <w:rFonts w:eastAsiaTheme="minorHAnsi"/>
    </w:rPr>
  </w:style>
  <w:style w:type="paragraph" w:customStyle="1" w:styleId="2D8447D85A3144E7BFE267AC39CEC9734">
    <w:name w:val="2D8447D85A3144E7BFE267AC39CEC9734"/>
    <w:rsid w:val="00C14BFA"/>
    <w:rPr>
      <w:rFonts w:eastAsiaTheme="minorHAnsi"/>
    </w:rPr>
  </w:style>
  <w:style w:type="paragraph" w:customStyle="1" w:styleId="FC9695F4BEB04354AA964C0CBE3C77804">
    <w:name w:val="FC9695F4BEB04354AA964C0CBE3C77804"/>
    <w:rsid w:val="00C14BFA"/>
    <w:rPr>
      <w:rFonts w:eastAsiaTheme="minorHAnsi"/>
    </w:rPr>
  </w:style>
  <w:style w:type="paragraph" w:customStyle="1" w:styleId="933FBE349D0D499B9DF30AC7A918560D4">
    <w:name w:val="933FBE349D0D499B9DF30AC7A918560D4"/>
    <w:rsid w:val="00C14BFA"/>
    <w:rPr>
      <w:rFonts w:eastAsiaTheme="minorHAnsi"/>
    </w:rPr>
  </w:style>
  <w:style w:type="paragraph" w:customStyle="1" w:styleId="C80C042446A44980A78DCE5BD64208394">
    <w:name w:val="C80C042446A44980A78DCE5BD64208394"/>
    <w:rsid w:val="00C14BFA"/>
    <w:rPr>
      <w:rFonts w:eastAsiaTheme="minorHAnsi"/>
    </w:rPr>
  </w:style>
  <w:style w:type="paragraph" w:customStyle="1" w:styleId="0DB793DA9FA545D1A466622E45C3AAAF4">
    <w:name w:val="0DB793DA9FA545D1A466622E45C3AAAF4"/>
    <w:rsid w:val="00C14BFA"/>
    <w:rPr>
      <w:rFonts w:eastAsiaTheme="minorHAnsi"/>
    </w:rPr>
  </w:style>
  <w:style w:type="paragraph" w:customStyle="1" w:styleId="0D6CD1BDC7E64F14A840B8F4325EFEA54">
    <w:name w:val="0D6CD1BDC7E64F14A840B8F4325EFEA54"/>
    <w:rsid w:val="00C14BFA"/>
    <w:rPr>
      <w:rFonts w:eastAsiaTheme="minorHAnsi"/>
    </w:rPr>
  </w:style>
  <w:style w:type="paragraph" w:customStyle="1" w:styleId="840B8E102AAD46B1BC9B691AAE33BB704">
    <w:name w:val="840B8E102AAD46B1BC9B691AAE33BB704"/>
    <w:rsid w:val="00C14BFA"/>
    <w:rPr>
      <w:rFonts w:eastAsiaTheme="minorHAnsi"/>
    </w:rPr>
  </w:style>
  <w:style w:type="paragraph" w:customStyle="1" w:styleId="6AF62AA624224E42AE5A953F69D166114">
    <w:name w:val="6AF62AA624224E42AE5A953F69D166114"/>
    <w:rsid w:val="00C14BFA"/>
    <w:rPr>
      <w:rFonts w:eastAsiaTheme="minorHAnsi"/>
    </w:rPr>
  </w:style>
  <w:style w:type="paragraph" w:customStyle="1" w:styleId="A26E87384A4349069DF72BDC7EAC9D2A4">
    <w:name w:val="A26E87384A4349069DF72BDC7EAC9D2A4"/>
    <w:rsid w:val="00C14BFA"/>
    <w:pPr>
      <w:ind w:left="720"/>
      <w:contextualSpacing/>
    </w:pPr>
    <w:rPr>
      <w:rFonts w:eastAsiaTheme="minorHAnsi"/>
    </w:rPr>
  </w:style>
  <w:style w:type="paragraph" w:customStyle="1" w:styleId="5390A17808D74EB09CEAC68F51B221DD4">
    <w:name w:val="5390A17808D74EB09CEAC68F51B221DD4"/>
    <w:rsid w:val="00C14BFA"/>
    <w:pPr>
      <w:ind w:left="720"/>
      <w:contextualSpacing/>
    </w:pPr>
    <w:rPr>
      <w:rFonts w:eastAsiaTheme="minorHAnsi"/>
    </w:rPr>
  </w:style>
  <w:style w:type="paragraph" w:customStyle="1" w:styleId="F70B2C2211E54073A5DE993041BCCEEA4">
    <w:name w:val="F70B2C2211E54073A5DE993041BCCEEA4"/>
    <w:rsid w:val="00C14BFA"/>
    <w:rPr>
      <w:rFonts w:eastAsiaTheme="minorHAnsi"/>
    </w:rPr>
  </w:style>
  <w:style w:type="paragraph" w:customStyle="1" w:styleId="DBFC730AA1C641A5810D0028F77E0F624">
    <w:name w:val="DBFC730AA1C641A5810D0028F77E0F624"/>
    <w:rsid w:val="00C14BFA"/>
    <w:rPr>
      <w:rFonts w:eastAsiaTheme="minorHAnsi"/>
    </w:rPr>
  </w:style>
  <w:style w:type="paragraph" w:customStyle="1" w:styleId="DD30A57EC5664C78AD10480DCF6846B84">
    <w:name w:val="DD30A57EC5664C78AD10480DCF6846B84"/>
    <w:rsid w:val="00C14BFA"/>
    <w:rPr>
      <w:rFonts w:eastAsiaTheme="minorHAnsi"/>
    </w:rPr>
  </w:style>
  <w:style w:type="paragraph" w:customStyle="1" w:styleId="95FA6AD2D1184CAF9B4D93E45FB639D34">
    <w:name w:val="95FA6AD2D1184CAF9B4D93E45FB639D34"/>
    <w:rsid w:val="00C14BFA"/>
    <w:rPr>
      <w:rFonts w:eastAsiaTheme="minorHAnsi"/>
    </w:rPr>
  </w:style>
  <w:style w:type="paragraph" w:customStyle="1" w:styleId="9F334D05441F40888BF3A415F589A68F4">
    <w:name w:val="9F334D05441F40888BF3A415F589A68F4"/>
    <w:rsid w:val="00C14BFA"/>
    <w:rPr>
      <w:rFonts w:eastAsiaTheme="minorHAnsi"/>
    </w:rPr>
  </w:style>
  <w:style w:type="paragraph" w:customStyle="1" w:styleId="D3E7945ACD044C4FB76CE5F310AD45734">
    <w:name w:val="D3E7945ACD044C4FB76CE5F310AD45734"/>
    <w:rsid w:val="00C14BFA"/>
    <w:rPr>
      <w:rFonts w:eastAsiaTheme="minorHAnsi"/>
    </w:rPr>
  </w:style>
  <w:style w:type="paragraph" w:customStyle="1" w:styleId="FDC96E5300F94E22936F5268BFDD7E914">
    <w:name w:val="FDC96E5300F94E22936F5268BFDD7E914"/>
    <w:rsid w:val="00C14BFA"/>
    <w:rPr>
      <w:rFonts w:eastAsiaTheme="minorHAnsi"/>
    </w:rPr>
  </w:style>
  <w:style w:type="paragraph" w:customStyle="1" w:styleId="2003C642283D4D00B5416F95CC5527594">
    <w:name w:val="2003C642283D4D00B5416F95CC5527594"/>
    <w:rsid w:val="00C14BFA"/>
    <w:rPr>
      <w:rFonts w:eastAsiaTheme="minorHAnsi"/>
    </w:rPr>
  </w:style>
  <w:style w:type="paragraph" w:customStyle="1" w:styleId="FDE9A919E5164747BA1543ED59ED44B04">
    <w:name w:val="FDE9A919E5164747BA1543ED59ED44B04"/>
    <w:rsid w:val="00C14BFA"/>
    <w:rPr>
      <w:rFonts w:eastAsiaTheme="minorHAnsi"/>
    </w:rPr>
  </w:style>
  <w:style w:type="paragraph" w:customStyle="1" w:styleId="F657B381AF524F75A6F3681687C1DF8F4">
    <w:name w:val="F657B381AF524F75A6F3681687C1DF8F4"/>
    <w:rsid w:val="00C14BFA"/>
    <w:rPr>
      <w:rFonts w:eastAsiaTheme="minorHAnsi"/>
    </w:rPr>
  </w:style>
  <w:style w:type="paragraph" w:customStyle="1" w:styleId="C49BE90069874654BB523165C6F12B604">
    <w:name w:val="C49BE90069874654BB523165C6F12B604"/>
    <w:rsid w:val="00C14BFA"/>
    <w:rPr>
      <w:rFonts w:eastAsiaTheme="minorHAnsi"/>
    </w:rPr>
  </w:style>
  <w:style w:type="paragraph" w:customStyle="1" w:styleId="663EBA0044CF4210ACEA2E23607DFBBC4">
    <w:name w:val="663EBA0044CF4210ACEA2E23607DFBBC4"/>
    <w:rsid w:val="00C14BFA"/>
    <w:rPr>
      <w:rFonts w:eastAsiaTheme="minorHAnsi"/>
    </w:rPr>
  </w:style>
  <w:style w:type="paragraph" w:customStyle="1" w:styleId="AD1E2F1A61794B0B852138BE5B5ABF374">
    <w:name w:val="AD1E2F1A61794B0B852138BE5B5ABF374"/>
    <w:rsid w:val="00C14BFA"/>
    <w:rPr>
      <w:rFonts w:eastAsiaTheme="minorHAnsi"/>
    </w:rPr>
  </w:style>
  <w:style w:type="paragraph" w:customStyle="1" w:styleId="45F2F6AE448640EFA437C86B04891BFF4">
    <w:name w:val="45F2F6AE448640EFA437C86B04891BFF4"/>
    <w:rsid w:val="00C14BFA"/>
    <w:rPr>
      <w:rFonts w:eastAsiaTheme="minorHAnsi"/>
    </w:rPr>
  </w:style>
  <w:style w:type="paragraph" w:customStyle="1" w:styleId="9592795648434EEB9A558E19158136E84">
    <w:name w:val="9592795648434EEB9A558E19158136E84"/>
    <w:rsid w:val="00C14BFA"/>
    <w:rPr>
      <w:rFonts w:eastAsiaTheme="minorHAnsi"/>
    </w:rPr>
  </w:style>
  <w:style w:type="paragraph" w:customStyle="1" w:styleId="B456F43576B24558BAAC9CD97C966A754">
    <w:name w:val="B456F43576B24558BAAC9CD97C966A754"/>
    <w:rsid w:val="00C14BFA"/>
    <w:rPr>
      <w:rFonts w:eastAsiaTheme="minorHAnsi"/>
    </w:rPr>
  </w:style>
  <w:style w:type="paragraph" w:customStyle="1" w:styleId="7FBDD6675DB74C5D80451D30C30B8ECE4">
    <w:name w:val="7FBDD6675DB74C5D80451D30C30B8ECE4"/>
    <w:rsid w:val="00C14BFA"/>
    <w:rPr>
      <w:rFonts w:eastAsiaTheme="minorHAnsi"/>
    </w:rPr>
  </w:style>
  <w:style w:type="paragraph" w:customStyle="1" w:styleId="3625B3FE01AE4C23A6250102801BB9E74">
    <w:name w:val="3625B3FE01AE4C23A6250102801BB9E74"/>
    <w:rsid w:val="00C14BFA"/>
    <w:rPr>
      <w:rFonts w:eastAsiaTheme="minorHAnsi"/>
    </w:rPr>
  </w:style>
  <w:style w:type="paragraph" w:customStyle="1" w:styleId="1D14F747B74D4A6DB695CE57580A6A144">
    <w:name w:val="1D14F747B74D4A6DB695CE57580A6A144"/>
    <w:rsid w:val="00C14BFA"/>
    <w:rPr>
      <w:rFonts w:eastAsiaTheme="minorHAnsi"/>
    </w:rPr>
  </w:style>
  <w:style w:type="paragraph" w:customStyle="1" w:styleId="4361D5AE36054FD587214C2589316AF34">
    <w:name w:val="4361D5AE36054FD587214C2589316AF34"/>
    <w:rsid w:val="00C14BFA"/>
    <w:rPr>
      <w:rFonts w:eastAsiaTheme="minorHAnsi"/>
    </w:rPr>
  </w:style>
  <w:style w:type="paragraph" w:customStyle="1" w:styleId="181AED3CE5F8438A91B57C0CEF1DDFA04">
    <w:name w:val="181AED3CE5F8438A91B57C0CEF1DDFA04"/>
    <w:rsid w:val="00C14BFA"/>
    <w:rPr>
      <w:rFonts w:eastAsiaTheme="minorHAnsi"/>
    </w:rPr>
  </w:style>
  <w:style w:type="paragraph" w:customStyle="1" w:styleId="5524053AACAB4098AF739FB9D15BEE784">
    <w:name w:val="5524053AACAB4098AF739FB9D15BEE784"/>
    <w:rsid w:val="00C14BFA"/>
    <w:rPr>
      <w:rFonts w:eastAsiaTheme="minorHAnsi"/>
    </w:rPr>
  </w:style>
  <w:style w:type="paragraph" w:customStyle="1" w:styleId="CAF7FBEA4DD2439F8C19F1444F5248ED4">
    <w:name w:val="CAF7FBEA4DD2439F8C19F1444F5248ED4"/>
    <w:rsid w:val="00C14BFA"/>
    <w:rPr>
      <w:rFonts w:eastAsiaTheme="minorHAnsi"/>
    </w:rPr>
  </w:style>
  <w:style w:type="paragraph" w:customStyle="1" w:styleId="8D851C834C5949E4A322519D7FAE2E554">
    <w:name w:val="8D851C834C5949E4A322519D7FAE2E554"/>
    <w:rsid w:val="00C14BFA"/>
    <w:rPr>
      <w:rFonts w:eastAsiaTheme="minorHAnsi"/>
    </w:rPr>
  </w:style>
  <w:style w:type="paragraph" w:customStyle="1" w:styleId="DFDE9085BCE74BF7B1DB0A95AA4390F54">
    <w:name w:val="DFDE9085BCE74BF7B1DB0A95AA4390F54"/>
    <w:rsid w:val="00C14BFA"/>
    <w:rPr>
      <w:rFonts w:eastAsiaTheme="minorHAnsi"/>
    </w:rPr>
  </w:style>
  <w:style w:type="paragraph" w:customStyle="1" w:styleId="8DF05FDB164341168CAB9C0D3FEA7AC14">
    <w:name w:val="8DF05FDB164341168CAB9C0D3FEA7AC14"/>
    <w:rsid w:val="00C14BFA"/>
    <w:rPr>
      <w:rFonts w:eastAsiaTheme="minorHAnsi"/>
    </w:rPr>
  </w:style>
  <w:style w:type="paragraph" w:customStyle="1" w:styleId="89773101E415451B9C331F5EC64490B84">
    <w:name w:val="89773101E415451B9C331F5EC64490B84"/>
    <w:rsid w:val="00C14BFA"/>
    <w:rPr>
      <w:rFonts w:eastAsiaTheme="minorHAnsi"/>
    </w:rPr>
  </w:style>
  <w:style w:type="paragraph" w:customStyle="1" w:styleId="29D1186E991C49E7BDFB376174FF92B24">
    <w:name w:val="29D1186E991C49E7BDFB376174FF92B24"/>
    <w:rsid w:val="00C14BFA"/>
    <w:rPr>
      <w:rFonts w:eastAsiaTheme="minorHAnsi"/>
    </w:rPr>
  </w:style>
  <w:style w:type="paragraph" w:customStyle="1" w:styleId="CDDA462D3ED34C2083F7A620A85DE2414">
    <w:name w:val="CDDA462D3ED34C2083F7A620A85DE2414"/>
    <w:rsid w:val="00C14BFA"/>
    <w:rPr>
      <w:rFonts w:eastAsiaTheme="minorHAnsi"/>
    </w:rPr>
  </w:style>
  <w:style w:type="paragraph" w:customStyle="1" w:styleId="DA25D5A020C3410B9F7D0B3F8E5220A94">
    <w:name w:val="DA25D5A020C3410B9F7D0B3F8E5220A94"/>
    <w:rsid w:val="00C14BFA"/>
    <w:rPr>
      <w:rFonts w:eastAsiaTheme="minorHAnsi"/>
    </w:rPr>
  </w:style>
  <w:style w:type="paragraph" w:customStyle="1" w:styleId="3995079D9C2C4B228E71C362948CEB1C4">
    <w:name w:val="3995079D9C2C4B228E71C362948CEB1C4"/>
    <w:rsid w:val="00C14BFA"/>
    <w:rPr>
      <w:rFonts w:eastAsiaTheme="minorHAnsi"/>
    </w:rPr>
  </w:style>
  <w:style w:type="paragraph" w:customStyle="1" w:styleId="8E10FF6ED4134FC39DD5E795499210225">
    <w:name w:val="8E10FF6ED4134FC39DD5E795499210225"/>
    <w:rsid w:val="00C14BFA"/>
    <w:rPr>
      <w:rFonts w:eastAsiaTheme="minorHAnsi"/>
    </w:rPr>
  </w:style>
  <w:style w:type="paragraph" w:customStyle="1" w:styleId="1DA86EB787844F5F93C2150A31D04CD54">
    <w:name w:val="1DA86EB787844F5F93C2150A31D04CD54"/>
    <w:rsid w:val="00C14BFA"/>
    <w:rPr>
      <w:rFonts w:eastAsiaTheme="minorHAnsi"/>
    </w:rPr>
  </w:style>
  <w:style w:type="paragraph" w:customStyle="1" w:styleId="DEDCE1749D7F4B938A4F08443EDB0DA64">
    <w:name w:val="DEDCE1749D7F4B938A4F08443EDB0DA64"/>
    <w:rsid w:val="00C14BFA"/>
    <w:rPr>
      <w:rFonts w:eastAsiaTheme="minorHAnsi"/>
    </w:rPr>
  </w:style>
  <w:style w:type="paragraph" w:customStyle="1" w:styleId="ABF992D67C8C441A99FB879AF2D0F3864">
    <w:name w:val="ABF992D67C8C441A99FB879AF2D0F3864"/>
    <w:rsid w:val="00C14BFA"/>
    <w:rPr>
      <w:rFonts w:eastAsiaTheme="minorHAnsi"/>
    </w:rPr>
  </w:style>
  <w:style w:type="paragraph" w:customStyle="1" w:styleId="A02236B704074BD2978FF1B2C4E49D6B4">
    <w:name w:val="A02236B704074BD2978FF1B2C4E49D6B4"/>
    <w:rsid w:val="00C14BFA"/>
    <w:rPr>
      <w:rFonts w:eastAsiaTheme="minorHAnsi"/>
    </w:rPr>
  </w:style>
  <w:style w:type="paragraph" w:customStyle="1" w:styleId="1FB32AEA94CD45E789E7AF39861505DD4">
    <w:name w:val="1FB32AEA94CD45E789E7AF39861505DD4"/>
    <w:rsid w:val="00C14BFA"/>
    <w:rPr>
      <w:rFonts w:eastAsiaTheme="minorHAnsi"/>
    </w:rPr>
  </w:style>
  <w:style w:type="paragraph" w:customStyle="1" w:styleId="449540CDAD5C4C57B8D5962DC52CCB0A4">
    <w:name w:val="449540CDAD5C4C57B8D5962DC52CCB0A4"/>
    <w:rsid w:val="00C14BFA"/>
    <w:rPr>
      <w:rFonts w:eastAsiaTheme="minorHAnsi"/>
    </w:rPr>
  </w:style>
  <w:style w:type="paragraph" w:customStyle="1" w:styleId="2B839C98DA69415DB5E56439F97E84834">
    <w:name w:val="2B839C98DA69415DB5E56439F97E84834"/>
    <w:rsid w:val="00C14BFA"/>
    <w:rPr>
      <w:rFonts w:eastAsiaTheme="minorHAnsi"/>
    </w:rPr>
  </w:style>
  <w:style w:type="paragraph" w:customStyle="1" w:styleId="37F72DE4175441E39DAFF5DE1C0233E64">
    <w:name w:val="37F72DE4175441E39DAFF5DE1C0233E64"/>
    <w:rsid w:val="00C14BFA"/>
    <w:rPr>
      <w:rFonts w:eastAsiaTheme="minorHAnsi"/>
    </w:rPr>
  </w:style>
  <w:style w:type="paragraph" w:customStyle="1" w:styleId="452157D902AD42E88DB20C1E8E5FDC564">
    <w:name w:val="452157D902AD42E88DB20C1E8E5FDC564"/>
    <w:rsid w:val="00C14BFA"/>
    <w:rPr>
      <w:rFonts w:eastAsiaTheme="minorHAnsi"/>
    </w:rPr>
  </w:style>
  <w:style w:type="paragraph" w:customStyle="1" w:styleId="52D86CB4330B4BAC9FCCA192F82F02A74">
    <w:name w:val="52D86CB4330B4BAC9FCCA192F82F02A74"/>
    <w:rsid w:val="00C14BFA"/>
    <w:rPr>
      <w:rFonts w:eastAsiaTheme="minorHAnsi"/>
    </w:rPr>
  </w:style>
  <w:style w:type="paragraph" w:customStyle="1" w:styleId="F6E2DF897C4F4E5ABAA6019188B1D13C4">
    <w:name w:val="F6E2DF897C4F4E5ABAA6019188B1D13C4"/>
    <w:rsid w:val="00C14BFA"/>
    <w:rPr>
      <w:rFonts w:eastAsiaTheme="minorHAnsi"/>
    </w:rPr>
  </w:style>
  <w:style w:type="paragraph" w:customStyle="1" w:styleId="10990910CC4A408899E33073452BEB3D4">
    <w:name w:val="10990910CC4A408899E33073452BEB3D4"/>
    <w:rsid w:val="00C14BFA"/>
    <w:rPr>
      <w:rFonts w:eastAsiaTheme="minorHAnsi"/>
    </w:rPr>
  </w:style>
  <w:style w:type="paragraph" w:customStyle="1" w:styleId="A7B5EC1CD2F64256836F053E0999120E4">
    <w:name w:val="A7B5EC1CD2F64256836F053E0999120E4"/>
    <w:rsid w:val="00C14BFA"/>
    <w:rPr>
      <w:rFonts w:eastAsiaTheme="minorHAnsi"/>
    </w:rPr>
  </w:style>
  <w:style w:type="paragraph" w:customStyle="1" w:styleId="6FACD90839D4490BB69110EFAA461D494">
    <w:name w:val="6FACD90839D4490BB69110EFAA461D494"/>
    <w:rsid w:val="00C14BFA"/>
    <w:rPr>
      <w:rFonts w:eastAsiaTheme="minorHAnsi"/>
    </w:rPr>
  </w:style>
  <w:style w:type="paragraph" w:customStyle="1" w:styleId="B2F0687F86CC4103894B7E08E79743324">
    <w:name w:val="B2F0687F86CC4103894B7E08E79743324"/>
    <w:rsid w:val="00C14BFA"/>
    <w:rPr>
      <w:rFonts w:eastAsiaTheme="minorHAnsi"/>
    </w:rPr>
  </w:style>
  <w:style w:type="paragraph" w:customStyle="1" w:styleId="BE2A636B79664AD0AC2200EE9DA739794">
    <w:name w:val="BE2A636B79664AD0AC2200EE9DA739794"/>
    <w:rsid w:val="00C14BFA"/>
    <w:rPr>
      <w:rFonts w:eastAsiaTheme="minorHAnsi"/>
    </w:rPr>
  </w:style>
  <w:style w:type="paragraph" w:customStyle="1" w:styleId="19BA44C4DEEF4E4D87A9B0C5F4C328474">
    <w:name w:val="19BA44C4DEEF4E4D87A9B0C5F4C328474"/>
    <w:rsid w:val="00C14BFA"/>
    <w:rPr>
      <w:rFonts w:eastAsiaTheme="minorHAnsi"/>
    </w:rPr>
  </w:style>
  <w:style w:type="paragraph" w:customStyle="1" w:styleId="82A2EDF11D604125A6555CBD6D0D42A14">
    <w:name w:val="82A2EDF11D604125A6555CBD6D0D42A14"/>
    <w:rsid w:val="00C14BFA"/>
    <w:rPr>
      <w:rFonts w:eastAsiaTheme="minorHAnsi"/>
    </w:rPr>
  </w:style>
  <w:style w:type="paragraph" w:customStyle="1" w:styleId="45057BA137AE4B148BB0060B6952B8C44">
    <w:name w:val="45057BA137AE4B148BB0060B6952B8C44"/>
    <w:rsid w:val="00C14BFA"/>
    <w:rPr>
      <w:rFonts w:eastAsiaTheme="minorHAnsi"/>
    </w:rPr>
  </w:style>
  <w:style w:type="paragraph" w:customStyle="1" w:styleId="9F43A5DE3378457BA0EED7DDB408A1484">
    <w:name w:val="9F43A5DE3378457BA0EED7DDB408A1484"/>
    <w:rsid w:val="00C14BFA"/>
    <w:pPr>
      <w:ind w:left="720"/>
      <w:contextualSpacing/>
    </w:pPr>
    <w:rPr>
      <w:rFonts w:eastAsiaTheme="minorHAnsi"/>
    </w:rPr>
  </w:style>
  <w:style w:type="paragraph" w:customStyle="1" w:styleId="7EF727BE3B234BF7AEEEF621B4E4103C4">
    <w:name w:val="7EF727BE3B234BF7AEEEF621B4E4103C4"/>
    <w:rsid w:val="00C14BFA"/>
    <w:rPr>
      <w:rFonts w:eastAsiaTheme="minorHAnsi"/>
    </w:rPr>
  </w:style>
  <w:style w:type="paragraph" w:customStyle="1" w:styleId="CADD0621DD3E4DB5862B80A579DE0F224">
    <w:name w:val="CADD0621DD3E4DB5862B80A579DE0F224"/>
    <w:rsid w:val="00C14BFA"/>
    <w:rPr>
      <w:rFonts w:eastAsiaTheme="minorHAnsi"/>
    </w:rPr>
  </w:style>
  <w:style w:type="paragraph" w:customStyle="1" w:styleId="179AFC07D6324B209667E3CA1662B8C74">
    <w:name w:val="179AFC07D6324B209667E3CA1662B8C74"/>
    <w:rsid w:val="00C14BFA"/>
    <w:pPr>
      <w:ind w:left="720"/>
      <w:contextualSpacing/>
    </w:pPr>
    <w:rPr>
      <w:rFonts w:eastAsiaTheme="minorHAnsi"/>
    </w:rPr>
  </w:style>
  <w:style w:type="paragraph" w:customStyle="1" w:styleId="440F90881F634C01A1398D47C6222CFB4">
    <w:name w:val="440F90881F634C01A1398D47C6222CFB4"/>
    <w:rsid w:val="00C14BFA"/>
    <w:rPr>
      <w:rFonts w:eastAsiaTheme="minorHAnsi"/>
    </w:rPr>
  </w:style>
  <w:style w:type="paragraph" w:customStyle="1" w:styleId="2CB83DA5280C46B28AB88571A55486464">
    <w:name w:val="2CB83DA5280C46B28AB88571A55486464"/>
    <w:rsid w:val="00C14BFA"/>
    <w:rPr>
      <w:rFonts w:eastAsiaTheme="minorHAnsi"/>
    </w:rPr>
  </w:style>
  <w:style w:type="paragraph" w:customStyle="1" w:styleId="5EDBA4430A82480BAB4EBD8FC358C1844">
    <w:name w:val="5EDBA4430A82480BAB4EBD8FC358C1844"/>
    <w:rsid w:val="00C14BFA"/>
    <w:pPr>
      <w:ind w:left="720"/>
      <w:contextualSpacing/>
    </w:pPr>
    <w:rPr>
      <w:rFonts w:eastAsiaTheme="minorHAnsi"/>
    </w:rPr>
  </w:style>
  <w:style w:type="paragraph" w:customStyle="1" w:styleId="915B23CD3D0E4A2981F4453F69D3CDDA4">
    <w:name w:val="915B23CD3D0E4A2981F4453F69D3CDDA4"/>
    <w:rsid w:val="00C14BFA"/>
    <w:rPr>
      <w:rFonts w:eastAsiaTheme="minorHAnsi"/>
    </w:rPr>
  </w:style>
  <w:style w:type="paragraph" w:customStyle="1" w:styleId="DD3FF20B5ECB4BDB82AC9BF44D789D634">
    <w:name w:val="DD3FF20B5ECB4BDB82AC9BF44D789D634"/>
    <w:rsid w:val="00C14BFA"/>
    <w:rPr>
      <w:rFonts w:eastAsiaTheme="minorHAnsi"/>
    </w:rPr>
  </w:style>
  <w:style w:type="paragraph" w:customStyle="1" w:styleId="3A11A376EFB04591AD0C8D03FBD98F234">
    <w:name w:val="3A11A376EFB04591AD0C8D03FBD98F234"/>
    <w:rsid w:val="00C14BFA"/>
    <w:rPr>
      <w:rFonts w:eastAsiaTheme="minorHAnsi"/>
    </w:rPr>
  </w:style>
  <w:style w:type="paragraph" w:customStyle="1" w:styleId="309F4CEE44E5498987C38B9106B7FBFA4">
    <w:name w:val="309F4CEE44E5498987C38B9106B7FBFA4"/>
    <w:rsid w:val="00C14BFA"/>
    <w:rPr>
      <w:rFonts w:eastAsiaTheme="minorHAnsi"/>
    </w:rPr>
  </w:style>
  <w:style w:type="paragraph" w:customStyle="1" w:styleId="912DDA77C65B4124AC467D9EE771C5D24">
    <w:name w:val="912DDA77C65B4124AC467D9EE771C5D24"/>
    <w:rsid w:val="00C14BFA"/>
    <w:rPr>
      <w:rFonts w:eastAsiaTheme="minorHAnsi"/>
    </w:rPr>
  </w:style>
  <w:style w:type="paragraph" w:customStyle="1" w:styleId="7F34FABF640B40EBA166EFD9F2CB1F16">
    <w:name w:val="7F34FABF640B40EBA166EFD9F2CB1F16"/>
    <w:rsid w:val="00C14BFA"/>
    <w:pPr>
      <w:spacing w:after="160" w:line="259" w:lineRule="auto"/>
    </w:pPr>
  </w:style>
  <w:style w:type="paragraph" w:customStyle="1" w:styleId="CB4E74B6E1154DC9828412AB0793ACC7">
    <w:name w:val="CB4E74B6E1154DC9828412AB0793ACC7"/>
    <w:rsid w:val="000E33CF"/>
    <w:pPr>
      <w:spacing w:after="160" w:line="259" w:lineRule="auto"/>
    </w:pPr>
  </w:style>
  <w:style w:type="paragraph" w:customStyle="1" w:styleId="43CA45F22B444EE2A0F68E03EA888BAB">
    <w:name w:val="43CA45F22B444EE2A0F68E03EA888BAB"/>
    <w:rsid w:val="000E33CF"/>
    <w:pPr>
      <w:spacing w:after="160" w:line="259" w:lineRule="auto"/>
    </w:pPr>
  </w:style>
  <w:style w:type="paragraph" w:customStyle="1" w:styleId="76857196063C497EBB366558B7E5AACC">
    <w:name w:val="76857196063C497EBB366558B7E5AACC"/>
    <w:rsid w:val="000E33CF"/>
    <w:pPr>
      <w:spacing w:after="160" w:line="259" w:lineRule="auto"/>
    </w:pPr>
  </w:style>
  <w:style w:type="paragraph" w:customStyle="1" w:styleId="AA229BFB3DAC4441AEC42E9D49FCD618">
    <w:name w:val="AA229BFB3DAC4441AEC42E9D49FCD618"/>
    <w:rsid w:val="000E33CF"/>
    <w:pPr>
      <w:spacing w:after="160" w:line="259" w:lineRule="auto"/>
    </w:pPr>
  </w:style>
  <w:style w:type="paragraph" w:customStyle="1" w:styleId="DC10D63D869C4647969145199F4F68AA">
    <w:name w:val="DC10D63D869C4647969145199F4F68AA"/>
    <w:rsid w:val="000E33CF"/>
    <w:pPr>
      <w:spacing w:after="160" w:line="259" w:lineRule="auto"/>
    </w:pPr>
  </w:style>
  <w:style w:type="paragraph" w:customStyle="1" w:styleId="96FAF61C666D44DEAAC857A7C6CDB10F">
    <w:name w:val="96FAF61C666D44DEAAC857A7C6CDB10F"/>
    <w:rsid w:val="000E33CF"/>
    <w:pPr>
      <w:spacing w:after="160" w:line="259" w:lineRule="auto"/>
    </w:pPr>
  </w:style>
  <w:style w:type="paragraph" w:customStyle="1" w:styleId="44B4698B7B934DA1B2290B4F2E333BD7">
    <w:name w:val="44B4698B7B934DA1B2290B4F2E333BD7"/>
    <w:rsid w:val="000E33CF"/>
    <w:pPr>
      <w:spacing w:after="160" w:line="259" w:lineRule="auto"/>
    </w:pPr>
  </w:style>
  <w:style w:type="paragraph" w:customStyle="1" w:styleId="3A17A3B77C184F74B4BC230E4B4F0489">
    <w:name w:val="3A17A3B77C184F74B4BC230E4B4F0489"/>
    <w:rsid w:val="000E33CF"/>
    <w:pPr>
      <w:spacing w:after="160" w:line="259" w:lineRule="auto"/>
    </w:pPr>
  </w:style>
  <w:style w:type="paragraph" w:customStyle="1" w:styleId="C284E03E56E645EA97852C14DE9B0D64">
    <w:name w:val="C284E03E56E645EA97852C14DE9B0D64"/>
    <w:rsid w:val="000E33CF"/>
    <w:pPr>
      <w:spacing w:after="160" w:line="259" w:lineRule="auto"/>
    </w:pPr>
  </w:style>
  <w:style w:type="paragraph" w:customStyle="1" w:styleId="ED1AAF0730964B77BFE6C3288E7D5C55">
    <w:name w:val="ED1AAF0730964B77BFE6C3288E7D5C55"/>
    <w:rsid w:val="000E33CF"/>
    <w:pPr>
      <w:spacing w:after="160" w:line="259" w:lineRule="auto"/>
    </w:pPr>
  </w:style>
  <w:style w:type="paragraph" w:customStyle="1" w:styleId="BD2AF9FC26E7433CAF66A2AFF454BDC4">
    <w:name w:val="BD2AF9FC26E7433CAF66A2AFF454BDC4"/>
    <w:rsid w:val="000E33CF"/>
    <w:pPr>
      <w:spacing w:after="160" w:line="259" w:lineRule="auto"/>
    </w:pPr>
  </w:style>
  <w:style w:type="paragraph" w:customStyle="1" w:styleId="8AFD3E7012284F99B4DFC52A39CAA5076">
    <w:name w:val="8AFD3E7012284F99B4DFC52A39CAA5076"/>
    <w:rsid w:val="000E33CF"/>
    <w:rPr>
      <w:rFonts w:eastAsiaTheme="minorHAnsi"/>
    </w:rPr>
  </w:style>
  <w:style w:type="paragraph" w:customStyle="1" w:styleId="71D275ED44E5483E971AFC3880C327676">
    <w:name w:val="71D275ED44E5483E971AFC3880C327676"/>
    <w:rsid w:val="000E33CF"/>
    <w:rPr>
      <w:rFonts w:eastAsiaTheme="minorHAnsi"/>
    </w:rPr>
  </w:style>
  <w:style w:type="paragraph" w:customStyle="1" w:styleId="AA5CE396528847139BED13D2A471A09D6">
    <w:name w:val="AA5CE396528847139BED13D2A471A09D6"/>
    <w:rsid w:val="000E33CF"/>
    <w:rPr>
      <w:rFonts w:eastAsiaTheme="minorHAnsi"/>
    </w:rPr>
  </w:style>
  <w:style w:type="paragraph" w:customStyle="1" w:styleId="B37B78BC9A1944ECAA71EE882B44FC305">
    <w:name w:val="B37B78BC9A1944ECAA71EE882B44FC305"/>
    <w:rsid w:val="000E33CF"/>
    <w:rPr>
      <w:rFonts w:eastAsiaTheme="minorHAnsi"/>
    </w:rPr>
  </w:style>
  <w:style w:type="paragraph" w:customStyle="1" w:styleId="5BB59D0D244B4EE0BBC2078AAAD409A65">
    <w:name w:val="5BB59D0D244B4EE0BBC2078AAAD409A65"/>
    <w:rsid w:val="000E33CF"/>
    <w:rPr>
      <w:rFonts w:eastAsiaTheme="minorHAnsi"/>
    </w:rPr>
  </w:style>
  <w:style w:type="paragraph" w:customStyle="1" w:styleId="2D8447D85A3144E7BFE267AC39CEC9735">
    <w:name w:val="2D8447D85A3144E7BFE267AC39CEC9735"/>
    <w:rsid w:val="000E33CF"/>
    <w:rPr>
      <w:rFonts w:eastAsiaTheme="minorHAnsi"/>
    </w:rPr>
  </w:style>
  <w:style w:type="paragraph" w:customStyle="1" w:styleId="FC9695F4BEB04354AA964C0CBE3C77805">
    <w:name w:val="FC9695F4BEB04354AA964C0CBE3C77805"/>
    <w:rsid w:val="000E33CF"/>
    <w:rPr>
      <w:rFonts w:eastAsiaTheme="minorHAnsi"/>
    </w:rPr>
  </w:style>
  <w:style w:type="paragraph" w:customStyle="1" w:styleId="933FBE349D0D499B9DF30AC7A918560D5">
    <w:name w:val="933FBE349D0D499B9DF30AC7A918560D5"/>
    <w:rsid w:val="000E33CF"/>
    <w:rPr>
      <w:rFonts w:eastAsiaTheme="minorHAnsi"/>
    </w:rPr>
  </w:style>
  <w:style w:type="paragraph" w:customStyle="1" w:styleId="C80C042446A44980A78DCE5BD64208395">
    <w:name w:val="C80C042446A44980A78DCE5BD64208395"/>
    <w:rsid w:val="000E33CF"/>
    <w:rPr>
      <w:rFonts w:eastAsiaTheme="minorHAnsi"/>
    </w:rPr>
  </w:style>
  <w:style w:type="paragraph" w:customStyle="1" w:styleId="0DB793DA9FA545D1A466622E45C3AAAF5">
    <w:name w:val="0DB793DA9FA545D1A466622E45C3AAAF5"/>
    <w:rsid w:val="000E33CF"/>
    <w:rPr>
      <w:rFonts w:eastAsiaTheme="minorHAnsi"/>
    </w:rPr>
  </w:style>
  <w:style w:type="paragraph" w:customStyle="1" w:styleId="0D6CD1BDC7E64F14A840B8F4325EFEA55">
    <w:name w:val="0D6CD1BDC7E64F14A840B8F4325EFEA55"/>
    <w:rsid w:val="000E33CF"/>
    <w:rPr>
      <w:rFonts w:eastAsiaTheme="minorHAnsi"/>
    </w:rPr>
  </w:style>
  <w:style w:type="paragraph" w:customStyle="1" w:styleId="EBE75492BED84532A97E7D27D72774FE">
    <w:name w:val="EBE75492BED84532A97E7D27D72774FE"/>
    <w:rsid w:val="000E33CF"/>
    <w:rPr>
      <w:rFonts w:eastAsiaTheme="minorHAnsi"/>
    </w:rPr>
  </w:style>
  <w:style w:type="paragraph" w:customStyle="1" w:styleId="CB4E74B6E1154DC9828412AB0793ACC71">
    <w:name w:val="CB4E74B6E1154DC9828412AB0793ACC71"/>
    <w:rsid w:val="000E33CF"/>
    <w:rPr>
      <w:rFonts w:eastAsiaTheme="minorHAnsi"/>
    </w:rPr>
  </w:style>
  <w:style w:type="paragraph" w:customStyle="1" w:styleId="76857196063C497EBB366558B7E5AACC1">
    <w:name w:val="76857196063C497EBB366558B7E5AACC1"/>
    <w:rsid w:val="000E33CF"/>
    <w:rPr>
      <w:rFonts w:eastAsiaTheme="minorHAnsi"/>
    </w:rPr>
  </w:style>
  <w:style w:type="paragraph" w:customStyle="1" w:styleId="C284E03E56E645EA97852C14DE9B0D641">
    <w:name w:val="C284E03E56E645EA97852C14DE9B0D641"/>
    <w:rsid w:val="000E33CF"/>
    <w:pPr>
      <w:ind w:left="720"/>
      <w:contextualSpacing/>
    </w:pPr>
    <w:rPr>
      <w:rFonts w:eastAsiaTheme="minorHAnsi"/>
    </w:rPr>
  </w:style>
  <w:style w:type="paragraph" w:customStyle="1" w:styleId="ED1AAF0730964B77BFE6C3288E7D5C551">
    <w:name w:val="ED1AAF0730964B77BFE6C3288E7D5C551"/>
    <w:rsid w:val="000E33CF"/>
    <w:pPr>
      <w:ind w:left="720"/>
      <w:contextualSpacing/>
    </w:pPr>
    <w:rPr>
      <w:rFonts w:eastAsiaTheme="minorHAnsi"/>
    </w:rPr>
  </w:style>
  <w:style w:type="paragraph" w:customStyle="1" w:styleId="BD2AF9FC26E7433CAF66A2AFF454BDC41">
    <w:name w:val="BD2AF9FC26E7433CAF66A2AFF454BDC41"/>
    <w:rsid w:val="000E33CF"/>
    <w:pPr>
      <w:ind w:left="720"/>
      <w:contextualSpacing/>
    </w:pPr>
    <w:rPr>
      <w:rFonts w:eastAsiaTheme="minorHAnsi"/>
    </w:rPr>
  </w:style>
  <w:style w:type="paragraph" w:customStyle="1" w:styleId="6C17021E1BC54508AC2F809DD9E65771">
    <w:name w:val="6C17021E1BC54508AC2F809DD9E65771"/>
    <w:rsid w:val="000E33CF"/>
    <w:rPr>
      <w:rFonts w:eastAsiaTheme="minorHAnsi"/>
    </w:rPr>
  </w:style>
  <w:style w:type="paragraph" w:customStyle="1" w:styleId="DBFC730AA1C641A5810D0028F77E0F625">
    <w:name w:val="DBFC730AA1C641A5810D0028F77E0F625"/>
    <w:rsid w:val="000E33CF"/>
    <w:rPr>
      <w:rFonts w:eastAsiaTheme="minorHAnsi"/>
    </w:rPr>
  </w:style>
  <w:style w:type="paragraph" w:customStyle="1" w:styleId="DD30A57EC5664C78AD10480DCF6846B85">
    <w:name w:val="DD30A57EC5664C78AD10480DCF6846B85"/>
    <w:rsid w:val="000E33CF"/>
    <w:rPr>
      <w:rFonts w:eastAsiaTheme="minorHAnsi"/>
    </w:rPr>
  </w:style>
  <w:style w:type="paragraph" w:customStyle="1" w:styleId="95FA6AD2D1184CAF9B4D93E45FB639D35">
    <w:name w:val="95FA6AD2D1184CAF9B4D93E45FB639D35"/>
    <w:rsid w:val="000E33CF"/>
    <w:rPr>
      <w:rFonts w:eastAsiaTheme="minorHAnsi"/>
    </w:rPr>
  </w:style>
  <w:style w:type="paragraph" w:customStyle="1" w:styleId="9F334D05441F40888BF3A415F589A68F5">
    <w:name w:val="9F334D05441F40888BF3A415F589A68F5"/>
    <w:rsid w:val="000E33CF"/>
    <w:rPr>
      <w:rFonts w:eastAsiaTheme="minorHAnsi"/>
    </w:rPr>
  </w:style>
  <w:style w:type="paragraph" w:customStyle="1" w:styleId="D3E7945ACD044C4FB76CE5F310AD45735">
    <w:name w:val="D3E7945ACD044C4FB76CE5F310AD45735"/>
    <w:rsid w:val="000E33CF"/>
    <w:rPr>
      <w:rFonts w:eastAsiaTheme="minorHAnsi"/>
    </w:rPr>
  </w:style>
  <w:style w:type="paragraph" w:customStyle="1" w:styleId="FDC96E5300F94E22936F5268BFDD7E915">
    <w:name w:val="FDC96E5300F94E22936F5268BFDD7E915"/>
    <w:rsid w:val="000E33CF"/>
    <w:rPr>
      <w:rFonts w:eastAsiaTheme="minorHAnsi"/>
    </w:rPr>
  </w:style>
  <w:style w:type="paragraph" w:customStyle="1" w:styleId="2003C642283D4D00B5416F95CC5527595">
    <w:name w:val="2003C642283D4D00B5416F95CC5527595"/>
    <w:rsid w:val="000E33CF"/>
    <w:rPr>
      <w:rFonts w:eastAsiaTheme="minorHAnsi"/>
    </w:rPr>
  </w:style>
  <w:style w:type="paragraph" w:customStyle="1" w:styleId="FDE9A919E5164747BA1543ED59ED44B05">
    <w:name w:val="FDE9A919E5164747BA1543ED59ED44B05"/>
    <w:rsid w:val="000E33CF"/>
    <w:rPr>
      <w:rFonts w:eastAsiaTheme="minorHAnsi"/>
    </w:rPr>
  </w:style>
  <w:style w:type="paragraph" w:customStyle="1" w:styleId="F657B381AF524F75A6F3681687C1DF8F5">
    <w:name w:val="F657B381AF524F75A6F3681687C1DF8F5"/>
    <w:rsid w:val="000E33CF"/>
    <w:rPr>
      <w:rFonts w:eastAsiaTheme="minorHAnsi"/>
    </w:rPr>
  </w:style>
  <w:style w:type="paragraph" w:customStyle="1" w:styleId="C49BE90069874654BB523165C6F12B605">
    <w:name w:val="C49BE90069874654BB523165C6F12B605"/>
    <w:rsid w:val="000E33CF"/>
    <w:rPr>
      <w:rFonts w:eastAsiaTheme="minorHAnsi"/>
    </w:rPr>
  </w:style>
  <w:style w:type="paragraph" w:customStyle="1" w:styleId="663EBA0044CF4210ACEA2E23607DFBBC5">
    <w:name w:val="663EBA0044CF4210ACEA2E23607DFBBC5"/>
    <w:rsid w:val="000E33CF"/>
    <w:rPr>
      <w:rFonts w:eastAsiaTheme="minorHAnsi"/>
    </w:rPr>
  </w:style>
  <w:style w:type="paragraph" w:customStyle="1" w:styleId="AD1E2F1A61794B0B852138BE5B5ABF375">
    <w:name w:val="AD1E2F1A61794B0B852138BE5B5ABF375"/>
    <w:rsid w:val="000E33CF"/>
    <w:rPr>
      <w:rFonts w:eastAsiaTheme="minorHAnsi"/>
    </w:rPr>
  </w:style>
  <w:style w:type="paragraph" w:customStyle="1" w:styleId="45F2F6AE448640EFA437C86B04891BFF5">
    <w:name w:val="45F2F6AE448640EFA437C86B04891BFF5"/>
    <w:rsid w:val="000E33CF"/>
    <w:rPr>
      <w:rFonts w:eastAsiaTheme="minorHAnsi"/>
    </w:rPr>
  </w:style>
  <w:style w:type="paragraph" w:customStyle="1" w:styleId="9592795648434EEB9A558E19158136E85">
    <w:name w:val="9592795648434EEB9A558E19158136E85"/>
    <w:rsid w:val="000E33CF"/>
    <w:rPr>
      <w:rFonts w:eastAsiaTheme="minorHAnsi"/>
    </w:rPr>
  </w:style>
  <w:style w:type="paragraph" w:customStyle="1" w:styleId="B456F43576B24558BAAC9CD97C966A755">
    <w:name w:val="B456F43576B24558BAAC9CD97C966A755"/>
    <w:rsid w:val="000E33CF"/>
    <w:rPr>
      <w:rFonts w:eastAsiaTheme="minorHAnsi"/>
    </w:rPr>
  </w:style>
  <w:style w:type="paragraph" w:customStyle="1" w:styleId="7FBDD6675DB74C5D80451D30C30B8ECE5">
    <w:name w:val="7FBDD6675DB74C5D80451D30C30B8ECE5"/>
    <w:rsid w:val="000E33CF"/>
    <w:rPr>
      <w:rFonts w:eastAsiaTheme="minorHAnsi"/>
    </w:rPr>
  </w:style>
  <w:style w:type="paragraph" w:customStyle="1" w:styleId="3625B3FE01AE4C23A6250102801BB9E75">
    <w:name w:val="3625B3FE01AE4C23A6250102801BB9E75"/>
    <w:rsid w:val="000E33CF"/>
    <w:rPr>
      <w:rFonts w:eastAsiaTheme="minorHAnsi"/>
    </w:rPr>
  </w:style>
  <w:style w:type="paragraph" w:customStyle="1" w:styleId="1D14F747B74D4A6DB695CE57580A6A145">
    <w:name w:val="1D14F747B74D4A6DB695CE57580A6A145"/>
    <w:rsid w:val="000E33CF"/>
    <w:rPr>
      <w:rFonts w:eastAsiaTheme="minorHAnsi"/>
    </w:rPr>
  </w:style>
  <w:style w:type="paragraph" w:customStyle="1" w:styleId="4361D5AE36054FD587214C2589316AF35">
    <w:name w:val="4361D5AE36054FD587214C2589316AF35"/>
    <w:rsid w:val="000E33CF"/>
    <w:rPr>
      <w:rFonts w:eastAsiaTheme="minorHAnsi"/>
    </w:rPr>
  </w:style>
  <w:style w:type="paragraph" w:customStyle="1" w:styleId="181AED3CE5F8438A91B57C0CEF1DDFA05">
    <w:name w:val="181AED3CE5F8438A91B57C0CEF1DDFA05"/>
    <w:rsid w:val="000E33CF"/>
    <w:rPr>
      <w:rFonts w:eastAsiaTheme="minorHAnsi"/>
    </w:rPr>
  </w:style>
  <w:style w:type="paragraph" w:customStyle="1" w:styleId="5524053AACAB4098AF739FB9D15BEE785">
    <w:name w:val="5524053AACAB4098AF739FB9D15BEE785"/>
    <w:rsid w:val="000E33CF"/>
    <w:rPr>
      <w:rFonts w:eastAsiaTheme="minorHAnsi"/>
    </w:rPr>
  </w:style>
  <w:style w:type="paragraph" w:customStyle="1" w:styleId="CAF7FBEA4DD2439F8C19F1444F5248ED5">
    <w:name w:val="CAF7FBEA4DD2439F8C19F1444F5248ED5"/>
    <w:rsid w:val="000E33CF"/>
    <w:rPr>
      <w:rFonts w:eastAsiaTheme="minorHAnsi"/>
    </w:rPr>
  </w:style>
  <w:style w:type="paragraph" w:customStyle="1" w:styleId="8D851C834C5949E4A322519D7FAE2E555">
    <w:name w:val="8D851C834C5949E4A322519D7FAE2E555"/>
    <w:rsid w:val="000E33CF"/>
    <w:rPr>
      <w:rFonts w:eastAsiaTheme="minorHAnsi"/>
    </w:rPr>
  </w:style>
  <w:style w:type="paragraph" w:customStyle="1" w:styleId="DFDE9085BCE74BF7B1DB0A95AA4390F55">
    <w:name w:val="DFDE9085BCE74BF7B1DB0A95AA4390F55"/>
    <w:rsid w:val="000E33CF"/>
    <w:rPr>
      <w:rFonts w:eastAsiaTheme="minorHAnsi"/>
    </w:rPr>
  </w:style>
  <w:style w:type="paragraph" w:customStyle="1" w:styleId="8DF05FDB164341168CAB9C0D3FEA7AC15">
    <w:name w:val="8DF05FDB164341168CAB9C0D3FEA7AC15"/>
    <w:rsid w:val="000E33CF"/>
    <w:rPr>
      <w:rFonts w:eastAsiaTheme="minorHAnsi"/>
    </w:rPr>
  </w:style>
  <w:style w:type="paragraph" w:customStyle="1" w:styleId="89773101E415451B9C331F5EC64490B85">
    <w:name w:val="89773101E415451B9C331F5EC64490B85"/>
    <w:rsid w:val="000E33CF"/>
    <w:rPr>
      <w:rFonts w:eastAsiaTheme="minorHAnsi"/>
    </w:rPr>
  </w:style>
  <w:style w:type="paragraph" w:customStyle="1" w:styleId="29D1186E991C49E7BDFB376174FF92B25">
    <w:name w:val="29D1186E991C49E7BDFB376174FF92B25"/>
    <w:rsid w:val="000E33CF"/>
    <w:rPr>
      <w:rFonts w:eastAsiaTheme="minorHAnsi"/>
    </w:rPr>
  </w:style>
  <w:style w:type="paragraph" w:customStyle="1" w:styleId="CDDA462D3ED34C2083F7A620A85DE2415">
    <w:name w:val="CDDA462D3ED34C2083F7A620A85DE2415"/>
    <w:rsid w:val="000E33CF"/>
    <w:rPr>
      <w:rFonts w:eastAsiaTheme="minorHAnsi"/>
    </w:rPr>
  </w:style>
  <w:style w:type="paragraph" w:customStyle="1" w:styleId="DA25D5A020C3410B9F7D0B3F8E5220A95">
    <w:name w:val="DA25D5A020C3410B9F7D0B3F8E5220A95"/>
    <w:rsid w:val="000E33CF"/>
    <w:rPr>
      <w:rFonts w:eastAsiaTheme="minorHAnsi"/>
    </w:rPr>
  </w:style>
  <w:style w:type="paragraph" w:customStyle="1" w:styleId="3995079D9C2C4B228E71C362948CEB1C5">
    <w:name w:val="3995079D9C2C4B228E71C362948CEB1C5"/>
    <w:rsid w:val="000E33CF"/>
    <w:rPr>
      <w:rFonts w:eastAsiaTheme="minorHAnsi"/>
    </w:rPr>
  </w:style>
  <w:style w:type="paragraph" w:customStyle="1" w:styleId="8E10FF6ED4134FC39DD5E795499210226">
    <w:name w:val="8E10FF6ED4134FC39DD5E795499210226"/>
    <w:rsid w:val="000E33CF"/>
    <w:rPr>
      <w:rFonts w:eastAsiaTheme="minorHAnsi"/>
    </w:rPr>
  </w:style>
  <w:style w:type="paragraph" w:customStyle="1" w:styleId="1DA86EB787844F5F93C2150A31D04CD55">
    <w:name w:val="1DA86EB787844F5F93C2150A31D04CD55"/>
    <w:rsid w:val="000E33CF"/>
    <w:rPr>
      <w:rFonts w:eastAsiaTheme="minorHAnsi"/>
    </w:rPr>
  </w:style>
  <w:style w:type="paragraph" w:customStyle="1" w:styleId="DEDCE1749D7F4B938A4F08443EDB0DA65">
    <w:name w:val="DEDCE1749D7F4B938A4F08443EDB0DA65"/>
    <w:rsid w:val="000E33CF"/>
    <w:rPr>
      <w:rFonts w:eastAsiaTheme="minorHAnsi"/>
    </w:rPr>
  </w:style>
  <w:style w:type="paragraph" w:customStyle="1" w:styleId="ABF992D67C8C441A99FB879AF2D0F3865">
    <w:name w:val="ABF992D67C8C441A99FB879AF2D0F3865"/>
    <w:rsid w:val="000E33CF"/>
    <w:rPr>
      <w:rFonts w:eastAsiaTheme="minorHAnsi"/>
    </w:rPr>
  </w:style>
  <w:style w:type="paragraph" w:customStyle="1" w:styleId="A02236B704074BD2978FF1B2C4E49D6B5">
    <w:name w:val="A02236B704074BD2978FF1B2C4E49D6B5"/>
    <w:rsid w:val="000E33CF"/>
    <w:rPr>
      <w:rFonts w:eastAsiaTheme="minorHAnsi"/>
    </w:rPr>
  </w:style>
  <w:style w:type="paragraph" w:customStyle="1" w:styleId="1FB32AEA94CD45E789E7AF39861505DD5">
    <w:name w:val="1FB32AEA94CD45E789E7AF39861505DD5"/>
    <w:rsid w:val="000E33CF"/>
    <w:rPr>
      <w:rFonts w:eastAsiaTheme="minorHAnsi"/>
    </w:rPr>
  </w:style>
  <w:style w:type="paragraph" w:customStyle="1" w:styleId="449540CDAD5C4C57B8D5962DC52CCB0A5">
    <w:name w:val="449540CDAD5C4C57B8D5962DC52CCB0A5"/>
    <w:rsid w:val="000E33CF"/>
    <w:rPr>
      <w:rFonts w:eastAsiaTheme="minorHAnsi"/>
    </w:rPr>
  </w:style>
  <w:style w:type="paragraph" w:customStyle="1" w:styleId="2B839C98DA69415DB5E56439F97E84835">
    <w:name w:val="2B839C98DA69415DB5E56439F97E84835"/>
    <w:rsid w:val="000E33CF"/>
    <w:rPr>
      <w:rFonts w:eastAsiaTheme="minorHAnsi"/>
    </w:rPr>
  </w:style>
  <w:style w:type="paragraph" w:customStyle="1" w:styleId="37F72DE4175441E39DAFF5DE1C0233E65">
    <w:name w:val="37F72DE4175441E39DAFF5DE1C0233E65"/>
    <w:rsid w:val="000E33CF"/>
    <w:rPr>
      <w:rFonts w:eastAsiaTheme="minorHAnsi"/>
    </w:rPr>
  </w:style>
  <w:style w:type="paragraph" w:customStyle="1" w:styleId="452157D902AD42E88DB20C1E8E5FDC565">
    <w:name w:val="452157D902AD42E88DB20C1E8E5FDC565"/>
    <w:rsid w:val="000E33CF"/>
    <w:rPr>
      <w:rFonts w:eastAsiaTheme="minorHAnsi"/>
    </w:rPr>
  </w:style>
  <w:style w:type="paragraph" w:customStyle="1" w:styleId="52D86CB4330B4BAC9FCCA192F82F02A75">
    <w:name w:val="52D86CB4330B4BAC9FCCA192F82F02A75"/>
    <w:rsid w:val="000E33CF"/>
    <w:rPr>
      <w:rFonts w:eastAsiaTheme="minorHAnsi"/>
    </w:rPr>
  </w:style>
  <w:style w:type="paragraph" w:customStyle="1" w:styleId="F6E2DF897C4F4E5ABAA6019188B1D13C5">
    <w:name w:val="F6E2DF897C4F4E5ABAA6019188B1D13C5"/>
    <w:rsid w:val="000E33CF"/>
    <w:rPr>
      <w:rFonts w:eastAsiaTheme="minorHAnsi"/>
    </w:rPr>
  </w:style>
  <w:style w:type="paragraph" w:customStyle="1" w:styleId="10990910CC4A408899E33073452BEB3D5">
    <w:name w:val="10990910CC4A408899E33073452BEB3D5"/>
    <w:rsid w:val="000E33CF"/>
    <w:rPr>
      <w:rFonts w:eastAsiaTheme="minorHAnsi"/>
    </w:rPr>
  </w:style>
  <w:style w:type="paragraph" w:customStyle="1" w:styleId="A7B5EC1CD2F64256836F053E0999120E5">
    <w:name w:val="A7B5EC1CD2F64256836F053E0999120E5"/>
    <w:rsid w:val="000E33CF"/>
    <w:rPr>
      <w:rFonts w:eastAsiaTheme="minorHAnsi"/>
    </w:rPr>
  </w:style>
  <w:style w:type="paragraph" w:customStyle="1" w:styleId="6FACD90839D4490BB69110EFAA461D495">
    <w:name w:val="6FACD90839D4490BB69110EFAA461D495"/>
    <w:rsid w:val="000E33CF"/>
    <w:rPr>
      <w:rFonts w:eastAsiaTheme="minorHAnsi"/>
    </w:rPr>
  </w:style>
  <w:style w:type="paragraph" w:customStyle="1" w:styleId="7F34FABF640B40EBA166EFD9F2CB1F161">
    <w:name w:val="7F34FABF640B40EBA166EFD9F2CB1F161"/>
    <w:rsid w:val="000E33CF"/>
    <w:rPr>
      <w:rFonts w:eastAsiaTheme="minorHAnsi"/>
    </w:rPr>
  </w:style>
  <w:style w:type="paragraph" w:customStyle="1" w:styleId="BE2A636B79664AD0AC2200EE9DA739795">
    <w:name w:val="BE2A636B79664AD0AC2200EE9DA739795"/>
    <w:rsid w:val="000E33CF"/>
    <w:rPr>
      <w:rFonts w:eastAsiaTheme="minorHAnsi"/>
    </w:rPr>
  </w:style>
  <w:style w:type="paragraph" w:customStyle="1" w:styleId="19BA44C4DEEF4E4D87A9B0C5F4C328475">
    <w:name w:val="19BA44C4DEEF4E4D87A9B0C5F4C328475"/>
    <w:rsid w:val="000E33CF"/>
    <w:rPr>
      <w:rFonts w:eastAsiaTheme="minorHAnsi"/>
    </w:rPr>
  </w:style>
  <w:style w:type="paragraph" w:customStyle="1" w:styleId="82A2EDF11D604125A6555CBD6D0D42A15">
    <w:name w:val="82A2EDF11D604125A6555CBD6D0D42A15"/>
    <w:rsid w:val="000E33CF"/>
    <w:rPr>
      <w:rFonts w:eastAsiaTheme="minorHAnsi"/>
    </w:rPr>
  </w:style>
  <w:style w:type="paragraph" w:customStyle="1" w:styleId="45057BA137AE4B148BB0060B6952B8C45">
    <w:name w:val="45057BA137AE4B148BB0060B6952B8C45"/>
    <w:rsid w:val="000E33CF"/>
    <w:rPr>
      <w:rFonts w:eastAsiaTheme="minorHAnsi"/>
    </w:rPr>
  </w:style>
  <w:style w:type="paragraph" w:customStyle="1" w:styleId="9F43A5DE3378457BA0EED7DDB408A1485">
    <w:name w:val="9F43A5DE3378457BA0EED7DDB408A1485"/>
    <w:rsid w:val="000E33CF"/>
    <w:pPr>
      <w:ind w:left="720"/>
      <w:contextualSpacing/>
    </w:pPr>
    <w:rPr>
      <w:rFonts w:eastAsiaTheme="minorHAnsi"/>
    </w:rPr>
  </w:style>
  <w:style w:type="paragraph" w:customStyle="1" w:styleId="7EF727BE3B234BF7AEEEF621B4E4103C5">
    <w:name w:val="7EF727BE3B234BF7AEEEF621B4E4103C5"/>
    <w:rsid w:val="000E33CF"/>
    <w:rPr>
      <w:rFonts w:eastAsiaTheme="minorHAnsi"/>
    </w:rPr>
  </w:style>
  <w:style w:type="paragraph" w:customStyle="1" w:styleId="CADD0621DD3E4DB5862B80A579DE0F225">
    <w:name w:val="CADD0621DD3E4DB5862B80A579DE0F225"/>
    <w:rsid w:val="000E33CF"/>
    <w:rPr>
      <w:rFonts w:eastAsiaTheme="minorHAnsi"/>
    </w:rPr>
  </w:style>
  <w:style w:type="paragraph" w:customStyle="1" w:styleId="179AFC07D6324B209667E3CA1662B8C75">
    <w:name w:val="179AFC07D6324B209667E3CA1662B8C75"/>
    <w:rsid w:val="000E33CF"/>
    <w:pPr>
      <w:ind w:left="720"/>
      <w:contextualSpacing/>
    </w:pPr>
    <w:rPr>
      <w:rFonts w:eastAsiaTheme="minorHAnsi"/>
    </w:rPr>
  </w:style>
  <w:style w:type="paragraph" w:customStyle="1" w:styleId="440F90881F634C01A1398D47C6222CFB5">
    <w:name w:val="440F90881F634C01A1398D47C6222CFB5"/>
    <w:rsid w:val="000E33CF"/>
    <w:rPr>
      <w:rFonts w:eastAsiaTheme="minorHAnsi"/>
    </w:rPr>
  </w:style>
  <w:style w:type="paragraph" w:customStyle="1" w:styleId="2CB83DA5280C46B28AB88571A55486465">
    <w:name w:val="2CB83DA5280C46B28AB88571A55486465"/>
    <w:rsid w:val="000E33CF"/>
    <w:rPr>
      <w:rFonts w:eastAsiaTheme="minorHAnsi"/>
    </w:rPr>
  </w:style>
  <w:style w:type="paragraph" w:customStyle="1" w:styleId="5EDBA4430A82480BAB4EBD8FC358C1845">
    <w:name w:val="5EDBA4430A82480BAB4EBD8FC358C1845"/>
    <w:rsid w:val="000E33CF"/>
    <w:pPr>
      <w:ind w:left="720"/>
      <w:contextualSpacing/>
    </w:pPr>
    <w:rPr>
      <w:rFonts w:eastAsiaTheme="minorHAnsi"/>
    </w:rPr>
  </w:style>
  <w:style w:type="paragraph" w:customStyle="1" w:styleId="915B23CD3D0E4A2981F4453F69D3CDDA5">
    <w:name w:val="915B23CD3D0E4A2981F4453F69D3CDDA5"/>
    <w:rsid w:val="000E33CF"/>
    <w:rPr>
      <w:rFonts w:eastAsiaTheme="minorHAnsi"/>
    </w:rPr>
  </w:style>
  <w:style w:type="paragraph" w:customStyle="1" w:styleId="DD3FF20B5ECB4BDB82AC9BF44D789D635">
    <w:name w:val="DD3FF20B5ECB4BDB82AC9BF44D789D635"/>
    <w:rsid w:val="000E33CF"/>
    <w:rPr>
      <w:rFonts w:eastAsiaTheme="minorHAnsi"/>
    </w:rPr>
  </w:style>
  <w:style w:type="paragraph" w:customStyle="1" w:styleId="3A11A376EFB04591AD0C8D03FBD98F235">
    <w:name w:val="3A11A376EFB04591AD0C8D03FBD98F235"/>
    <w:rsid w:val="000E33CF"/>
    <w:rPr>
      <w:rFonts w:eastAsiaTheme="minorHAnsi"/>
    </w:rPr>
  </w:style>
  <w:style w:type="paragraph" w:customStyle="1" w:styleId="309F4CEE44E5498987C38B9106B7FBFA5">
    <w:name w:val="309F4CEE44E5498987C38B9106B7FBFA5"/>
    <w:rsid w:val="000E33CF"/>
    <w:rPr>
      <w:rFonts w:eastAsiaTheme="minorHAnsi"/>
    </w:rPr>
  </w:style>
  <w:style w:type="paragraph" w:customStyle="1" w:styleId="912DDA77C65B4124AC467D9EE771C5D25">
    <w:name w:val="912DDA77C65B4124AC467D9EE771C5D25"/>
    <w:rsid w:val="000E33CF"/>
    <w:rPr>
      <w:rFonts w:eastAsiaTheme="minorHAnsi"/>
    </w:rPr>
  </w:style>
  <w:style w:type="paragraph" w:customStyle="1" w:styleId="66F53A87F854480CA3F1E9E414F5EEB9">
    <w:name w:val="66F53A87F854480CA3F1E9E414F5EEB9"/>
    <w:rsid w:val="000E33CF"/>
    <w:pPr>
      <w:spacing w:after="160" w:line="259" w:lineRule="auto"/>
    </w:pPr>
  </w:style>
  <w:style w:type="paragraph" w:customStyle="1" w:styleId="FF42F7F4F782403F96DE0AACE1034341">
    <w:name w:val="FF42F7F4F782403F96DE0AACE1034341"/>
    <w:rsid w:val="000E33CF"/>
    <w:pPr>
      <w:spacing w:after="160" w:line="259" w:lineRule="auto"/>
    </w:pPr>
  </w:style>
  <w:style w:type="paragraph" w:customStyle="1" w:styleId="D11B19DF16CA48F185F07FFBF9DCF5EC">
    <w:name w:val="D11B19DF16CA48F185F07FFBF9DCF5EC"/>
    <w:rsid w:val="000E33CF"/>
    <w:pPr>
      <w:spacing w:after="160" w:line="259" w:lineRule="auto"/>
    </w:pPr>
  </w:style>
  <w:style w:type="paragraph" w:customStyle="1" w:styleId="FE952600E3424926B4F20C600523E3CA">
    <w:name w:val="FE952600E3424926B4F20C600523E3CA"/>
    <w:rsid w:val="000E33CF"/>
    <w:pPr>
      <w:spacing w:after="160" w:line="259" w:lineRule="auto"/>
    </w:pPr>
  </w:style>
  <w:style w:type="paragraph" w:customStyle="1" w:styleId="0435F2C6D3C4497FA90A20146BB242FF">
    <w:name w:val="0435F2C6D3C4497FA90A20146BB242FF"/>
    <w:rsid w:val="000E33CF"/>
    <w:pPr>
      <w:spacing w:after="160" w:line="259" w:lineRule="auto"/>
    </w:pPr>
  </w:style>
  <w:style w:type="paragraph" w:customStyle="1" w:styleId="8AFD3E7012284F99B4DFC52A39CAA5077">
    <w:name w:val="8AFD3E7012284F99B4DFC52A39CAA5077"/>
    <w:rsid w:val="000E33CF"/>
    <w:rPr>
      <w:rFonts w:eastAsiaTheme="minorHAnsi"/>
    </w:rPr>
  </w:style>
  <w:style w:type="paragraph" w:customStyle="1" w:styleId="71D275ED44E5483E971AFC3880C327677">
    <w:name w:val="71D275ED44E5483E971AFC3880C327677"/>
    <w:rsid w:val="000E33CF"/>
    <w:rPr>
      <w:rFonts w:eastAsiaTheme="minorHAnsi"/>
    </w:rPr>
  </w:style>
  <w:style w:type="paragraph" w:customStyle="1" w:styleId="AA5CE396528847139BED13D2A471A09D7">
    <w:name w:val="AA5CE396528847139BED13D2A471A09D7"/>
    <w:rsid w:val="000E33CF"/>
    <w:rPr>
      <w:rFonts w:eastAsiaTheme="minorHAnsi"/>
    </w:rPr>
  </w:style>
  <w:style w:type="paragraph" w:customStyle="1" w:styleId="B37B78BC9A1944ECAA71EE882B44FC306">
    <w:name w:val="B37B78BC9A1944ECAA71EE882B44FC306"/>
    <w:rsid w:val="000E33CF"/>
    <w:rPr>
      <w:rFonts w:eastAsiaTheme="minorHAnsi"/>
    </w:rPr>
  </w:style>
  <w:style w:type="paragraph" w:customStyle="1" w:styleId="5BB59D0D244B4EE0BBC2078AAAD409A66">
    <w:name w:val="5BB59D0D244B4EE0BBC2078AAAD409A66"/>
    <w:rsid w:val="000E33CF"/>
    <w:rPr>
      <w:rFonts w:eastAsiaTheme="minorHAnsi"/>
    </w:rPr>
  </w:style>
  <w:style w:type="paragraph" w:customStyle="1" w:styleId="2D8447D85A3144E7BFE267AC39CEC9736">
    <w:name w:val="2D8447D85A3144E7BFE267AC39CEC9736"/>
    <w:rsid w:val="000E33CF"/>
    <w:rPr>
      <w:rFonts w:eastAsiaTheme="minorHAnsi"/>
    </w:rPr>
  </w:style>
  <w:style w:type="paragraph" w:customStyle="1" w:styleId="FC9695F4BEB04354AA964C0CBE3C77806">
    <w:name w:val="FC9695F4BEB04354AA964C0CBE3C77806"/>
    <w:rsid w:val="000E33CF"/>
    <w:rPr>
      <w:rFonts w:eastAsiaTheme="minorHAnsi"/>
    </w:rPr>
  </w:style>
  <w:style w:type="paragraph" w:customStyle="1" w:styleId="933FBE349D0D499B9DF30AC7A918560D6">
    <w:name w:val="933FBE349D0D499B9DF30AC7A918560D6"/>
    <w:rsid w:val="000E33CF"/>
    <w:rPr>
      <w:rFonts w:eastAsiaTheme="minorHAnsi"/>
    </w:rPr>
  </w:style>
  <w:style w:type="paragraph" w:customStyle="1" w:styleId="C80C042446A44980A78DCE5BD64208396">
    <w:name w:val="C80C042446A44980A78DCE5BD64208396"/>
    <w:rsid w:val="000E33CF"/>
    <w:rPr>
      <w:rFonts w:eastAsiaTheme="minorHAnsi"/>
    </w:rPr>
  </w:style>
  <w:style w:type="paragraph" w:customStyle="1" w:styleId="0DB793DA9FA545D1A466622E45C3AAAF6">
    <w:name w:val="0DB793DA9FA545D1A466622E45C3AAAF6"/>
    <w:rsid w:val="000E33CF"/>
    <w:rPr>
      <w:rFonts w:eastAsiaTheme="minorHAnsi"/>
    </w:rPr>
  </w:style>
  <w:style w:type="paragraph" w:customStyle="1" w:styleId="0D6CD1BDC7E64F14A840B8F4325EFEA56">
    <w:name w:val="0D6CD1BDC7E64F14A840B8F4325EFEA56"/>
    <w:rsid w:val="000E33CF"/>
    <w:rPr>
      <w:rFonts w:eastAsiaTheme="minorHAnsi"/>
    </w:rPr>
  </w:style>
  <w:style w:type="paragraph" w:customStyle="1" w:styleId="EBE75492BED84532A97E7D27D72774FE1">
    <w:name w:val="EBE75492BED84532A97E7D27D72774FE1"/>
    <w:rsid w:val="000E33CF"/>
    <w:rPr>
      <w:rFonts w:eastAsiaTheme="minorHAnsi"/>
    </w:rPr>
  </w:style>
  <w:style w:type="paragraph" w:customStyle="1" w:styleId="CB4E74B6E1154DC9828412AB0793ACC72">
    <w:name w:val="CB4E74B6E1154DC9828412AB0793ACC72"/>
    <w:rsid w:val="000E33CF"/>
    <w:rPr>
      <w:rFonts w:eastAsiaTheme="minorHAnsi"/>
    </w:rPr>
  </w:style>
  <w:style w:type="paragraph" w:customStyle="1" w:styleId="0435F2C6D3C4497FA90A20146BB242FF1">
    <w:name w:val="0435F2C6D3C4497FA90A20146BB242FF1"/>
    <w:rsid w:val="000E33CF"/>
    <w:rPr>
      <w:rFonts w:eastAsiaTheme="minorHAnsi"/>
    </w:rPr>
  </w:style>
  <w:style w:type="paragraph" w:customStyle="1" w:styleId="C284E03E56E645EA97852C14DE9B0D642">
    <w:name w:val="C284E03E56E645EA97852C14DE9B0D642"/>
    <w:rsid w:val="000E33CF"/>
    <w:pPr>
      <w:ind w:left="720"/>
      <w:contextualSpacing/>
    </w:pPr>
    <w:rPr>
      <w:rFonts w:eastAsiaTheme="minorHAnsi"/>
    </w:rPr>
  </w:style>
  <w:style w:type="paragraph" w:customStyle="1" w:styleId="ED1AAF0730964B77BFE6C3288E7D5C552">
    <w:name w:val="ED1AAF0730964B77BFE6C3288E7D5C552"/>
    <w:rsid w:val="000E33CF"/>
    <w:pPr>
      <w:ind w:left="720"/>
      <w:contextualSpacing/>
    </w:pPr>
    <w:rPr>
      <w:rFonts w:eastAsiaTheme="minorHAnsi"/>
    </w:rPr>
  </w:style>
  <w:style w:type="paragraph" w:customStyle="1" w:styleId="BD2AF9FC26E7433CAF66A2AFF454BDC42">
    <w:name w:val="BD2AF9FC26E7433CAF66A2AFF454BDC42"/>
    <w:rsid w:val="000E33CF"/>
    <w:pPr>
      <w:ind w:left="720"/>
      <w:contextualSpacing/>
    </w:pPr>
    <w:rPr>
      <w:rFonts w:eastAsiaTheme="minorHAnsi"/>
    </w:rPr>
  </w:style>
  <w:style w:type="paragraph" w:customStyle="1" w:styleId="6C17021E1BC54508AC2F809DD9E657711">
    <w:name w:val="6C17021E1BC54508AC2F809DD9E657711"/>
    <w:rsid w:val="000E33CF"/>
    <w:rPr>
      <w:rFonts w:eastAsiaTheme="minorHAnsi"/>
    </w:rPr>
  </w:style>
  <w:style w:type="paragraph" w:customStyle="1" w:styleId="DBFC730AA1C641A5810D0028F77E0F626">
    <w:name w:val="DBFC730AA1C641A5810D0028F77E0F626"/>
    <w:rsid w:val="000E33CF"/>
    <w:rPr>
      <w:rFonts w:eastAsiaTheme="minorHAnsi"/>
    </w:rPr>
  </w:style>
  <w:style w:type="paragraph" w:customStyle="1" w:styleId="DD30A57EC5664C78AD10480DCF6846B86">
    <w:name w:val="DD30A57EC5664C78AD10480DCF6846B86"/>
    <w:rsid w:val="000E33CF"/>
    <w:rPr>
      <w:rFonts w:eastAsiaTheme="minorHAnsi"/>
    </w:rPr>
  </w:style>
  <w:style w:type="paragraph" w:customStyle="1" w:styleId="95FA6AD2D1184CAF9B4D93E45FB639D36">
    <w:name w:val="95FA6AD2D1184CAF9B4D93E45FB639D36"/>
    <w:rsid w:val="000E33CF"/>
    <w:rPr>
      <w:rFonts w:eastAsiaTheme="minorHAnsi"/>
    </w:rPr>
  </w:style>
  <w:style w:type="paragraph" w:customStyle="1" w:styleId="9F334D05441F40888BF3A415F589A68F6">
    <w:name w:val="9F334D05441F40888BF3A415F589A68F6"/>
    <w:rsid w:val="000E33CF"/>
    <w:rPr>
      <w:rFonts w:eastAsiaTheme="minorHAnsi"/>
    </w:rPr>
  </w:style>
  <w:style w:type="paragraph" w:customStyle="1" w:styleId="D3E7945ACD044C4FB76CE5F310AD45736">
    <w:name w:val="D3E7945ACD044C4FB76CE5F310AD45736"/>
    <w:rsid w:val="000E33CF"/>
    <w:rPr>
      <w:rFonts w:eastAsiaTheme="minorHAnsi"/>
    </w:rPr>
  </w:style>
  <w:style w:type="paragraph" w:customStyle="1" w:styleId="FDC96E5300F94E22936F5268BFDD7E916">
    <w:name w:val="FDC96E5300F94E22936F5268BFDD7E916"/>
    <w:rsid w:val="000E33CF"/>
    <w:rPr>
      <w:rFonts w:eastAsiaTheme="minorHAnsi"/>
    </w:rPr>
  </w:style>
  <w:style w:type="paragraph" w:customStyle="1" w:styleId="2003C642283D4D00B5416F95CC5527596">
    <w:name w:val="2003C642283D4D00B5416F95CC5527596"/>
    <w:rsid w:val="000E33CF"/>
    <w:rPr>
      <w:rFonts w:eastAsiaTheme="minorHAnsi"/>
    </w:rPr>
  </w:style>
  <w:style w:type="paragraph" w:customStyle="1" w:styleId="FDE9A919E5164747BA1543ED59ED44B06">
    <w:name w:val="FDE9A919E5164747BA1543ED59ED44B06"/>
    <w:rsid w:val="000E33CF"/>
    <w:rPr>
      <w:rFonts w:eastAsiaTheme="minorHAnsi"/>
    </w:rPr>
  </w:style>
  <w:style w:type="paragraph" w:customStyle="1" w:styleId="F657B381AF524F75A6F3681687C1DF8F6">
    <w:name w:val="F657B381AF524F75A6F3681687C1DF8F6"/>
    <w:rsid w:val="000E33CF"/>
    <w:rPr>
      <w:rFonts w:eastAsiaTheme="minorHAnsi"/>
    </w:rPr>
  </w:style>
  <w:style w:type="paragraph" w:customStyle="1" w:styleId="C49BE90069874654BB523165C6F12B606">
    <w:name w:val="C49BE90069874654BB523165C6F12B606"/>
    <w:rsid w:val="000E33CF"/>
    <w:rPr>
      <w:rFonts w:eastAsiaTheme="minorHAnsi"/>
    </w:rPr>
  </w:style>
  <w:style w:type="paragraph" w:customStyle="1" w:styleId="663EBA0044CF4210ACEA2E23607DFBBC6">
    <w:name w:val="663EBA0044CF4210ACEA2E23607DFBBC6"/>
    <w:rsid w:val="000E33CF"/>
    <w:rPr>
      <w:rFonts w:eastAsiaTheme="minorHAnsi"/>
    </w:rPr>
  </w:style>
  <w:style w:type="paragraph" w:customStyle="1" w:styleId="AD1E2F1A61794B0B852138BE5B5ABF376">
    <w:name w:val="AD1E2F1A61794B0B852138BE5B5ABF376"/>
    <w:rsid w:val="000E33CF"/>
    <w:rPr>
      <w:rFonts w:eastAsiaTheme="minorHAnsi"/>
    </w:rPr>
  </w:style>
  <w:style w:type="paragraph" w:customStyle="1" w:styleId="45F2F6AE448640EFA437C86B04891BFF6">
    <w:name w:val="45F2F6AE448640EFA437C86B04891BFF6"/>
    <w:rsid w:val="000E33CF"/>
    <w:rPr>
      <w:rFonts w:eastAsiaTheme="minorHAnsi"/>
    </w:rPr>
  </w:style>
  <w:style w:type="paragraph" w:customStyle="1" w:styleId="9592795648434EEB9A558E19158136E86">
    <w:name w:val="9592795648434EEB9A558E19158136E86"/>
    <w:rsid w:val="000E33CF"/>
    <w:rPr>
      <w:rFonts w:eastAsiaTheme="minorHAnsi"/>
    </w:rPr>
  </w:style>
  <w:style w:type="paragraph" w:customStyle="1" w:styleId="B456F43576B24558BAAC9CD97C966A756">
    <w:name w:val="B456F43576B24558BAAC9CD97C966A756"/>
    <w:rsid w:val="000E33CF"/>
    <w:rPr>
      <w:rFonts w:eastAsiaTheme="minorHAnsi"/>
    </w:rPr>
  </w:style>
  <w:style w:type="paragraph" w:customStyle="1" w:styleId="7FBDD6675DB74C5D80451D30C30B8ECE6">
    <w:name w:val="7FBDD6675DB74C5D80451D30C30B8ECE6"/>
    <w:rsid w:val="000E33CF"/>
    <w:rPr>
      <w:rFonts w:eastAsiaTheme="minorHAnsi"/>
    </w:rPr>
  </w:style>
  <w:style w:type="paragraph" w:customStyle="1" w:styleId="3625B3FE01AE4C23A6250102801BB9E76">
    <w:name w:val="3625B3FE01AE4C23A6250102801BB9E76"/>
    <w:rsid w:val="000E33CF"/>
    <w:rPr>
      <w:rFonts w:eastAsiaTheme="minorHAnsi"/>
    </w:rPr>
  </w:style>
  <w:style w:type="paragraph" w:customStyle="1" w:styleId="1D14F747B74D4A6DB695CE57580A6A146">
    <w:name w:val="1D14F747B74D4A6DB695CE57580A6A146"/>
    <w:rsid w:val="000E33CF"/>
    <w:rPr>
      <w:rFonts w:eastAsiaTheme="minorHAnsi"/>
    </w:rPr>
  </w:style>
  <w:style w:type="paragraph" w:customStyle="1" w:styleId="4361D5AE36054FD587214C2589316AF36">
    <w:name w:val="4361D5AE36054FD587214C2589316AF36"/>
    <w:rsid w:val="000E33CF"/>
    <w:rPr>
      <w:rFonts w:eastAsiaTheme="minorHAnsi"/>
    </w:rPr>
  </w:style>
  <w:style w:type="paragraph" w:customStyle="1" w:styleId="181AED3CE5F8438A91B57C0CEF1DDFA06">
    <w:name w:val="181AED3CE5F8438A91B57C0CEF1DDFA06"/>
    <w:rsid w:val="000E33CF"/>
    <w:rPr>
      <w:rFonts w:eastAsiaTheme="minorHAnsi"/>
    </w:rPr>
  </w:style>
  <w:style w:type="paragraph" w:customStyle="1" w:styleId="5524053AACAB4098AF739FB9D15BEE786">
    <w:name w:val="5524053AACAB4098AF739FB9D15BEE786"/>
    <w:rsid w:val="000E33CF"/>
    <w:rPr>
      <w:rFonts w:eastAsiaTheme="minorHAnsi"/>
    </w:rPr>
  </w:style>
  <w:style w:type="paragraph" w:customStyle="1" w:styleId="CAF7FBEA4DD2439F8C19F1444F5248ED6">
    <w:name w:val="CAF7FBEA4DD2439F8C19F1444F5248ED6"/>
    <w:rsid w:val="000E33CF"/>
    <w:rPr>
      <w:rFonts w:eastAsiaTheme="minorHAnsi"/>
    </w:rPr>
  </w:style>
  <w:style w:type="paragraph" w:customStyle="1" w:styleId="8D851C834C5949E4A322519D7FAE2E556">
    <w:name w:val="8D851C834C5949E4A322519D7FAE2E556"/>
    <w:rsid w:val="000E33CF"/>
    <w:rPr>
      <w:rFonts w:eastAsiaTheme="minorHAnsi"/>
    </w:rPr>
  </w:style>
  <w:style w:type="paragraph" w:customStyle="1" w:styleId="DFDE9085BCE74BF7B1DB0A95AA4390F56">
    <w:name w:val="DFDE9085BCE74BF7B1DB0A95AA4390F56"/>
    <w:rsid w:val="000E33CF"/>
    <w:rPr>
      <w:rFonts w:eastAsiaTheme="minorHAnsi"/>
    </w:rPr>
  </w:style>
  <w:style w:type="paragraph" w:customStyle="1" w:styleId="8DF05FDB164341168CAB9C0D3FEA7AC16">
    <w:name w:val="8DF05FDB164341168CAB9C0D3FEA7AC16"/>
    <w:rsid w:val="000E33CF"/>
    <w:rPr>
      <w:rFonts w:eastAsiaTheme="minorHAnsi"/>
    </w:rPr>
  </w:style>
  <w:style w:type="paragraph" w:customStyle="1" w:styleId="89773101E415451B9C331F5EC64490B86">
    <w:name w:val="89773101E415451B9C331F5EC64490B86"/>
    <w:rsid w:val="000E33CF"/>
    <w:rPr>
      <w:rFonts w:eastAsiaTheme="minorHAnsi"/>
    </w:rPr>
  </w:style>
  <w:style w:type="paragraph" w:customStyle="1" w:styleId="29D1186E991C49E7BDFB376174FF92B26">
    <w:name w:val="29D1186E991C49E7BDFB376174FF92B26"/>
    <w:rsid w:val="000E33CF"/>
    <w:rPr>
      <w:rFonts w:eastAsiaTheme="minorHAnsi"/>
    </w:rPr>
  </w:style>
  <w:style w:type="paragraph" w:customStyle="1" w:styleId="CDDA462D3ED34C2083F7A620A85DE2416">
    <w:name w:val="CDDA462D3ED34C2083F7A620A85DE2416"/>
    <w:rsid w:val="000E33CF"/>
    <w:rPr>
      <w:rFonts w:eastAsiaTheme="minorHAnsi"/>
    </w:rPr>
  </w:style>
  <w:style w:type="paragraph" w:customStyle="1" w:styleId="DA25D5A020C3410B9F7D0B3F8E5220A96">
    <w:name w:val="DA25D5A020C3410B9F7D0B3F8E5220A96"/>
    <w:rsid w:val="000E33CF"/>
    <w:rPr>
      <w:rFonts w:eastAsiaTheme="minorHAnsi"/>
    </w:rPr>
  </w:style>
  <w:style w:type="paragraph" w:customStyle="1" w:styleId="66F53A87F854480CA3F1E9E414F5EEB91">
    <w:name w:val="66F53A87F854480CA3F1E9E414F5EEB91"/>
    <w:rsid w:val="000E33CF"/>
    <w:rPr>
      <w:rFonts w:eastAsiaTheme="minorHAnsi"/>
    </w:rPr>
  </w:style>
  <w:style w:type="paragraph" w:customStyle="1" w:styleId="8E10FF6ED4134FC39DD5E795499210227">
    <w:name w:val="8E10FF6ED4134FC39DD5E795499210227"/>
    <w:rsid w:val="000E33CF"/>
    <w:rPr>
      <w:rFonts w:eastAsiaTheme="minorHAnsi"/>
    </w:rPr>
  </w:style>
  <w:style w:type="paragraph" w:customStyle="1" w:styleId="1DA86EB787844F5F93C2150A31D04CD56">
    <w:name w:val="1DA86EB787844F5F93C2150A31D04CD56"/>
    <w:rsid w:val="000E33CF"/>
    <w:rPr>
      <w:rFonts w:eastAsiaTheme="minorHAnsi"/>
    </w:rPr>
  </w:style>
  <w:style w:type="paragraph" w:customStyle="1" w:styleId="DEDCE1749D7F4B938A4F08443EDB0DA66">
    <w:name w:val="DEDCE1749D7F4B938A4F08443EDB0DA66"/>
    <w:rsid w:val="000E33CF"/>
    <w:rPr>
      <w:rFonts w:eastAsiaTheme="minorHAnsi"/>
    </w:rPr>
  </w:style>
  <w:style w:type="paragraph" w:customStyle="1" w:styleId="ABF992D67C8C441A99FB879AF2D0F3866">
    <w:name w:val="ABF992D67C8C441A99FB879AF2D0F3866"/>
    <w:rsid w:val="000E33CF"/>
    <w:rPr>
      <w:rFonts w:eastAsiaTheme="minorHAnsi"/>
    </w:rPr>
  </w:style>
  <w:style w:type="paragraph" w:customStyle="1" w:styleId="FF42F7F4F782403F96DE0AACE10343411">
    <w:name w:val="FF42F7F4F782403F96DE0AACE10343411"/>
    <w:rsid w:val="000E33CF"/>
    <w:rPr>
      <w:rFonts w:eastAsiaTheme="minorHAnsi"/>
    </w:rPr>
  </w:style>
  <w:style w:type="paragraph" w:customStyle="1" w:styleId="1FB32AEA94CD45E789E7AF39861505DD6">
    <w:name w:val="1FB32AEA94CD45E789E7AF39861505DD6"/>
    <w:rsid w:val="000E33CF"/>
    <w:rPr>
      <w:rFonts w:eastAsiaTheme="minorHAnsi"/>
    </w:rPr>
  </w:style>
  <w:style w:type="paragraph" w:customStyle="1" w:styleId="449540CDAD5C4C57B8D5962DC52CCB0A6">
    <w:name w:val="449540CDAD5C4C57B8D5962DC52CCB0A6"/>
    <w:rsid w:val="000E33CF"/>
    <w:rPr>
      <w:rFonts w:eastAsiaTheme="minorHAnsi"/>
    </w:rPr>
  </w:style>
  <w:style w:type="paragraph" w:customStyle="1" w:styleId="2B839C98DA69415DB5E56439F97E84836">
    <w:name w:val="2B839C98DA69415DB5E56439F97E84836"/>
    <w:rsid w:val="000E33CF"/>
    <w:rPr>
      <w:rFonts w:eastAsiaTheme="minorHAnsi"/>
    </w:rPr>
  </w:style>
  <w:style w:type="paragraph" w:customStyle="1" w:styleId="37F72DE4175441E39DAFF5DE1C0233E66">
    <w:name w:val="37F72DE4175441E39DAFF5DE1C0233E66"/>
    <w:rsid w:val="000E33CF"/>
    <w:rPr>
      <w:rFonts w:eastAsiaTheme="minorHAnsi"/>
    </w:rPr>
  </w:style>
  <w:style w:type="paragraph" w:customStyle="1" w:styleId="D11B19DF16CA48F185F07FFBF9DCF5EC1">
    <w:name w:val="D11B19DF16CA48F185F07FFBF9DCF5EC1"/>
    <w:rsid w:val="000E33CF"/>
    <w:rPr>
      <w:rFonts w:eastAsiaTheme="minorHAnsi"/>
    </w:rPr>
  </w:style>
  <w:style w:type="paragraph" w:customStyle="1" w:styleId="52D86CB4330B4BAC9FCCA192F82F02A76">
    <w:name w:val="52D86CB4330B4BAC9FCCA192F82F02A76"/>
    <w:rsid w:val="000E33CF"/>
    <w:rPr>
      <w:rFonts w:eastAsiaTheme="minorHAnsi"/>
    </w:rPr>
  </w:style>
  <w:style w:type="paragraph" w:customStyle="1" w:styleId="F6E2DF897C4F4E5ABAA6019188B1D13C6">
    <w:name w:val="F6E2DF897C4F4E5ABAA6019188B1D13C6"/>
    <w:rsid w:val="000E33CF"/>
    <w:rPr>
      <w:rFonts w:eastAsiaTheme="minorHAnsi"/>
    </w:rPr>
  </w:style>
  <w:style w:type="paragraph" w:customStyle="1" w:styleId="10990910CC4A408899E33073452BEB3D6">
    <w:name w:val="10990910CC4A408899E33073452BEB3D6"/>
    <w:rsid w:val="000E33CF"/>
    <w:rPr>
      <w:rFonts w:eastAsiaTheme="minorHAnsi"/>
    </w:rPr>
  </w:style>
  <w:style w:type="paragraph" w:customStyle="1" w:styleId="A7B5EC1CD2F64256836F053E0999120E6">
    <w:name w:val="A7B5EC1CD2F64256836F053E0999120E6"/>
    <w:rsid w:val="000E33CF"/>
    <w:rPr>
      <w:rFonts w:eastAsiaTheme="minorHAnsi"/>
    </w:rPr>
  </w:style>
  <w:style w:type="paragraph" w:customStyle="1" w:styleId="FE952600E3424926B4F20C600523E3CA1">
    <w:name w:val="FE952600E3424926B4F20C600523E3CA1"/>
    <w:rsid w:val="000E33CF"/>
    <w:rPr>
      <w:rFonts w:eastAsiaTheme="minorHAnsi"/>
    </w:rPr>
  </w:style>
  <w:style w:type="paragraph" w:customStyle="1" w:styleId="7F34FABF640B40EBA166EFD9F2CB1F162">
    <w:name w:val="7F34FABF640B40EBA166EFD9F2CB1F162"/>
    <w:rsid w:val="000E33CF"/>
    <w:rPr>
      <w:rFonts w:eastAsiaTheme="minorHAnsi"/>
    </w:rPr>
  </w:style>
  <w:style w:type="paragraph" w:customStyle="1" w:styleId="BE2A636B79664AD0AC2200EE9DA739796">
    <w:name w:val="BE2A636B79664AD0AC2200EE9DA739796"/>
    <w:rsid w:val="000E33CF"/>
    <w:rPr>
      <w:rFonts w:eastAsiaTheme="minorHAnsi"/>
    </w:rPr>
  </w:style>
  <w:style w:type="paragraph" w:customStyle="1" w:styleId="19BA44C4DEEF4E4D87A9B0C5F4C328476">
    <w:name w:val="19BA44C4DEEF4E4D87A9B0C5F4C328476"/>
    <w:rsid w:val="000E33CF"/>
    <w:rPr>
      <w:rFonts w:eastAsiaTheme="minorHAnsi"/>
    </w:rPr>
  </w:style>
  <w:style w:type="paragraph" w:customStyle="1" w:styleId="82A2EDF11D604125A6555CBD6D0D42A16">
    <w:name w:val="82A2EDF11D604125A6555CBD6D0D42A16"/>
    <w:rsid w:val="000E33CF"/>
    <w:rPr>
      <w:rFonts w:eastAsiaTheme="minorHAnsi"/>
    </w:rPr>
  </w:style>
  <w:style w:type="paragraph" w:customStyle="1" w:styleId="45057BA137AE4B148BB0060B6952B8C46">
    <w:name w:val="45057BA137AE4B148BB0060B6952B8C46"/>
    <w:rsid w:val="000E33CF"/>
    <w:rPr>
      <w:rFonts w:eastAsiaTheme="minorHAnsi"/>
    </w:rPr>
  </w:style>
  <w:style w:type="paragraph" w:customStyle="1" w:styleId="9F43A5DE3378457BA0EED7DDB408A1486">
    <w:name w:val="9F43A5DE3378457BA0EED7DDB408A1486"/>
    <w:rsid w:val="000E33CF"/>
    <w:pPr>
      <w:ind w:left="720"/>
      <w:contextualSpacing/>
    </w:pPr>
    <w:rPr>
      <w:rFonts w:eastAsiaTheme="minorHAnsi"/>
    </w:rPr>
  </w:style>
  <w:style w:type="paragraph" w:customStyle="1" w:styleId="7EF727BE3B234BF7AEEEF621B4E4103C6">
    <w:name w:val="7EF727BE3B234BF7AEEEF621B4E4103C6"/>
    <w:rsid w:val="000E33CF"/>
    <w:rPr>
      <w:rFonts w:eastAsiaTheme="minorHAnsi"/>
    </w:rPr>
  </w:style>
  <w:style w:type="paragraph" w:customStyle="1" w:styleId="CADD0621DD3E4DB5862B80A579DE0F226">
    <w:name w:val="CADD0621DD3E4DB5862B80A579DE0F226"/>
    <w:rsid w:val="000E33CF"/>
    <w:rPr>
      <w:rFonts w:eastAsiaTheme="minorHAnsi"/>
    </w:rPr>
  </w:style>
  <w:style w:type="paragraph" w:customStyle="1" w:styleId="179AFC07D6324B209667E3CA1662B8C76">
    <w:name w:val="179AFC07D6324B209667E3CA1662B8C76"/>
    <w:rsid w:val="000E33CF"/>
    <w:pPr>
      <w:ind w:left="720"/>
      <w:contextualSpacing/>
    </w:pPr>
    <w:rPr>
      <w:rFonts w:eastAsiaTheme="minorHAnsi"/>
    </w:rPr>
  </w:style>
  <w:style w:type="paragraph" w:customStyle="1" w:styleId="440F90881F634C01A1398D47C6222CFB6">
    <w:name w:val="440F90881F634C01A1398D47C6222CFB6"/>
    <w:rsid w:val="000E33CF"/>
    <w:rPr>
      <w:rFonts w:eastAsiaTheme="minorHAnsi"/>
    </w:rPr>
  </w:style>
  <w:style w:type="paragraph" w:customStyle="1" w:styleId="2CB83DA5280C46B28AB88571A55486466">
    <w:name w:val="2CB83DA5280C46B28AB88571A55486466"/>
    <w:rsid w:val="000E33CF"/>
    <w:rPr>
      <w:rFonts w:eastAsiaTheme="minorHAnsi"/>
    </w:rPr>
  </w:style>
  <w:style w:type="paragraph" w:customStyle="1" w:styleId="5EDBA4430A82480BAB4EBD8FC358C1846">
    <w:name w:val="5EDBA4430A82480BAB4EBD8FC358C1846"/>
    <w:rsid w:val="000E33CF"/>
    <w:pPr>
      <w:ind w:left="720"/>
      <w:contextualSpacing/>
    </w:pPr>
    <w:rPr>
      <w:rFonts w:eastAsiaTheme="minorHAnsi"/>
    </w:rPr>
  </w:style>
  <w:style w:type="paragraph" w:customStyle="1" w:styleId="915B23CD3D0E4A2981F4453F69D3CDDA6">
    <w:name w:val="915B23CD3D0E4A2981F4453F69D3CDDA6"/>
    <w:rsid w:val="000E33CF"/>
    <w:rPr>
      <w:rFonts w:eastAsiaTheme="minorHAnsi"/>
    </w:rPr>
  </w:style>
  <w:style w:type="paragraph" w:customStyle="1" w:styleId="DD3FF20B5ECB4BDB82AC9BF44D789D636">
    <w:name w:val="DD3FF20B5ECB4BDB82AC9BF44D789D636"/>
    <w:rsid w:val="000E33CF"/>
    <w:rPr>
      <w:rFonts w:eastAsiaTheme="minorHAnsi"/>
    </w:rPr>
  </w:style>
  <w:style w:type="paragraph" w:customStyle="1" w:styleId="3A11A376EFB04591AD0C8D03FBD98F236">
    <w:name w:val="3A11A376EFB04591AD0C8D03FBD98F236"/>
    <w:rsid w:val="000E33CF"/>
    <w:rPr>
      <w:rFonts w:eastAsiaTheme="minorHAnsi"/>
    </w:rPr>
  </w:style>
  <w:style w:type="paragraph" w:customStyle="1" w:styleId="309F4CEE44E5498987C38B9106B7FBFA6">
    <w:name w:val="309F4CEE44E5498987C38B9106B7FBFA6"/>
    <w:rsid w:val="000E33CF"/>
    <w:rPr>
      <w:rFonts w:eastAsiaTheme="minorHAnsi"/>
    </w:rPr>
  </w:style>
  <w:style w:type="paragraph" w:customStyle="1" w:styleId="912DDA77C65B4124AC467D9EE771C5D26">
    <w:name w:val="912DDA77C65B4124AC467D9EE771C5D26"/>
    <w:rsid w:val="000E33CF"/>
    <w:rPr>
      <w:rFonts w:eastAsiaTheme="minorHAnsi"/>
    </w:rPr>
  </w:style>
  <w:style w:type="paragraph" w:customStyle="1" w:styleId="22A5D786002740528390652A36A87C93">
    <w:name w:val="22A5D786002740528390652A36A87C93"/>
    <w:rsid w:val="000E33CF"/>
    <w:pPr>
      <w:spacing w:after="160" w:line="259" w:lineRule="auto"/>
    </w:pPr>
  </w:style>
  <w:style w:type="paragraph" w:customStyle="1" w:styleId="8AFD3E7012284F99B4DFC52A39CAA5078">
    <w:name w:val="8AFD3E7012284F99B4DFC52A39CAA5078"/>
    <w:rsid w:val="000E33CF"/>
    <w:rPr>
      <w:rFonts w:eastAsiaTheme="minorHAnsi"/>
    </w:rPr>
  </w:style>
  <w:style w:type="paragraph" w:customStyle="1" w:styleId="71D275ED44E5483E971AFC3880C327678">
    <w:name w:val="71D275ED44E5483E971AFC3880C327678"/>
    <w:rsid w:val="000E33CF"/>
    <w:rPr>
      <w:rFonts w:eastAsiaTheme="minorHAnsi"/>
    </w:rPr>
  </w:style>
  <w:style w:type="paragraph" w:customStyle="1" w:styleId="AA5CE396528847139BED13D2A471A09D8">
    <w:name w:val="AA5CE396528847139BED13D2A471A09D8"/>
    <w:rsid w:val="000E33CF"/>
    <w:rPr>
      <w:rFonts w:eastAsiaTheme="minorHAnsi"/>
    </w:rPr>
  </w:style>
  <w:style w:type="paragraph" w:customStyle="1" w:styleId="22A5D786002740528390652A36A87C931">
    <w:name w:val="22A5D786002740528390652A36A87C931"/>
    <w:rsid w:val="000E33CF"/>
    <w:rPr>
      <w:rFonts w:eastAsiaTheme="minorHAnsi"/>
    </w:rPr>
  </w:style>
  <w:style w:type="paragraph" w:customStyle="1" w:styleId="5BB59D0D244B4EE0BBC2078AAAD409A67">
    <w:name w:val="5BB59D0D244B4EE0BBC2078AAAD409A67"/>
    <w:rsid w:val="000E33CF"/>
    <w:rPr>
      <w:rFonts w:eastAsiaTheme="minorHAnsi"/>
    </w:rPr>
  </w:style>
  <w:style w:type="paragraph" w:customStyle="1" w:styleId="2D8447D85A3144E7BFE267AC39CEC9737">
    <w:name w:val="2D8447D85A3144E7BFE267AC39CEC9737"/>
    <w:rsid w:val="000E33CF"/>
    <w:rPr>
      <w:rFonts w:eastAsiaTheme="minorHAnsi"/>
    </w:rPr>
  </w:style>
  <w:style w:type="paragraph" w:customStyle="1" w:styleId="FC9695F4BEB04354AA964C0CBE3C77807">
    <w:name w:val="FC9695F4BEB04354AA964C0CBE3C77807"/>
    <w:rsid w:val="000E33CF"/>
    <w:rPr>
      <w:rFonts w:eastAsiaTheme="minorHAnsi"/>
    </w:rPr>
  </w:style>
  <w:style w:type="paragraph" w:customStyle="1" w:styleId="933FBE349D0D499B9DF30AC7A918560D7">
    <w:name w:val="933FBE349D0D499B9DF30AC7A918560D7"/>
    <w:rsid w:val="000E33CF"/>
    <w:rPr>
      <w:rFonts w:eastAsiaTheme="minorHAnsi"/>
    </w:rPr>
  </w:style>
  <w:style w:type="paragraph" w:customStyle="1" w:styleId="C80C042446A44980A78DCE5BD64208397">
    <w:name w:val="C80C042446A44980A78DCE5BD64208397"/>
    <w:rsid w:val="000E33CF"/>
    <w:rPr>
      <w:rFonts w:eastAsiaTheme="minorHAnsi"/>
    </w:rPr>
  </w:style>
  <w:style w:type="paragraph" w:customStyle="1" w:styleId="0DB793DA9FA545D1A466622E45C3AAAF7">
    <w:name w:val="0DB793DA9FA545D1A466622E45C3AAAF7"/>
    <w:rsid w:val="000E33CF"/>
    <w:rPr>
      <w:rFonts w:eastAsiaTheme="minorHAnsi"/>
    </w:rPr>
  </w:style>
  <w:style w:type="paragraph" w:customStyle="1" w:styleId="0D6CD1BDC7E64F14A840B8F4325EFEA57">
    <w:name w:val="0D6CD1BDC7E64F14A840B8F4325EFEA57"/>
    <w:rsid w:val="000E33CF"/>
    <w:rPr>
      <w:rFonts w:eastAsiaTheme="minorHAnsi"/>
    </w:rPr>
  </w:style>
  <w:style w:type="paragraph" w:customStyle="1" w:styleId="EBE75492BED84532A97E7D27D72774FE2">
    <w:name w:val="EBE75492BED84532A97E7D27D72774FE2"/>
    <w:rsid w:val="000E33CF"/>
    <w:rPr>
      <w:rFonts w:eastAsiaTheme="minorHAnsi"/>
    </w:rPr>
  </w:style>
  <w:style w:type="paragraph" w:customStyle="1" w:styleId="CB4E74B6E1154DC9828412AB0793ACC73">
    <w:name w:val="CB4E74B6E1154DC9828412AB0793ACC73"/>
    <w:rsid w:val="000E33CF"/>
    <w:rPr>
      <w:rFonts w:eastAsiaTheme="minorHAnsi"/>
    </w:rPr>
  </w:style>
  <w:style w:type="paragraph" w:customStyle="1" w:styleId="0435F2C6D3C4497FA90A20146BB242FF2">
    <w:name w:val="0435F2C6D3C4497FA90A20146BB242FF2"/>
    <w:rsid w:val="000E33CF"/>
    <w:rPr>
      <w:rFonts w:eastAsiaTheme="minorHAnsi"/>
    </w:rPr>
  </w:style>
  <w:style w:type="paragraph" w:customStyle="1" w:styleId="C284E03E56E645EA97852C14DE9B0D643">
    <w:name w:val="C284E03E56E645EA97852C14DE9B0D643"/>
    <w:rsid w:val="000E33CF"/>
    <w:pPr>
      <w:ind w:left="720"/>
      <w:contextualSpacing/>
    </w:pPr>
    <w:rPr>
      <w:rFonts w:eastAsiaTheme="minorHAnsi"/>
    </w:rPr>
  </w:style>
  <w:style w:type="paragraph" w:customStyle="1" w:styleId="ED1AAF0730964B77BFE6C3288E7D5C553">
    <w:name w:val="ED1AAF0730964B77BFE6C3288E7D5C553"/>
    <w:rsid w:val="000E33CF"/>
    <w:pPr>
      <w:ind w:left="720"/>
      <w:contextualSpacing/>
    </w:pPr>
    <w:rPr>
      <w:rFonts w:eastAsiaTheme="minorHAnsi"/>
    </w:rPr>
  </w:style>
  <w:style w:type="paragraph" w:customStyle="1" w:styleId="BD2AF9FC26E7433CAF66A2AFF454BDC43">
    <w:name w:val="BD2AF9FC26E7433CAF66A2AFF454BDC43"/>
    <w:rsid w:val="000E33CF"/>
    <w:pPr>
      <w:ind w:left="720"/>
      <w:contextualSpacing/>
    </w:pPr>
    <w:rPr>
      <w:rFonts w:eastAsiaTheme="minorHAnsi"/>
    </w:rPr>
  </w:style>
  <w:style w:type="paragraph" w:customStyle="1" w:styleId="6C17021E1BC54508AC2F809DD9E657712">
    <w:name w:val="6C17021E1BC54508AC2F809DD9E657712"/>
    <w:rsid w:val="000E33CF"/>
    <w:rPr>
      <w:rFonts w:eastAsiaTheme="minorHAnsi"/>
    </w:rPr>
  </w:style>
  <w:style w:type="paragraph" w:customStyle="1" w:styleId="DBFC730AA1C641A5810D0028F77E0F627">
    <w:name w:val="DBFC730AA1C641A5810D0028F77E0F627"/>
    <w:rsid w:val="000E33CF"/>
    <w:rPr>
      <w:rFonts w:eastAsiaTheme="minorHAnsi"/>
    </w:rPr>
  </w:style>
  <w:style w:type="paragraph" w:customStyle="1" w:styleId="DD30A57EC5664C78AD10480DCF6846B87">
    <w:name w:val="DD30A57EC5664C78AD10480DCF6846B87"/>
    <w:rsid w:val="000E33CF"/>
    <w:rPr>
      <w:rFonts w:eastAsiaTheme="minorHAnsi"/>
    </w:rPr>
  </w:style>
  <w:style w:type="paragraph" w:customStyle="1" w:styleId="95FA6AD2D1184CAF9B4D93E45FB639D37">
    <w:name w:val="95FA6AD2D1184CAF9B4D93E45FB639D37"/>
    <w:rsid w:val="000E33CF"/>
    <w:rPr>
      <w:rFonts w:eastAsiaTheme="minorHAnsi"/>
    </w:rPr>
  </w:style>
  <w:style w:type="paragraph" w:customStyle="1" w:styleId="9F334D05441F40888BF3A415F589A68F7">
    <w:name w:val="9F334D05441F40888BF3A415F589A68F7"/>
    <w:rsid w:val="000E33CF"/>
    <w:rPr>
      <w:rFonts w:eastAsiaTheme="minorHAnsi"/>
    </w:rPr>
  </w:style>
  <w:style w:type="paragraph" w:customStyle="1" w:styleId="D3E7945ACD044C4FB76CE5F310AD45737">
    <w:name w:val="D3E7945ACD044C4FB76CE5F310AD45737"/>
    <w:rsid w:val="000E33CF"/>
    <w:rPr>
      <w:rFonts w:eastAsiaTheme="minorHAnsi"/>
    </w:rPr>
  </w:style>
  <w:style w:type="paragraph" w:customStyle="1" w:styleId="FDC96E5300F94E22936F5268BFDD7E917">
    <w:name w:val="FDC96E5300F94E22936F5268BFDD7E917"/>
    <w:rsid w:val="000E33CF"/>
    <w:rPr>
      <w:rFonts w:eastAsiaTheme="minorHAnsi"/>
    </w:rPr>
  </w:style>
  <w:style w:type="paragraph" w:customStyle="1" w:styleId="2003C642283D4D00B5416F95CC5527597">
    <w:name w:val="2003C642283D4D00B5416F95CC5527597"/>
    <w:rsid w:val="000E33CF"/>
    <w:rPr>
      <w:rFonts w:eastAsiaTheme="minorHAnsi"/>
    </w:rPr>
  </w:style>
  <w:style w:type="paragraph" w:customStyle="1" w:styleId="FDE9A919E5164747BA1543ED59ED44B07">
    <w:name w:val="FDE9A919E5164747BA1543ED59ED44B07"/>
    <w:rsid w:val="000E33CF"/>
    <w:rPr>
      <w:rFonts w:eastAsiaTheme="minorHAnsi"/>
    </w:rPr>
  </w:style>
  <w:style w:type="paragraph" w:customStyle="1" w:styleId="F657B381AF524F75A6F3681687C1DF8F7">
    <w:name w:val="F657B381AF524F75A6F3681687C1DF8F7"/>
    <w:rsid w:val="000E33CF"/>
    <w:rPr>
      <w:rFonts w:eastAsiaTheme="minorHAnsi"/>
    </w:rPr>
  </w:style>
  <w:style w:type="paragraph" w:customStyle="1" w:styleId="C49BE90069874654BB523165C6F12B607">
    <w:name w:val="C49BE90069874654BB523165C6F12B607"/>
    <w:rsid w:val="000E33CF"/>
    <w:rPr>
      <w:rFonts w:eastAsiaTheme="minorHAnsi"/>
    </w:rPr>
  </w:style>
  <w:style w:type="paragraph" w:customStyle="1" w:styleId="663EBA0044CF4210ACEA2E23607DFBBC7">
    <w:name w:val="663EBA0044CF4210ACEA2E23607DFBBC7"/>
    <w:rsid w:val="000E33CF"/>
    <w:rPr>
      <w:rFonts w:eastAsiaTheme="minorHAnsi"/>
    </w:rPr>
  </w:style>
  <w:style w:type="paragraph" w:customStyle="1" w:styleId="AD1E2F1A61794B0B852138BE5B5ABF377">
    <w:name w:val="AD1E2F1A61794B0B852138BE5B5ABF377"/>
    <w:rsid w:val="000E33CF"/>
    <w:rPr>
      <w:rFonts w:eastAsiaTheme="minorHAnsi"/>
    </w:rPr>
  </w:style>
  <w:style w:type="paragraph" w:customStyle="1" w:styleId="45F2F6AE448640EFA437C86B04891BFF7">
    <w:name w:val="45F2F6AE448640EFA437C86B04891BFF7"/>
    <w:rsid w:val="000E33CF"/>
    <w:rPr>
      <w:rFonts w:eastAsiaTheme="minorHAnsi"/>
    </w:rPr>
  </w:style>
  <w:style w:type="paragraph" w:customStyle="1" w:styleId="9592795648434EEB9A558E19158136E87">
    <w:name w:val="9592795648434EEB9A558E19158136E87"/>
    <w:rsid w:val="000E33CF"/>
    <w:rPr>
      <w:rFonts w:eastAsiaTheme="minorHAnsi"/>
    </w:rPr>
  </w:style>
  <w:style w:type="paragraph" w:customStyle="1" w:styleId="B456F43576B24558BAAC9CD97C966A757">
    <w:name w:val="B456F43576B24558BAAC9CD97C966A757"/>
    <w:rsid w:val="000E33CF"/>
    <w:rPr>
      <w:rFonts w:eastAsiaTheme="minorHAnsi"/>
    </w:rPr>
  </w:style>
  <w:style w:type="paragraph" w:customStyle="1" w:styleId="7FBDD6675DB74C5D80451D30C30B8ECE7">
    <w:name w:val="7FBDD6675DB74C5D80451D30C30B8ECE7"/>
    <w:rsid w:val="000E33CF"/>
    <w:rPr>
      <w:rFonts w:eastAsiaTheme="minorHAnsi"/>
    </w:rPr>
  </w:style>
  <w:style w:type="paragraph" w:customStyle="1" w:styleId="3625B3FE01AE4C23A6250102801BB9E77">
    <w:name w:val="3625B3FE01AE4C23A6250102801BB9E77"/>
    <w:rsid w:val="000E33CF"/>
    <w:rPr>
      <w:rFonts w:eastAsiaTheme="minorHAnsi"/>
    </w:rPr>
  </w:style>
  <w:style w:type="paragraph" w:customStyle="1" w:styleId="1D14F747B74D4A6DB695CE57580A6A147">
    <w:name w:val="1D14F747B74D4A6DB695CE57580A6A147"/>
    <w:rsid w:val="000E33CF"/>
    <w:rPr>
      <w:rFonts w:eastAsiaTheme="minorHAnsi"/>
    </w:rPr>
  </w:style>
  <w:style w:type="paragraph" w:customStyle="1" w:styleId="4361D5AE36054FD587214C2589316AF37">
    <w:name w:val="4361D5AE36054FD587214C2589316AF37"/>
    <w:rsid w:val="000E33CF"/>
    <w:rPr>
      <w:rFonts w:eastAsiaTheme="minorHAnsi"/>
    </w:rPr>
  </w:style>
  <w:style w:type="paragraph" w:customStyle="1" w:styleId="181AED3CE5F8438A91B57C0CEF1DDFA07">
    <w:name w:val="181AED3CE5F8438A91B57C0CEF1DDFA07"/>
    <w:rsid w:val="000E33CF"/>
    <w:rPr>
      <w:rFonts w:eastAsiaTheme="minorHAnsi"/>
    </w:rPr>
  </w:style>
  <w:style w:type="paragraph" w:customStyle="1" w:styleId="5524053AACAB4098AF739FB9D15BEE787">
    <w:name w:val="5524053AACAB4098AF739FB9D15BEE787"/>
    <w:rsid w:val="000E33CF"/>
    <w:rPr>
      <w:rFonts w:eastAsiaTheme="minorHAnsi"/>
    </w:rPr>
  </w:style>
  <w:style w:type="paragraph" w:customStyle="1" w:styleId="CAF7FBEA4DD2439F8C19F1444F5248ED7">
    <w:name w:val="CAF7FBEA4DD2439F8C19F1444F5248ED7"/>
    <w:rsid w:val="000E33CF"/>
    <w:rPr>
      <w:rFonts w:eastAsiaTheme="minorHAnsi"/>
    </w:rPr>
  </w:style>
  <w:style w:type="paragraph" w:customStyle="1" w:styleId="8D851C834C5949E4A322519D7FAE2E557">
    <w:name w:val="8D851C834C5949E4A322519D7FAE2E557"/>
    <w:rsid w:val="000E33CF"/>
    <w:rPr>
      <w:rFonts w:eastAsiaTheme="minorHAnsi"/>
    </w:rPr>
  </w:style>
  <w:style w:type="paragraph" w:customStyle="1" w:styleId="DFDE9085BCE74BF7B1DB0A95AA4390F57">
    <w:name w:val="DFDE9085BCE74BF7B1DB0A95AA4390F57"/>
    <w:rsid w:val="000E33CF"/>
    <w:rPr>
      <w:rFonts w:eastAsiaTheme="minorHAnsi"/>
    </w:rPr>
  </w:style>
  <w:style w:type="paragraph" w:customStyle="1" w:styleId="8DF05FDB164341168CAB9C0D3FEA7AC17">
    <w:name w:val="8DF05FDB164341168CAB9C0D3FEA7AC17"/>
    <w:rsid w:val="000E33CF"/>
    <w:rPr>
      <w:rFonts w:eastAsiaTheme="minorHAnsi"/>
    </w:rPr>
  </w:style>
  <w:style w:type="paragraph" w:customStyle="1" w:styleId="89773101E415451B9C331F5EC64490B87">
    <w:name w:val="89773101E415451B9C331F5EC64490B87"/>
    <w:rsid w:val="000E33CF"/>
    <w:rPr>
      <w:rFonts w:eastAsiaTheme="minorHAnsi"/>
    </w:rPr>
  </w:style>
  <w:style w:type="paragraph" w:customStyle="1" w:styleId="29D1186E991C49E7BDFB376174FF92B27">
    <w:name w:val="29D1186E991C49E7BDFB376174FF92B27"/>
    <w:rsid w:val="000E33CF"/>
    <w:rPr>
      <w:rFonts w:eastAsiaTheme="minorHAnsi"/>
    </w:rPr>
  </w:style>
  <w:style w:type="paragraph" w:customStyle="1" w:styleId="CDDA462D3ED34C2083F7A620A85DE2417">
    <w:name w:val="CDDA462D3ED34C2083F7A620A85DE2417"/>
    <w:rsid w:val="000E33CF"/>
    <w:rPr>
      <w:rFonts w:eastAsiaTheme="minorHAnsi"/>
    </w:rPr>
  </w:style>
  <w:style w:type="paragraph" w:customStyle="1" w:styleId="DA25D5A020C3410B9F7D0B3F8E5220A97">
    <w:name w:val="DA25D5A020C3410B9F7D0B3F8E5220A97"/>
    <w:rsid w:val="000E33CF"/>
    <w:rPr>
      <w:rFonts w:eastAsiaTheme="minorHAnsi"/>
    </w:rPr>
  </w:style>
  <w:style w:type="paragraph" w:customStyle="1" w:styleId="66F53A87F854480CA3F1E9E414F5EEB92">
    <w:name w:val="66F53A87F854480CA3F1E9E414F5EEB92"/>
    <w:rsid w:val="000E33CF"/>
    <w:rPr>
      <w:rFonts w:eastAsiaTheme="minorHAnsi"/>
    </w:rPr>
  </w:style>
  <w:style w:type="paragraph" w:customStyle="1" w:styleId="8E10FF6ED4134FC39DD5E795499210228">
    <w:name w:val="8E10FF6ED4134FC39DD5E795499210228"/>
    <w:rsid w:val="000E33CF"/>
    <w:rPr>
      <w:rFonts w:eastAsiaTheme="minorHAnsi"/>
    </w:rPr>
  </w:style>
  <w:style w:type="paragraph" w:customStyle="1" w:styleId="1DA86EB787844F5F93C2150A31D04CD57">
    <w:name w:val="1DA86EB787844F5F93C2150A31D04CD57"/>
    <w:rsid w:val="000E33CF"/>
    <w:rPr>
      <w:rFonts w:eastAsiaTheme="minorHAnsi"/>
    </w:rPr>
  </w:style>
  <w:style w:type="paragraph" w:customStyle="1" w:styleId="DEDCE1749D7F4B938A4F08443EDB0DA67">
    <w:name w:val="DEDCE1749D7F4B938A4F08443EDB0DA67"/>
    <w:rsid w:val="000E33CF"/>
    <w:rPr>
      <w:rFonts w:eastAsiaTheme="minorHAnsi"/>
    </w:rPr>
  </w:style>
  <w:style w:type="paragraph" w:customStyle="1" w:styleId="ABF992D67C8C441A99FB879AF2D0F3867">
    <w:name w:val="ABF992D67C8C441A99FB879AF2D0F3867"/>
    <w:rsid w:val="000E33CF"/>
    <w:rPr>
      <w:rFonts w:eastAsiaTheme="minorHAnsi"/>
    </w:rPr>
  </w:style>
  <w:style w:type="paragraph" w:customStyle="1" w:styleId="FF42F7F4F782403F96DE0AACE10343412">
    <w:name w:val="FF42F7F4F782403F96DE0AACE10343412"/>
    <w:rsid w:val="000E33CF"/>
    <w:rPr>
      <w:rFonts w:eastAsiaTheme="minorHAnsi"/>
    </w:rPr>
  </w:style>
  <w:style w:type="paragraph" w:customStyle="1" w:styleId="1FB32AEA94CD45E789E7AF39861505DD7">
    <w:name w:val="1FB32AEA94CD45E789E7AF39861505DD7"/>
    <w:rsid w:val="000E33CF"/>
    <w:rPr>
      <w:rFonts w:eastAsiaTheme="minorHAnsi"/>
    </w:rPr>
  </w:style>
  <w:style w:type="paragraph" w:customStyle="1" w:styleId="449540CDAD5C4C57B8D5962DC52CCB0A7">
    <w:name w:val="449540CDAD5C4C57B8D5962DC52CCB0A7"/>
    <w:rsid w:val="000E33CF"/>
    <w:rPr>
      <w:rFonts w:eastAsiaTheme="minorHAnsi"/>
    </w:rPr>
  </w:style>
  <w:style w:type="paragraph" w:customStyle="1" w:styleId="2B839C98DA69415DB5E56439F97E84837">
    <w:name w:val="2B839C98DA69415DB5E56439F97E84837"/>
    <w:rsid w:val="000E33CF"/>
    <w:rPr>
      <w:rFonts w:eastAsiaTheme="minorHAnsi"/>
    </w:rPr>
  </w:style>
  <w:style w:type="paragraph" w:customStyle="1" w:styleId="37F72DE4175441E39DAFF5DE1C0233E67">
    <w:name w:val="37F72DE4175441E39DAFF5DE1C0233E67"/>
    <w:rsid w:val="000E33CF"/>
    <w:rPr>
      <w:rFonts w:eastAsiaTheme="minorHAnsi"/>
    </w:rPr>
  </w:style>
  <w:style w:type="paragraph" w:customStyle="1" w:styleId="D11B19DF16CA48F185F07FFBF9DCF5EC2">
    <w:name w:val="D11B19DF16CA48F185F07FFBF9DCF5EC2"/>
    <w:rsid w:val="000E33CF"/>
    <w:rPr>
      <w:rFonts w:eastAsiaTheme="minorHAnsi"/>
    </w:rPr>
  </w:style>
  <w:style w:type="paragraph" w:customStyle="1" w:styleId="52D86CB4330B4BAC9FCCA192F82F02A77">
    <w:name w:val="52D86CB4330B4BAC9FCCA192F82F02A77"/>
    <w:rsid w:val="000E33CF"/>
    <w:rPr>
      <w:rFonts w:eastAsiaTheme="minorHAnsi"/>
    </w:rPr>
  </w:style>
  <w:style w:type="paragraph" w:customStyle="1" w:styleId="F6E2DF897C4F4E5ABAA6019188B1D13C7">
    <w:name w:val="F6E2DF897C4F4E5ABAA6019188B1D13C7"/>
    <w:rsid w:val="000E33CF"/>
    <w:rPr>
      <w:rFonts w:eastAsiaTheme="minorHAnsi"/>
    </w:rPr>
  </w:style>
  <w:style w:type="paragraph" w:customStyle="1" w:styleId="10990910CC4A408899E33073452BEB3D7">
    <w:name w:val="10990910CC4A408899E33073452BEB3D7"/>
    <w:rsid w:val="000E33CF"/>
    <w:rPr>
      <w:rFonts w:eastAsiaTheme="minorHAnsi"/>
    </w:rPr>
  </w:style>
  <w:style w:type="paragraph" w:customStyle="1" w:styleId="A7B5EC1CD2F64256836F053E0999120E7">
    <w:name w:val="A7B5EC1CD2F64256836F053E0999120E7"/>
    <w:rsid w:val="000E33CF"/>
    <w:rPr>
      <w:rFonts w:eastAsiaTheme="minorHAnsi"/>
    </w:rPr>
  </w:style>
  <w:style w:type="paragraph" w:customStyle="1" w:styleId="FE952600E3424926B4F20C600523E3CA2">
    <w:name w:val="FE952600E3424926B4F20C600523E3CA2"/>
    <w:rsid w:val="000E33CF"/>
    <w:rPr>
      <w:rFonts w:eastAsiaTheme="minorHAnsi"/>
    </w:rPr>
  </w:style>
  <w:style w:type="paragraph" w:customStyle="1" w:styleId="7F34FABF640B40EBA166EFD9F2CB1F163">
    <w:name w:val="7F34FABF640B40EBA166EFD9F2CB1F163"/>
    <w:rsid w:val="000E33CF"/>
    <w:rPr>
      <w:rFonts w:eastAsiaTheme="minorHAnsi"/>
    </w:rPr>
  </w:style>
  <w:style w:type="paragraph" w:customStyle="1" w:styleId="BE2A636B79664AD0AC2200EE9DA739797">
    <w:name w:val="BE2A636B79664AD0AC2200EE9DA739797"/>
    <w:rsid w:val="000E33CF"/>
    <w:rPr>
      <w:rFonts w:eastAsiaTheme="minorHAnsi"/>
    </w:rPr>
  </w:style>
  <w:style w:type="paragraph" w:customStyle="1" w:styleId="19BA44C4DEEF4E4D87A9B0C5F4C328477">
    <w:name w:val="19BA44C4DEEF4E4D87A9B0C5F4C328477"/>
    <w:rsid w:val="000E33CF"/>
    <w:rPr>
      <w:rFonts w:eastAsiaTheme="minorHAnsi"/>
    </w:rPr>
  </w:style>
  <w:style w:type="paragraph" w:customStyle="1" w:styleId="82A2EDF11D604125A6555CBD6D0D42A17">
    <w:name w:val="82A2EDF11D604125A6555CBD6D0D42A17"/>
    <w:rsid w:val="000E33CF"/>
    <w:rPr>
      <w:rFonts w:eastAsiaTheme="minorHAnsi"/>
    </w:rPr>
  </w:style>
  <w:style w:type="paragraph" w:customStyle="1" w:styleId="45057BA137AE4B148BB0060B6952B8C47">
    <w:name w:val="45057BA137AE4B148BB0060B6952B8C47"/>
    <w:rsid w:val="000E33CF"/>
    <w:rPr>
      <w:rFonts w:eastAsiaTheme="minorHAnsi"/>
    </w:rPr>
  </w:style>
  <w:style w:type="paragraph" w:customStyle="1" w:styleId="9F43A5DE3378457BA0EED7DDB408A1487">
    <w:name w:val="9F43A5DE3378457BA0EED7DDB408A1487"/>
    <w:rsid w:val="000E33CF"/>
    <w:pPr>
      <w:ind w:left="720"/>
      <w:contextualSpacing/>
    </w:pPr>
    <w:rPr>
      <w:rFonts w:eastAsiaTheme="minorHAnsi"/>
    </w:rPr>
  </w:style>
  <w:style w:type="paragraph" w:customStyle="1" w:styleId="7EF727BE3B234BF7AEEEF621B4E4103C7">
    <w:name w:val="7EF727BE3B234BF7AEEEF621B4E4103C7"/>
    <w:rsid w:val="000E33CF"/>
    <w:rPr>
      <w:rFonts w:eastAsiaTheme="minorHAnsi"/>
    </w:rPr>
  </w:style>
  <w:style w:type="paragraph" w:customStyle="1" w:styleId="CADD0621DD3E4DB5862B80A579DE0F227">
    <w:name w:val="CADD0621DD3E4DB5862B80A579DE0F227"/>
    <w:rsid w:val="000E33CF"/>
    <w:rPr>
      <w:rFonts w:eastAsiaTheme="minorHAnsi"/>
    </w:rPr>
  </w:style>
  <w:style w:type="paragraph" w:customStyle="1" w:styleId="179AFC07D6324B209667E3CA1662B8C77">
    <w:name w:val="179AFC07D6324B209667E3CA1662B8C77"/>
    <w:rsid w:val="000E33CF"/>
    <w:pPr>
      <w:ind w:left="720"/>
      <w:contextualSpacing/>
    </w:pPr>
    <w:rPr>
      <w:rFonts w:eastAsiaTheme="minorHAnsi"/>
    </w:rPr>
  </w:style>
  <w:style w:type="paragraph" w:customStyle="1" w:styleId="440F90881F634C01A1398D47C6222CFB7">
    <w:name w:val="440F90881F634C01A1398D47C6222CFB7"/>
    <w:rsid w:val="000E33CF"/>
    <w:rPr>
      <w:rFonts w:eastAsiaTheme="minorHAnsi"/>
    </w:rPr>
  </w:style>
  <w:style w:type="paragraph" w:customStyle="1" w:styleId="2CB83DA5280C46B28AB88571A55486467">
    <w:name w:val="2CB83DA5280C46B28AB88571A55486467"/>
    <w:rsid w:val="000E33CF"/>
    <w:rPr>
      <w:rFonts w:eastAsiaTheme="minorHAnsi"/>
    </w:rPr>
  </w:style>
  <w:style w:type="paragraph" w:customStyle="1" w:styleId="5EDBA4430A82480BAB4EBD8FC358C1847">
    <w:name w:val="5EDBA4430A82480BAB4EBD8FC358C1847"/>
    <w:rsid w:val="000E33CF"/>
    <w:pPr>
      <w:ind w:left="720"/>
      <w:contextualSpacing/>
    </w:pPr>
    <w:rPr>
      <w:rFonts w:eastAsiaTheme="minorHAnsi"/>
    </w:rPr>
  </w:style>
  <w:style w:type="paragraph" w:customStyle="1" w:styleId="915B23CD3D0E4A2981F4453F69D3CDDA7">
    <w:name w:val="915B23CD3D0E4A2981F4453F69D3CDDA7"/>
    <w:rsid w:val="000E33CF"/>
    <w:rPr>
      <w:rFonts w:eastAsiaTheme="minorHAnsi"/>
    </w:rPr>
  </w:style>
  <w:style w:type="paragraph" w:customStyle="1" w:styleId="DD3FF20B5ECB4BDB82AC9BF44D789D637">
    <w:name w:val="DD3FF20B5ECB4BDB82AC9BF44D789D637"/>
    <w:rsid w:val="000E33CF"/>
    <w:rPr>
      <w:rFonts w:eastAsiaTheme="minorHAnsi"/>
    </w:rPr>
  </w:style>
  <w:style w:type="paragraph" w:customStyle="1" w:styleId="3A11A376EFB04591AD0C8D03FBD98F237">
    <w:name w:val="3A11A376EFB04591AD0C8D03FBD98F237"/>
    <w:rsid w:val="000E33CF"/>
    <w:rPr>
      <w:rFonts w:eastAsiaTheme="minorHAnsi"/>
    </w:rPr>
  </w:style>
  <w:style w:type="paragraph" w:customStyle="1" w:styleId="309F4CEE44E5498987C38B9106B7FBFA7">
    <w:name w:val="309F4CEE44E5498987C38B9106B7FBFA7"/>
    <w:rsid w:val="000E33CF"/>
    <w:rPr>
      <w:rFonts w:eastAsiaTheme="minorHAnsi"/>
    </w:rPr>
  </w:style>
  <w:style w:type="paragraph" w:customStyle="1" w:styleId="912DDA77C65B4124AC467D9EE771C5D27">
    <w:name w:val="912DDA77C65B4124AC467D9EE771C5D27"/>
    <w:rsid w:val="000E33CF"/>
    <w:rPr>
      <w:rFonts w:eastAsiaTheme="minorHAnsi"/>
    </w:rPr>
  </w:style>
  <w:style w:type="paragraph" w:customStyle="1" w:styleId="E2D3A00FF4BD4D829DDD349E79DAE847">
    <w:name w:val="E2D3A00FF4BD4D829DDD349E79DAE847"/>
    <w:rsid w:val="000E33CF"/>
    <w:pPr>
      <w:spacing w:after="160" w:line="259" w:lineRule="auto"/>
    </w:pPr>
  </w:style>
  <w:style w:type="paragraph" w:customStyle="1" w:styleId="7E76764476E645269183E70BA550F376">
    <w:name w:val="7E76764476E645269183E70BA550F376"/>
    <w:rsid w:val="000E33CF"/>
    <w:pPr>
      <w:spacing w:after="160" w:line="259" w:lineRule="auto"/>
    </w:pPr>
  </w:style>
  <w:style w:type="paragraph" w:customStyle="1" w:styleId="223E4B03BA57404D8757C495E69DF08D">
    <w:name w:val="223E4B03BA57404D8757C495E69DF08D"/>
    <w:rsid w:val="000E33CF"/>
    <w:pPr>
      <w:spacing w:after="160" w:line="259" w:lineRule="auto"/>
    </w:pPr>
  </w:style>
  <w:style w:type="paragraph" w:customStyle="1" w:styleId="6BEF91983E01403B825C0EC20B021329">
    <w:name w:val="6BEF91983E01403B825C0EC20B021329"/>
    <w:rsid w:val="000E33CF"/>
    <w:pPr>
      <w:spacing w:after="160" w:line="259" w:lineRule="auto"/>
    </w:pPr>
  </w:style>
  <w:style w:type="paragraph" w:customStyle="1" w:styleId="05F7902534C148509BD5D379FAAE0E3E">
    <w:name w:val="05F7902534C148509BD5D379FAAE0E3E"/>
    <w:rsid w:val="000E33CF"/>
    <w:pPr>
      <w:spacing w:after="160" w:line="259" w:lineRule="auto"/>
    </w:pPr>
  </w:style>
  <w:style w:type="paragraph" w:customStyle="1" w:styleId="22975B4D93EE4274A35955F6D5F52E3A">
    <w:name w:val="22975B4D93EE4274A35955F6D5F52E3A"/>
    <w:rsid w:val="000E33CF"/>
    <w:pPr>
      <w:spacing w:after="160" w:line="259" w:lineRule="auto"/>
    </w:pPr>
  </w:style>
  <w:style w:type="paragraph" w:customStyle="1" w:styleId="C335150CDC7A4520B37EB64ACE834E90">
    <w:name w:val="C335150CDC7A4520B37EB64ACE834E90"/>
    <w:rsid w:val="000E33CF"/>
    <w:pPr>
      <w:spacing w:after="160" w:line="259" w:lineRule="auto"/>
    </w:pPr>
  </w:style>
  <w:style w:type="paragraph" w:customStyle="1" w:styleId="2B1AF163EBE446E396A44FA6B5FAD89C">
    <w:name w:val="2B1AF163EBE446E396A44FA6B5FAD89C"/>
    <w:rsid w:val="000E33CF"/>
    <w:pPr>
      <w:spacing w:after="160" w:line="259" w:lineRule="auto"/>
    </w:pPr>
  </w:style>
  <w:style w:type="paragraph" w:customStyle="1" w:styleId="A62F8E16B9294CD0BEBE47E8AEA2233C">
    <w:name w:val="A62F8E16B9294CD0BEBE47E8AEA2233C"/>
    <w:rsid w:val="000E33CF"/>
    <w:pPr>
      <w:spacing w:after="160" w:line="259" w:lineRule="auto"/>
    </w:pPr>
  </w:style>
  <w:style w:type="paragraph" w:customStyle="1" w:styleId="9CE0B6DFC847411D8BBCA625104A481A">
    <w:name w:val="9CE0B6DFC847411D8BBCA625104A481A"/>
    <w:rsid w:val="000E33CF"/>
    <w:pPr>
      <w:spacing w:after="160" w:line="259" w:lineRule="auto"/>
    </w:pPr>
  </w:style>
  <w:style w:type="paragraph" w:customStyle="1" w:styleId="F1ACAFF5DD8E4802B413B74D96DA2453">
    <w:name w:val="F1ACAFF5DD8E4802B413B74D96DA2453"/>
    <w:rsid w:val="000E33CF"/>
    <w:pPr>
      <w:spacing w:after="160" w:line="259" w:lineRule="auto"/>
    </w:pPr>
  </w:style>
  <w:style w:type="paragraph" w:customStyle="1" w:styleId="9A9856E96E13412887018A4310440F9C">
    <w:name w:val="9A9856E96E13412887018A4310440F9C"/>
    <w:rsid w:val="000E33CF"/>
    <w:pPr>
      <w:spacing w:after="160" w:line="259" w:lineRule="auto"/>
    </w:pPr>
  </w:style>
  <w:style w:type="paragraph" w:customStyle="1" w:styleId="18C72C317CCC4240AAD15AD2AB5201AB">
    <w:name w:val="18C72C317CCC4240AAD15AD2AB5201AB"/>
    <w:rsid w:val="000E33CF"/>
    <w:pPr>
      <w:spacing w:after="160" w:line="259" w:lineRule="auto"/>
    </w:pPr>
  </w:style>
  <w:style w:type="paragraph" w:customStyle="1" w:styleId="AD9DBE331E2A48AF9D29B7833B282728">
    <w:name w:val="AD9DBE331E2A48AF9D29B7833B282728"/>
    <w:rsid w:val="000E33CF"/>
    <w:pPr>
      <w:spacing w:after="160" w:line="259" w:lineRule="auto"/>
    </w:pPr>
  </w:style>
  <w:style w:type="paragraph" w:customStyle="1" w:styleId="893A7AE5C3A24212AADD637409135F8E">
    <w:name w:val="893A7AE5C3A24212AADD637409135F8E"/>
    <w:rsid w:val="000E33CF"/>
    <w:pPr>
      <w:spacing w:after="160" w:line="259" w:lineRule="auto"/>
    </w:pPr>
  </w:style>
  <w:style w:type="paragraph" w:customStyle="1" w:styleId="126DB8EF69C0489384270C433440CFE1">
    <w:name w:val="126DB8EF69C0489384270C433440CFE1"/>
    <w:rsid w:val="000E33CF"/>
    <w:pPr>
      <w:spacing w:after="160" w:line="259" w:lineRule="auto"/>
    </w:pPr>
  </w:style>
  <w:style w:type="paragraph" w:customStyle="1" w:styleId="858A0F14051C42EABA4AFDEFDF4354D3">
    <w:name w:val="858A0F14051C42EABA4AFDEFDF4354D3"/>
    <w:rsid w:val="000E33CF"/>
    <w:pPr>
      <w:spacing w:after="160" w:line="259" w:lineRule="auto"/>
    </w:pPr>
  </w:style>
  <w:style w:type="paragraph" w:customStyle="1" w:styleId="FA7B01153B0A47538CFCF804B33300E5">
    <w:name w:val="FA7B01153B0A47538CFCF804B33300E5"/>
    <w:rsid w:val="000E33CF"/>
    <w:pPr>
      <w:spacing w:after="160" w:line="259" w:lineRule="auto"/>
    </w:pPr>
  </w:style>
  <w:style w:type="paragraph" w:customStyle="1" w:styleId="45233314A946414CB9E0131831F3C19D">
    <w:name w:val="45233314A946414CB9E0131831F3C19D"/>
    <w:rsid w:val="000E33CF"/>
    <w:pPr>
      <w:spacing w:after="160" w:line="259" w:lineRule="auto"/>
    </w:pPr>
  </w:style>
  <w:style w:type="paragraph" w:customStyle="1" w:styleId="1B693A87A41940BCB3C07FB5FDB8E8BF">
    <w:name w:val="1B693A87A41940BCB3C07FB5FDB8E8BF"/>
    <w:rsid w:val="000E33CF"/>
    <w:pPr>
      <w:spacing w:after="160" w:line="259" w:lineRule="auto"/>
    </w:pPr>
  </w:style>
  <w:style w:type="paragraph" w:customStyle="1" w:styleId="4323BFFEA93E435FBFB75384E00AAF66">
    <w:name w:val="4323BFFEA93E435FBFB75384E00AAF66"/>
    <w:rsid w:val="000E33CF"/>
    <w:pPr>
      <w:spacing w:after="160" w:line="259" w:lineRule="auto"/>
    </w:pPr>
  </w:style>
  <w:style w:type="paragraph" w:customStyle="1" w:styleId="2322638C0D1D4E489D3520A1763F057A">
    <w:name w:val="2322638C0D1D4E489D3520A1763F057A"/>
    <w:rsid w:val="000E33CF"/>
    <w:pPr>
      <w:spacing w:after="160" w:line="259" w:lineRule="auto"/>
    </w:pPr>
  </w:style>
  <w:style w:type="paragraph" w:customStyle="1" w:styleId="B413AACE7B454A5EB6165E081E2DBE0D">
    <w:name w:val="B413AACE7B454A5EB6165E081E2DBE0D"/>
    <w:rsid w:val="000E33CF"/>
    <w:pPr>
      <w:spacing w:after="160" w:line="259" w:lineRule="auto"/>
    </w:pPr>
  </w:style>
  <w:style w:type="paragraph" w:customStyle="1" w:styleId="11725300DB864CF883E0DC643F23D247">
    <w:name w:val="11725300DB864CF883E0DC643F23D247"/>
    <w:rsid w:val="000E33CF"/>
    <w:pPr>
      <w:spacing w:after="160" w:line="259" w:lineRule="auto"/>
    </w:pPr>
  </w:style>
  <w:style w:type="paragraph" w:customStyle="1" w:styleId="32F88E197DD6460A95C7E02A217F0D51">
    <w:name w:val="32F88E197DD6460A95C7E02A217F0D51"/>
    <w:rsid w:val="000E33CF"/>
    <w:pPr>
      <w:spacing w:after="160" w:line="259" w:lineRule="auto"/>
    </w:pPr>
  </w:style>
  <w:style w:type="paragraph" w:customStyle="1" w:styleId="34A58E916ACC4DDC88C591ACB036DC75">
    <w:name w:val="34A58E916ACC4DDC88C591ACB036DC75"/>
    <w:rsid w:val="000E33CF"/>
    <w:pPr>
      <w:spacing w:after="160" w:line="259" w:lineRule="auto"/>
    </w:pPr>
  </w:style>
  <w:style w:type="paragraph" w:customStyle="1" w:styleId="2CB6FB6F75A643CB9A54288D359A0ADC">
    <w:name w:val="2CB6FB6F75A643CB9A54288D359A0ADC"/>
    <w:rsid w:val="000E33CF"/>
    <w:pPr>
      <w:spacing w:after="160" w:line="259" w:lineRule="auto"/>
    </w:pPr>
  </w:style>
  <w:style w:type="paragraph" w:customStyle="1" w:styleId="30DCB93BF56245AA9F867D5E442129A1">
    <w:name w:val="30DCB93BF56245AA9F867D5E442129A1"/>
    <w:rsid w:val="000E33CF"/>
    <w:pPr>
      <w:spacing w:after="160" w:line="259" w:lineRule="auto"/>
    </w:pPr>
  </w:style>
  <w:style w:type="paragraph" w:customStyle="1" w:styleId="B8A5F2E2390245FE85F6A20A08EF3AC8">
    <w:name w:val="B8A5F2E2390245FE85F6A20A08EF3AC8"/>
    <w:rsid w:val="000E33CF"/>
    <w:pPr>
      <w:spacing w:after="160" w:line="259" w:lineRule="auto"/>
    </w:pPr>
  </w:style>
  <w:style w:type="paragraph" w:customStyle="1" w:styleId="930A90D5EC1D44AFA4A1CB1DB7CE06AF">
    <w:name w:val="930A90D5EC1D44AFA4A1CB1DB7CE06AF"/>
    <w:rsid w:val="000E33CF"/>
    <w:pPr>
      <w:spacing w:after="160" w:line="259" w:lineRule="auto"/>
    </w:pPr>
  </w:style>
  <w:style w:type="paragraph" w:customStyle="1" w:styleId="81CE1DF58C364E2F9822D41E4F3E6D37">
    <w:name w:val="81CE1DF58C364E2F9822D41E4F3E6D37"/>
    <w:rsid w:val="000E33CF"/>
    <w:pPr>
      <w:spacing w:after="160" w:line="259" w:lineRule="auto"/>
    </w:pPr>
  </w:style>
  <w:style w:type="paragraph" w:customStyle="1" w:styleId="D7C3A44DC0E547B7A4D07B361FC59D43">
    <w:name w:val="D7C3A44DC0E547B7A4D07B361FC59D43"/>
    <w:rsid w:val="000E33CF"/>
    <w:pPr>
      <w:spacing w:after="160" w:line="259" w:lineRule="auto"/>
    </w:pPr>
  </w:style>
  <w:style w:type="paragraph" w:customStyle="1" w:styleId="BB87B3F955524D4B8D10F7FFE3B87D50">
    <w:name w:val="BB87B3F955524D4B8D10F7FFE3B87D50"/>
    <w:rsid w:val="000E33CF"/>
    <w:pPr>
      <w:spacing w:after="160" w:line="259" w:lineRule="auto"/>
    </w:pPr>
  </w:style>
  <w:style w:type="paragraph" w:customStyle="1" w:styleId="C3FA128E4D8F4239B8E55D823E36D9F6">
    <w:name w:val="C3FA128E4D8F4239B8E55D823E36D9F6"/>
    <w:rsid w:val="000E33CF"/>
    <w:pPr>
      <w:spacing w:after="160" w:line="259" w:lineRule="auto"/>
    </w:pPr>
  </w:style>
  <w:style w:type="paragraph" w:customStyle="1" w:styleId="D8C28DDF1BB84FE79300101B77C73DD6">
    <w:name w:val="D8C28DDF1BB84FE79300101B77C73DD6"/>
    <w:rsid w:val="000E33CF"/>
    <w:pPr>
      <w:spacing w:after="160" w:line="259" w:lineRule="auto"/>
    </w:pPr>
  </w:style>
  <w:style w:type="paragraph" w:customStyle="1" w:styleId="EA4F312A80BB41CAA10E88DA3DDDFD22">
    <w:name w:val="EA4F312A80BB41CAA10E88DA3DDDFD22"/>
    <w:rsid w:val="000E33CF"/>
    <w:pPr>
      <w:spacing w:after="160" w:line="259" w:lineRule="auto"/>
    </w:pPr>
  </w:style>
  <w:style w:type="paragraph" w:customStyle="1" w:styleId="31BE7833F4F7454494A7164DB9129E1F">
    <w:name w:val="31BE7833F4F7454494A7164DB9129E1F"/>
    <w:rsid w:val="000E33CF"/>
    <w:pPr>
      <w:spacing w:after="160" w:line="259" w:lineRule="auto"/>
    </w:pPr>
  </w:style>
  <w:style w:type="paragraph" w:customStyle="1" w:styleId="1470D580F13C4F0680D50908BE7E0935">
    <w:name w:val="1470D580F13C4F0680D50908BE7E0935"/>
    <w:rsid w:val="000E33CF"/>
    <w:pPr>
      <w:spacing w:after="160" w:line="259" w:lineRule="auto"/>
    </w:pPr>
  </w:style>
  <w:style w:type="paragraph" w:customStyle="1" w:styleId="66B03AEDCAB941BBB468A41D338D92F6">
    <w:name w:val="66B03AEDCAB941BBB468A41D338D92F6"/>
    <w:rsid w:val="000E33CF"/>
    <w:pPr>
      <w:spacing w:after="160" w:line="259" w:lineRule="auto"/>
    </w:pPr>
  </w:style>
  <w:style w:type="paragraph" w:customStyle="1" w:styleId="CD5A758A013A467F9A4BBBCFA48F034B">
    <w:name w:val="CD5A758A013A467F9A4BBBCFA48F034B"/>
    <w:rsid w:val="000E33CF"/>
    <w:pPr>
      <w:spacing w:after="160" w:line="259" w:lineRule="auto"/>
    </w:pPr>
  </w:style>
  <w:style w:type="paragraph" w:customStyle="1" w:styleId="9E48A7F00EED4CFFA1A2DB5DB6CB286E">
    <w:name w:val="9E48A7F00EED4CFFA1A2DB5DB6CB286E"/>
    <w:rsid w:val="000E33CF"/>
    <w:pPr>
      <w:spacing w:after="160" w:line="259" w:lineRule="auto"/>
    </w:pPr>
  </w:style>
  <w:style w:type="paragraph" w:customStyle="1" w:styleId="7A567940C00B4514B8CA7477EFE0ED8A">
    <w:name w:val="7A567940C00B4514B8CA7477EFE0ED8A"/>
    <w:rsid w:val="000E33CF"/>
    <w:pPr>
      <w:spacing w:after="160" w:line="259" w:lineRule="auto"/>
    </w:pPr>
  </w:style>
  <w:style w:type="paragraph" w:customStyle="1" w:styleId="3FC8051DF58845DFA2A1E89B695E3BB1">
    <w:name w:val="3FC8051DF58845DFA2A1E89B695E3BB1"/>
    <w:rsid w:val="000E33CF"/>
    <w:pPr>
      <w:spacing w:after="160" w:line="259" w:lineRule="auto"/>
    </w:pPr>
  </w:style>
  <w:style w:type="paragraph" w:customStyle="1" w:styleId="3411980F7D4940D88B31073213A71575">
    <w:name w:val="3411980F7D4940D88B31073213A71575"/>
    <w:rsid w:val="000E33CF"/>
    <w:pPr>
      <w:spacing w:after="160" w:line="259" w:lineRule="auto"/>
    </w:pPr>
  </w:style>
  <w:style w:type="paragraph" w:customStyle="1" w:styleId="1930E89C146D4B93B6C33641040CDBFE">
    <w:name w:val="1930E89C146D4B93B6C33641040CDBFE"/>
    <w:rsid w:val="000E33CF"/>
    <w:pPr>
      <w:spacing w:after="160" w:line="259" w:lineRule="auto"/>
    </w:pPr>
  </w:style>
  <w:style w:type="paragraph" w:customStyle="1" w:styleId="2D1E33F777094AA28F184BD36D2C83CD">
    <w:name w:val="2D1E33F777094AA28F184BD36D2C83CD"/>
    <w:rsid w:val="000E33CF"/>
    <w:pPr>
      <w:spacing w:after="160" w:line="259" w:lineRule="auto"/>
    </w:pPr>
  </w:style>
  <w:style w:type="paragraph" w:customStyle="1" w:styleId="7F47FA9794F34972B8DA73CAF6567A30">
    <w:name w:val="7F47FA9794F34972B8DA73CAF6567A30"/>
    <w:rsid w:val="000E33CF"/>
    <w:pPr>
      <w:spacing w:after="160" w:line="259" w:lineRule="auto"/>
    </w:pPr>
  </w:style>
  <w:style w:type="paragraph" w:customStyle="1" w:styleId="DB498F7B37EC499CA94AAEC938F11FFD">
    <w:name w:val="DB498F7B37EC499CA94AAEC938F11FFD"/>
    <w:rsid w:val="000E33CF"/>
    <w:pPr>
      <w:spacing w:after="160" w:line="259" w:lineRule="auto"/>
    </w:pPr>
  </w:style>
  <w:style w:type="paragraph" w:customStyle="1" w:styleId="AD0C7701172B44829759C4432D94045C">
    <w:name w:val="AD0C7701172B44829759C4432D94045C"/>
    <w:rsid w:val="00E955D1"/>
    <w:pPr>
      <w:spacing w:after="160" w:line="259" w:lineRule="auto"/>
    </w:pPr>
  </w:style>
  <w:style w:type="paragraph" w:customStyle="1" w:styleId="85F824F183E44C0FBC7CD1AD5683B9F6">
    <w:name w:val="85F824F183E44C0FBC7CD1AD5683B9F6"/>
    <w:rsid w:val="00E955D1"/>
    <w:pPr>
      <w:spacing w:after="160" w:line="259" w:lineRule="auto"/>
    </w:pPr>
  </w:style>
  <w:style w:type="paragraph" w:customStyle="1" w:styleId="74C1BE55A9664075883776D0380B1FD2">
    <w:name w:val="74C1BE55A9664075883776D0380B1FD2"/>
    <w:rsid w:val="00E955D1"/>
    <w:pPr>
      <w:spacing w:after="160" w:line="259" w:lineRule="auto"/>
    </w:pPr>
  </w:style>
  <w:style w:type="paragraph" w:customStyle="1" w:styleId="8F316F1AF3164389926D840FE3DFE18F">
    <w:name w:val="8F316F1AF3164389926D840FE3DFE18F"/>
    <w:rsid w:val="00E955D1"/>
    <w:pPr>
      <w:spacing w:after="160" w:line="259" w:lineRule="auto"/>
    </w:pPr>
  </w:style>
  <w:style w:type="paragraph" w:customStyle="1" w:styleId="358B1463D1E74F7498C0DE2D6020D536">
    <w:name w:val="358B1463D1E74F7498C0DE2D6020D536"/>
    <w:rsid w:val="00E955D1"/>
    <w:pPr>
      <w:spacing w:after="160" w:line="259" w:lineRule="auto"/>
    </w:pPr>
  </w:style>
  <w:style w:type="paragraph" w:customStyle="1" w:styleId="68DB368BED1B4E0AB077390C3BC6857B">
    <w:name w:val="68DB368BED1B4E0AB077390C3BC6857B"/>
    <w:rsid w:val="00E955D1"/>
    <w:pPr>
      <w:spacing w:after="160" w:line="259" w:lineRule="auto"/>
    </w:pPr>
  </w:style>
  <w:style w:type="paragraph" w:customStyle="1" w:styleId="D3864035342E4741BFFEA66E0AB23DE9">
    <w:name w:val="D3864035342E4741BFFEA66E0AB23DE9"/>
    <w:rsid w:val="00E955D1"/>
    <w:pPr>
      <w:spacing w:after="160" w:line="259" w:lineRule="auto"/>
    </w:pPr>
  </w:style>
  <w:style w:type="paragraph" w:customStyle="1" w:styleId="B2305CDB9BDE4E3097D6E8D9E2E8B6DC">
    <w:name w:val="B2305CDB9BDE4E3097D6E8D9E2E8B6DC"/>
    <w:rsid w:val="00E955D1"/>
    <w:pPr>
      <w:spacing w:after="160" w:line="259" w:lineRule="auto"/>
    </w:pPr>
  </w:style>
  <w:style w:type="paragraph" w:customStyle="1" w:styleId="C9AF0A89E4C2447F91A192A6ADCF274C">
    <w:name w:val="C9AF0A89E4C2447F91A192A6ADCF274C"/>
    <w:rsid w:val="00E955D1"/>
    <w:pPr>
      <w:spacing w:after="160" w:line="259" w:lineRule="auto"/>
    </w:pPr>
  </w:style>
  <w:style w:type="paragraph" w:customStyle="1" w:styleId="DBF06060E41F43F286F37154E2FAA95E">
    <w:name w:val="DBF06060E41F43F286F37154E2FAA95E"/>
    <w:rsid w:val="00E955D1"/>
    <w:pPr>
      <w:spacing w:after="160" w:line="259" w:lineRule="auto"/>
    </w:pPr>
  </w:style>
  <w:style w:type="paragraph" w:customStyle="1" w:styleId="9A49557B938C43F68145FB9077CE626C">
    <w:name w:val="9A49557B938C43F68145FB9077CE626C"/>
    <w:rsid w:val="00E955D1"/>
    <w:pPr>
      <w:spacing w:after="160" w:line="259" w:lineRule="auto"/>
    </w:pPr>
  </w:style>
  <w:style w:type="paragraph" w:customStyle="1" w:styleId="93EC47CF8B7F488AAE037E15336D696F">
    <w:name w:val="93EC47CF8B7F488AAE037E15336D696F"/>
    <w:rsid w:val="00E955D1"/>
    <w:pPr>
      <w:spacing w:after="160" w:line="259" w:lineRule="auto"/>
    </w:pPr>
  </w:style>
  <w:style w:type="paragraph" w:customStyle="1" w:styleId="A3DF69B34B914EFB966E7EC73375DADD">
    <w:name w:val="A3DF69B34B914EFB966E7EC73375DADD"/>
    <w:rsid w:val="00E955D1"/>
    <w:pPr>
      <w:spacing w:after="160" w:line="259" w:lineRule="auto"/>
    </w:pPr>
  </w:style>
  <w:style w:type="paragraph" w:customStyle="1" w:styleId="C3793D2A140B4B0F8D65C5CBC531E9CD">
    <w:name w:val="C3793D2A140B4B0F8D65C5CBC531E9CD"/>
    <w:rsid w:val="00E955D1"/>
    <w:pPr>
      <w:spacing w:after="160" w:line="259" w:lineRule="auto"/>
    </w:pPr>
  </w:style>
  <w:style w:type="paragraph" w:customStyle="1" w:styleId="DA11970118D64151A90FCB7944277FA5">
    <w:name w:val="DA11970118D64151A90FCB7944277FA5"/>
    <w:rsid w:val="00E955D1"/>
    <w:pPr>
      <w:spacing w:after="160" w:line="259" w:lineRule="auto"/>
    </w:pPr>
  </w:style>
  <w:style w:type="paragraph" w:customStyle="1" w:styleId="4B5E835184C14916826EAFCAB829CD90">
    <w:name w:val="4B5E835184C14916826EAFCAB829CD90"/>
    <w:rsid w:val="00E955D1"/>
    <w:pPr>
      <w:spacing w:after="160" w:line="259" w:lineRule="auto"/>
    </w:pPr>
  </w:style>
  <w:style w:type="paragraph" w:customStyle="1" w:styleId="053BCE9EC4FC4832AB2D95F76BE03F2F">
    <w:name w:val="053BCE9EC4FC4832AB2D95F76BE03F2F"/>
    <w:rsid w:val="00E955D1"/>
    <w:pPr>
      <w:spacing w:after="160" w:line="259" w:lineRule="auto"/>
    </w:pPr>
  </w:style>
  <w:style w:type="paragraph" w:customStyle="1" w:styleId="FF0B22A2651F466CACAA49907A887E89">
    <w:name w:val="FF0B22A2651F466CACAA49907A887E89"/>
    <w:rsid w:val="00E955D1"/>
    <w:pPr>
      <w:spacing w:after="160" w:line="259" w:lineRule="auto"/>
    </w:pPr>
  </w:style>
  <w:style w:type="paragraph" w:customStyle="1" w:styleId="79BC176EAA52400CAE9875E12B2D8CD5">
    <w:name w:val="79BC176EAA52400CAE9875E12B2D8CD5"/>
    <w:rsid w:val="00E955D1"/>
    <w:pPr>
      <w:spacing w:after="160" w:line="259" w:lineRule="auto"/>
    </w:pPr>
  </w:style>
  <w:style w:type="paragraph" w:customStyle="1" w:styleId="CEA42FF493394C1295050CD5B3A736C7">
    <w:name w:val="CEA42FF493394C1295050CD5B3A736C7"/>
    <w:rsid w:val="00E955D1"/>
    <w:pPr>
      <w:spacing w:after="160" w:line="259" w:lineRule="auto"/>
    </w:pPr>
  </w:style>
  <w:style w:type="paragraph" w:customStyle="1" w:styleId="62CE7ACA9E3B451E8BC3C98C476A491F">
    <w:name w:val="62CE7ACA9E3B451E8BC3C98C476A491F"/>
    <w:rsid w:val="00E955D1"/>
    <w:pPr>
      <w:spacing w:after="160" w:line="259" w:lineRule="auto"/>
    </w:pPr>
  </w:style>
  <w:style w:type="paragraph" w:customStyle="1" w:styleId="4DCD76DD9AC2471E9B3F5ADF24686FFA">
    <w:name w:val="4DCD76DD9AC2471E9B3F5ADF24686FFA"/>
    <w:rsid w:val="00E955D1"/>
    <w:pPr>
      <w:spacing w:after="160" w:line="259" w:lineRule="auto"/>
    </w:pPr>
  </w:style>
  <w:style w:type="paragraph" w:customStyle="1" w:styleId="69295F8C2EBE46B2B02988E5E02130B4">
    <w:name w:val="69295F8C2EBE46B2B02988E5E02130B4"/>
    <w:rsid w:val="00E955D1"/>
    <w:pPr>
      <w:spacing w:after="160" w:line="259" w:lineRule="auto"/>
    </w:pPr>
  </w:style>
  <w:style w:type="paragraph" w:customStyle="1" w:styleId="7E9F245ACEF3444CACE14A3978F9F459">
    <w:name w:val="7E9F245ACEF3444CACE14A3978F9F459"/>
    <w:rsid w:val="00E955D1"/>
    <w:pPr>
      <w:spacing w:after="160" w:line="259" w:lineRule="auto"/>
    </w:pPr>
  </w:style>
  <w:style w:type="paragraph" w:customStyle="1" w:styleId="39EF786F215942F0BA051ECC142FC4F9">
    <w:name w:val="39EF786F215942F0BA051ECC142FC4F9"/>
    <w:rsid w:val="00E955D1"/>
    <w:pPr>
      <w:spacing w:after="160" w:line="259" w:lineRule="auto"/>
    </w:pPr>
  </w:style>
  <w:style w:type="paragraph" w:customStyle="1" w:styleId="EE42CF49B24641ACB24A9C0CCD0153C2">
    <w:name w:val="EE42CF49B24641ACB24A9C0CCD0153C2"/>
    <w:rsid w:val="00E955D1"/>
    <w:pPr>
      <w:spacing w:after="160" w:line="259" w:lineRule="auto"/>
    </w:pPr>
  </w:style>
  <w:style w:type="paragraph" w:customStyle="1" w:styleId="F473696E2AF842DF84CEE5D6E450E7AF">
    <w:name w:val="F473696E2AF842DF84CEE5D6E450E7AF"/>
    <w:rsid w:val="00E955D1"/>
    <w:pPr>
      <w:spacing w:after="160" w:line="259" w:lineRule="auto"/>
    </w:pPr>
  </w:style>
  <w:style w:type="paragraph" w:customStyle="1" w:styleId="69AE65A1E45444599EF6D5484FD2C494">
    <w:name w:val="69AE65A1E45444599EF6D5484FD2C494"/>
    <w:rsid w:val="00E955D1"/>
    <w:pPr>
      <w:spacing w:after="160" w:line="259" w:lineRule="auto"/>
    </w:pPr>
  </w:style>
  <w:style w:type="paragraph" w:customStyle="1" w:styleId="2BFCDF3F23B345EDA30212250BD8DFEC">
    <w:name w:val="2BFCDF3F23B345EDA30212250BD8DFEC"/>
    <w:rsid w:val="00E955D1"/>
    <w:pPr>
      <w:spacing w:after="160" w:line="259" w:lineRule="auto"/>
    </w:pPr>
  </w:style>
  <w:style w:type="paragraph" w:customStyle="1" w:styleId="9512474274F04B58BDE54577EEF90B5B">
    <w:name w:val="9512474274F04B58BDE54577EEF90B5B"/>
    <w:rsid w:val="00E955D1"/>
    <w:pPr>
      <w:spacing w:after="160" w:line="259" w:lineRule="auto"/>
    </w:pPr>
  </w:style>
  <w:style w:type="paragraph" w:customStyle="1" w:styleId="CE949FF5A2BA4367A1DDC7378CAF77C1">
    <w:name w:val="CE949FF5A2BA4367A1DDC7378CAF77C1"/>
    <w:rsid w:val="00E955D1"/>
    <w:pPr>
      <w:spacing w:after="160" w:line="259" w:lineRule="auto"/>
    </w:pPr>
  </w:style>
  <w:style w:type="paragraph" w:customStyle="1" w:styleId="03C22AEA66DA408D8D362DEEEF54A8DF">
    <w:name w:val="03C22AEA66DA408D8D362DEEEF54A8DF"/>
    <w:rsid w:val="00E955D1"/>
    <w:pPr>
      <w:spacing w:after="160" w:line="259" w:lineRule="auto"/>
    </w:pPr>
  </w:style>
  <w:style w:type="paragraph" w:customStyle="1" w:styleId="098C4B9CF0EF49359915E7C6C8882167">
    <w:name w:val="098C4B9CF0EF49359915E7C6C8882167"/>
    <w:rsid w:val="00E955D1"/>
    <w:pPr>
      <w:spacing w:after="160" w:line="259" w:lineRule="auto"/>
    </w:pPr>
  </w:style>
  <w:style w:type="paragraph" w:customStyle="1" w:styleId="468D93B182B3482F801347358AFE072F">
    <w:name w:val="468D93B182B3482F801347358AFE072F"/>
    <w:rsid w:val="00E955D1"/>
    <w:pPr>
      <w:spacing w:after="160" w:line="259" w:lineRule="auto"/>
    </w:pPr>
  </w:style>
  <w:style w:type="paragraph" w:customStyle="1" w:styleId="0EFA2EE12C56410FB06DFF1EAE80A80C">
    <w:name w:val="0EFA2EE12C56410FB06DFF1EAE80A80C"/>
    <w:rsid w:val="00E955D1"/>
    <w:pPr>
      <w:spacing w:after="160" w:line="259" w:lineRule="auto"/>
    </w:pPr>
  </w:style>
  <w:style w:type="paragraph" w:customStyle="1" w:styleId="04FD084DD4914FADB3A6893E6EAE588E">
    <w:name w:val="04FD084DD4914FADB3A6893E6EAE588E"/>
    <w:rsid w:val="00E955D1"/>
    <w:pPr>
      <w:spacing w:after="160" w:line="259" w:lineRule="auto"/>
    </w:pPr>
  </w:style>
  <w:style w:type="paragraph" w:customStyle="1" w:styleId="BC9C6A5A44BF48DAAEE5521C898E9DE9">
    <w:name w:val="BC9C6A5A44BF48DAAEE5521C898E9DE9"/>
    <w:rsid w:val="00E955D1"/>
    <w:pPr>
      <w:spacing w:after="160" w:line="259" w:lineRule="auto"/>
    </w:pPr>
  </w:style>
  <w:style w:type="paragraph" w:customStyle="1" w:styleId="F3F87BA1137042EEBB595477CCA91C48">
    <w:name w:val="F3F87BA1137042EEBB595477CCA91C48"/>
    <w:rsid w:val="00E955D1"/>
    <w:pPr>
      <w:spacing w:after="160" w:line="259" w:lineRule="auto"/>
    </w:pPr>
  </w:style>
  <w:style w:type="paragraph" w:customStyle="1" w:styleId="452B0A876436463AB16406BAC28E1B6E">
    <w:name w:val="452B0A876436463AB16406BAC28E1B6E"/>
    <w:rsid w:val="00E955D1"/>
    <w:pPr>
      <w:spacing w:after="160" w:line="259" w:lineRule="auto"/>
    </w:pPr>
  </w:style>
  <w:style w:type="paragraph" w:customStyle="1" w:styleId="52A1F34DB3F4472C90BAE956F57EA03F">
    <w:name w:val="52A1F34DB3F4472C90BAE956F57EA03F"/>
    <w:rsid w:val="00E955D1"/>
    <w:pPr>
      <w:spacing w:after="160" w:line="259" w:lineRule="auto"/>
    </w:pPr>
  </w:style>
  <w:style w:type="paragraph" w:customStyle="1" w:styleId="04845CE136CA49239442C2AB991ABAF7">
    <w:name w:val="04845CE136CA49239442C2AB991ABAF7"/>
    <w:rsid w:val="00E955D1"/>
    <w:pPr>
      <w:spacing w:after="160" w:line="259" w:lineRule="auto"/>
    </w:pPr>
  </w:style>
  <w:style w:type="paragraph" w:customStyle="1" w:styleId="17DEE007E8254C6FBEC5184F38775C94">
    <w:name w:val="17DEE007E8254C6FBEC5184F38775C94"/>
    <w:rsid w:val="00E955D1"/>
    <w:pPr>
      <w:spacing w:after="160" w:line="259" w:lineRule="auto"/>
    </w:pPr>
  </w:style>
  <w:style w:type="paragraph" w:customStyle="1" w:styleId="6DCE25D06F12420D8A22A8ECDA2D3133">
    <w:name w:val="6DCE25D06F12420D8A22A8ECDA2D3133"/>
    <w:rsid w:val="00E955D1"/>
    <w:pPr>
      <w:spacing w:after="160" w:line="259" w:lineRule="auto"/>
    </w:pPr>
  </w:style>
  <w:style w:type="paragraph" w:customStyle="1" w:styleId="4E5BD58F702D450CBE67CA08FB458A76">
    <w:name w:val="4E5BD58F702D450CBE67CA08FB458A76"/>
    <w:rsid w:val="00E955D1"/>
    <w:pPr>
      <w:spacing w:after="160" w:line="259" w:lineRule="auto"/>
    </w:pPr>
  </w:style>
  <w:style w:type="paragraph" w:customStyle="1" w:styleId="406467BAF9CA4D8994F4DE03CDBD58E5">
    <w:name w:val="406467BAF9CA4D8994F4DE03CDBD58E5"/>
    <w:rsid w:val="00E955D1"/>
    <w:pPr>
      <w:spacing w:after="160" w:line="259" w:lineRule="auto"/>
    </w:pPr>
  </w:style>
  <w:style w:type="paragraph" w:customStyle="1" w:styleId="84B04ED54BCE4457B28BFAD5616C620F">
    <w:name w:val="84B04ED54BCE4457B28BFAD5616C620F"/>
    <w:rsid w:val="00E955D1"/>
    <w:pPr>
      <w:spacing w:after="160" w:line="259" w:lineRule="auto"/>
    </w:pPr>
  </w:style>
  <w:style w:type="paragraph" w:customStyle="1" w:styleId="6A995D8209554810BEFBC4764C27E279">
    <w:name w:val="6A995D8209554810BEFBC4764C27E279"/>
    <w:rsid w:val="00E955D1"/>
    <w:pPr>
      <w:spacing w:after="160" w:line="259" w:lineRule="auto"/>
    </w:pPr>
  </w:style>
  <w:style w:type="paragraph" w:customStyle="1" w:styleId="9605C7FF4F8A4D4DA0930D05E3B87E6A">
    <w:name w:val="9605C7FF4F8A4D4DA0930D05E3B87E6A"/>
    <w:rsid w:val="00E955D1"/>
    <w:pPr>
      <w:spacing w:after="160" w:line="259" w:lineRule="auto"/>
    </w:pPr>
  </w:style>
  <w:style w:type="paragraph" w:customStyle="1" w:styleId="5F324ECA62F14D2EB2B6C10969354EE9">
    <w:name w:val="5F324ECA62F14D2EB2B6C10969354EE9"/>
    <w:rsid w:val="00E955D1"/>
    <w:pPr>
      <w:spacing w:after="160" w:line="259" w:lineRule="auto"/>
    </w:pPr>
  </w:style>
  <w:style w:type="paragraph" w:customStyle="1" w:styleId="50D0E0A07A1C4BA780B1EA28818C19CE">
    <w:name w:val="50D0E0A07A1C4BA780B1EA28818C19CE"/>
    <w:rsid w:val="00E955D1"/>
    <w:pPr>
      <w:spacing w:after="160" w:line="259" w:lineRule="auto"/>
    </w:pPr>
  </w:style>
  <w:style w:type="paragraph" w:customStyle="1" w:styleId="FC824C97FB06413C8971425F064CF803">
    <w:name w:val="FC824C97FB06413C8971425F064CF803"/>
    <w:rsid w:val="00E955D1"/>
    <w:pPr>
      <w:spacing w:after="160" w:line="259" w:lineRule="auto"/>
    </w:pPr>
  </w:style>
  <w:style w:type="paragraph" w:customStyle="1" w:styleId="0A2522C879EE4897AC288C2F36606877">
    <w:name w:val="0A2522C879EE4897AC288C2F36606877"/>
    <w:rsid w:val="00E955D1"/>
    <w:pPr>
      <w:spacing w:after="160" w:line="259" w:lineRule="auto"/>
    </w:pPr>
  </w:style>
  <w:style w:type="paragraph" w:customStyle="1" w:styleId="8BD32C243E0F4364BAB038890D92AB05">
    <w:name w:val="8BD32C243E0F4364BAB038890D92AB05"/>
    <w:rsid w:val="00E955D1"/>
    <w:pPr>
      <w:spacing w:after="160" w:line="259" w:lineRule="auto"/>
    </w:pPr>
  </w:style>
  <w:style w:type="paragraph" w:customStyle="1" w:styleId="CDE41D7AFE8C4F388523A845795A9DD9">
    <w:name w:val="CDE41D7AFE8C4F388523A845795A9DD9"/>
    <w:rsid w:val="00E955D1"/>
    <w:pPr>
      <w:spacing w:after="160" w:line="259" w:lineRule="auto"/>
    </w:pPr>
  </w:style>
  <w:style w:type="paragraph" w:customStyle="1" w:styleId="6FBB4947B9924CBABD78733DAD8FD93C">
    <w:name w:val="6FBB4947B9924CBABD78733DAD8FD93C"/>
    <w:rsid w:val="00E955D1"/>
    <w:pPr>
      <w:spacing w:after="160" w:line="259" w:lineRule="auto"/>
    </w:pPr>
  </w:style>
  <w:style w:type="paragraph" w:customStyle="1" w:styleId="91610CC256974702B8C49F9956922BF9">
    <w:name w:val="91610CC256974702B8C49F9956922BF9"/>
    <w:rsid w:val="00E955D1"/>
    <w:pPr>
      <w:spacing w:after="160" w:line="259" w:lineRule="auto"/>
    </w:pPr>
  </w:style>
  <w:style w:type="paragraph" w:customStyle="1" w:styleId="4E08C70033884E6C86C08BE36D04089F">
    <w:name w:val="4E08C70033884E6C86C08BE36D04089F"/>
    <w:rsid w:val="00E955D1"/>
    <w:pPr>
      <w:spacing w:after="160" w:line="259" w:lineRule="auto"/>
    </w:pPr>
  </w:style>
  <w:style w:type="paragraph" w:customStyle="1" w:styleId="B978EFC9303742B4B9AA2393C201486F">
    <w:name w:val="B978EFC9303742B4B9AA2393C201486F"/>
    <w:rsid w:val="00E955D1"/>
    <w:pPr>
      <w:spacing w:after="160" w:line="259" w:lineRule="auto"/>
    </w:pPr>
  </w:style>
  <w:style w:type="paragraph" w:customStyle="1" w:styleId="9D4CB88842064C03A9B8EDD97D463AFA">
    <w:name w:val="9D4CB88842064C03A9B8EDD97D463AFA"/>
    <w:rsid w:val="00E955D1"/>
    <w:pPr>
      <w:spacing w:after="160" w:line="259" w:lineRule="auto"/>
    </w:pPr>
  </w:style>
  <w:style w:type="paragraph" w:customStyle="1" w:styleId="92E1724DD24E4EFAA1F0C0EC3AE820F0">
    <w:name w:val="92E1724DD24E4EFAA1F0C0EC3AE820F0"/>
    <w:rsid w:val="00E955D1"/>
    <w:pPr>
      <w:spacing w:after="160" w:line="259" w:lineRule="auto"/>
    </w:pPr>
  </w:style>
  <w:style w:type="paragraph" w:customStyle="1" w:styleId="13D5F9664E80437FA8859B6D75D1159C">
    <w:name w:val="13D5F9664E80437FA8859B6D75D1159C"/>
    <w:rsid w:val="00E955D1"/>
    <w:pPr>
      <w:spacing w:after="160" w:line="259" w:lineRule="auto"/>
    </w:pPr>
  </w:style>
  <w:style w:type="paragraph" w:customStyle="1" w:styleId="5C253D75F285452D8F2A76BB709C123C">
    <w:name w:val="5C253D75F285452D8F2A76BB709C123C"/>
    <w:rsid w:val="00E955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F829-AC0F-483C-B6AB-25DA5972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PSF TALAB on website</Template>
  <TotalTime>40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Shahnaz Meri</cp:lastModifiedBy>
  <cp:revision>5</cp:revision>
  <dcterms:created xsi:type="dcterms:W3CDTF">2019-03-28T10:59:00Z</dcterms:created>
  <dcterms:modified xsi:type="dcterms:W3CDTF">2019-03-29T12:33:00Z</dcterms:modified>
</cp:coreProperties>
</file>