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6F9B3" w14:textId="77777777" w:rsidR="00231BB4" w:rsidRPr="007A572A" w:rsidRDefault="00231BB4" w:rsidP="000A7415">
      <w:pPr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0917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1193"/>
        <w:gridCol w:w="1193"/>
        <w:gridCol w:w="927"/>
        <w:gridCol w:w="44"/>
        <w:gridCol w:w="223"/>
        <w:gridCol w:w="1193"/>
        <w:gridCol w:w="1194"/>
        <w:gridCol w:w="1237"/>
        <w:gridCol w:w="413"/>
        <w:gridCol w:w="60"/>
        <w:gridCol w:w="765"/>
        <w:gridCol w:w="825"/>
        <w:gridCol w:w="412"/>
        <w:gridCol w:w="1238"/>
      </w:tblGrid>
      <w:tr w:rsidR="000E7CB4" w:rsidRPr="007A572A" w14:paraId="4C4F5E10" w14:textId="77777777" w:rsidTr="00297887">
        <w:trPr>
          <w:trHeight w:val="3437"/>
        </w:trPr>
        <w:tc>
          <w:tcPr>
            <w:tcW w:w="3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6089D" w14:textId="77777777"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06755EE8" w14:textId="77777777" w:rsidR="004C1887" w:rsidRPr="006F0CF7" w:rsidRDefault="004C1887" w:rsidP="004C188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F0CF7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للاستعمال الرسمي</w:t>
            </w:r>
            <w:r w:rsidR="00BD0DC4" w:rsidRPr="006F0CF7">
              <w:rPr>
                <w:b/>
                <w:bCs/>
                <w:sz w:val="28"/>
                <w:szCs w:val="28"/>
                <w:lang w:bidi="ar-LB"/>
              </w:rPr>
              <w:t xml:space="preserve"> </w:t>
            </w:r>
            <w:r w:rsidR="00BD0DC4" w:rsidRPr="006F0CF7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الإداري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2"/>
            </w:tblGrid>
            <w:tr w:rsidR="00954618" w14:paraId="62B8A079" w14:textId="77777777" w:rsidTr="00411A85">
              <w:trPr>
                <w:trHeight w:val="327"/>
              </w:trPr>
              <w:tc>
                <w:tcPr>
                  <w:tcW w:w="3082" w:type="dxa"/>
                </w:tcPr>
                <w:p w14:paraId="5FC6A519" w14:textId="77777777"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رقم الطلب</w:t>
                  </w:r>
                  <w:r w:rsidR="004C1887">
                    <w:rPr>
                      <w:sz w:val="24"/>
                      <w:szCs w:val="24"/>
                      <w:lang w:bidi="ar-LB"/>
                    </w:rPr>
                    <w:t>:</w:t>
                  </w:r>
                </w:p>
              </w:tc>
            </w:tr>
            <w:tr w:rsidR="00954618" w14:paraId="426A9443" w14:textId="77777777" w:rsidTr="00411A85">
              <w:trPr>
                <w:trHeight w:val="327"/>
              </w:trPr>
              <w:tc>
                <w:tcPr>
                  <w:tcW w:w="3082" w:type="dxa"/>
                </w:tcPr>
                <w:p w14:paraId="5FF12D7A" w14:textId="77777777"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ملاحظات</w:t>
                  </w:r>
                  <w:r w:rsidR="004C1887">
                    <w:rPr>
                      <w:sz w:val="24"/>
                      <w:szCs w:val="24"/>
                      <w:lang w:bidi="ar-LB"/>
                    </w:rPr>
                    <w:t>:</w:t>
                  </w:r>
                </w:p>
              </w:tc>
            </w:tr>
          </w:tbl>
          <w:p w14:paraId="0DC69A3F" w14:textId="77777777"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17181671" w14:textId="77777777" w:rsidR="007B18DB" w:rsidRDefault="007B18DB" w:rsidP="007B18DB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7"/>
            </w:tblGrid>
            <w:tr w:rsidR="00411A85" w14:paraId="2EEA2EC9" w14:textId="77777777" w:rsidTr="004C1887">
              <w:trPr>
                <w:trHeight w:val="351"/>
              </w:trPr>
              <w:tc>
                <w:tcPr>
                  <w:tcW w:w="3087" w:type="dxa"/>
                </w:tcPr>
                <w:p w14:paraId="12219F55" w14:textId="77777777" w:rsid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bidi="ar-LB"/>
                    </w:rPr>
                  </w:pPr>
                  <w:r>
                    <w:rPr>
                      <w:sz w:val="24"/>
                      <w:szCs w:val="24"/>
                      <w:lang w:bidi="ar-LB"/>
                    </w:rPr>
                    <w:t>University:</w:t>
                  </w:r>
                </w:p>
              </w:tc>
            </w:tr>
            <w:tr w:rsidR="00411A85" w14:paraId="64BED2FE" w14:textId="77777777" w:rsidTr="004C1887">
              <w:trPr>
                <w:trHeight w:val="351"/>
              </w:trPr>
              <w:tc>
                <w:tcPr>
                  <w:tcW w:w="3087" w:type="dxa"/>
                </w:tcPr>
                <w:p w14:paraId="6911A39E" w14:textId="77777777" w:rsidR="00411A85" w:rsidRP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val="en-GB" w:bidi="ar-LB"/>
                    </w:rPr>
                  </w:pPr>
                  <w:r>
                    <w:rPr>
                      <w:sz w:val="24"/>
                      <w:szCs w:val="24"/>
                      <w:lang w:val="en-GB" w:bidi="ar-LB"/>
                    </w:rPr>
                    <w:t>University ID:</w:t>
                  </w:r>
                </w:p>
              </w:tc>
            </w:tr>
            <w:tr w:rsidR="00411A85" w14:paraId="34BE877C" w14:textId="77777777" w:rsidTr="004C1887">
              <w:trPr>
                <w:trHeight w:val="351"/>
              </w:trPr>
              <w:tc>
                <w:tcPr>
                  <w:tcW w:w="3087" w:type="dxa"/>
                </w:tcPr>
                <w:p w14:paraId="07B13803" w14:textId="77777777" w:rsidR="00411A85" w:rsidRP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val="en-GB" w:bidi="ar-LB"/>
                    </w:rPr>
                  </w:pPr>
                  <w:r>
                    <w:rPr>
                      <w:sz w:val="24"/>
                      <w:szCs w:val="24"/>
                      <w:lang w:val="en-GB" w:bidi="ar-LB"/>
                    </w:rPr>
                    <w:t>PSF ID:</w:t>
                  </w:r>
                </w:p>
              </w:tc>
            </w:tr>
          </w:tbl>
          <w:p w14:paraId="0C6062F6" w14:textId="77777777" w:rsidR="00954618" w:rsidRPr="00954618" w:rsidRDefault="00954618" w:rsidP="00411A85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32B5" w14:textId="77777777"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p w14:paraId="56C3448F" w14:textId="77777777" w:rsidR="00E83352" w:rsidRDefault="00411A85" w:rsidP="000E7CB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7FCE894D" wp14:editId="3176407E">
                  <wp:extent cx="2405249" cy="77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glish-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64" cy="77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A16FD" w14:textId="77777777" w:rsidR="000E7CB4" w:rsidRPr="00E83352" w:rsidRDefault="000E7CB4" w:rsidP="00E8335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 w:rsidRPr="00954618">
              <w:rPr>
                <w:rFonts w:hint="cs"/>
                <w:b/>
                <w:bCs/>
                <w:sz w:val="44"/>
                <w:szCs w:val="44"/>
                <w:rtl/>
                <w:lang w:bidi="ar-LB"/>
              </w:rPr>
              <w:t>صندوق الطلاب الفلسطينيين</w:t>
            </w:r>
          </w:p>
          <w:p w14:paraId="15C0B71D" w14:textId="0C1DC890" w:rsidR="000E7CB4" w:rsidRDefault="006F0CF7" w:rsidP="00F81121">
            <w:pPr>
              <w:bidi/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b/>
                <w:bCs/>
                <w:sz w:val="32"/>
                <w:szCs w:val="32"/>
                <w:lang w:bidi="ar-LB"/>
              </w:rPr>
              <w:t>202</w:t>
            </w:r>
            <w:r w:rsidR="00297887">
              <w:rPr>
                <w:b/>
                <w:bCs/>
                <w:sz w:val="32"/>
                <w:szCs w:val="32"/>
                <w:lang w:bidi="ar-LB"/>
              </w:rPr>
              <w:t>3</w:t>
            </w:r>
            <w:r>
              <w:rPr>
                <w:b/>
                <w:bCs/>
                <w:sz w:val="32"/>
                <w:szCs w:val="32"/>
                <w:lang w:bidi="ar-LB"/>
              </w:rPr>
              <w:t>-202</w:t>
            </w:r>
            <w:r w:rsidR="00297887">
              <w:rPr>
                <w:b/>
                <w:bCs/>
                <w:sz w:val="32"/>
                <w:szCs w:val="32"/>
                <w:lang w:bidi="ar-LB"/>
              </w:rPr>
              <w:t>4</w:t>
            </w:r>
          </w:p>
          <w:p w14:paraId="1D3D86CA" w14:textId="77777777" w:rsidR="00E83352" w:rsidRPr="000E7CB4" w:rsidRDefault="00E83352" w:rsidP="00BD0DC4">
            <w:pPr>
              <w:bidi/>
              <w:rPr>
                <w:b/>
                <w:bCs/>
                <w:sz w:val="32"/>
                <w:szCs w:val="32"/>
                <w:lang w:bidi="ar-LB"/>
              </w:rPr>
            </w:pPr>
          </w:p>
          <w:p w14:paraId="5C68B026" w14:textId="77777777" w:rsidR="000E7CB4" w:rsidRPr="00E83352" w:rsidRDefault="000E7CB4" w:rsidP="000E7CB4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B"/>
              </w:rPr>
            </w:pPr>
            <w:r w:rsidRPr="00E8335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>طلب الحصول على قرض مالي</w:t>
            </w:r>
          </w:p>
          <w:p w14:paraId="373A878F" w14:textId="77777777"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6F460D" w14:textId="77777777" w:rsidR="000E7CB4" w:rsidRDefault="000E7CB4" w:rsidP="00EC7BC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sdt>
            <w:sdt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alias w:val="الرجاء تحميل صورتك"/>
              <w:tag w:val="الرجاء تحميل صورتك"/>
              <w:id w:val="-1916080489"/>
              <w:showingPlcHdr/>
              <w:picture/>
            </w:sdtPr>
            <w:sdtEndPr/>
            <w:sdtContent>
              <w:p w14:paraId="56DF370A" w14:textId="77777777" w:rsidR="000E7CB4" w:rsidRPr="000E7CB4" w:rsidRDefault="004C1887" w:rsidP="000164C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2094DC72" wp14:editId="09D9BD83">
                      <wp:extent cx="1905000" cy="1905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62271" w:rsidRPr="007A572A" w14:paraId="57F726E2" w14:textId="77777777" w:rsidTr="00D17CBC">
        <w:trPr>
          <w:trHeight w:val="341"/>
        </w:trPr>
        <w:tc>
          <w:tcPr>
            <w:tcW w:w="109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86714" w14:textId="77777777" w:rsidR="00862271" w:rsidRPr="00862271" w:rsidRDefault="00862271" w:rsidP="00862271">
            <w:pPr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معلومات شخصية</w:t>
            </w:r>
          </w:p>
        </w:tc>
      </w:tr>
      <w:tr w:rsidR="00231BB4" w:rsidRPr="007A572A" w14:paraId="3CD9E87D" w14:textId="77777777" w:rsidTr="0009264E">
        <w:trPr>
          <w:trHeight w:val="791"/>
        </w:trPr>
        <w:tc>
          <w:tcPr>
            <w:tcW w:w="5967" w:type="dxa"/>
            <w:gridSpan w:val="7"/>
            <w:tcBorders>
              <w:top w:val="single" w:sz="4" w:space="0" w:color="auto"/>
            </w:tcBorders>
          </w:tcPr>
          <w:p w14:paraId="3F9B83EB" w14:textId="77777777" w:rsidR="00231BB4" w:rsidRPr="00BE635A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200"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بالعربية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528020909"/>
              <w:placeholder>
                <w:docPart w:val="8AFD3E7012284F99B4DFC52A39CAA507"/>
              </w:placeholder>
              <w:showingPlcHdr/>
            </w:sdtPr>
            <w:sdtEndPr/>
            <w:sdtContent>
              <w:p w14:paraId="4C20A3B7" w14:textId="77777777" w:rsidR="00231BB4" w:rsidRPr="007A572A" w:rsidRDefault="00231BB4" w:rsidP="00ED7156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6227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7"/>
            <w:tcBorders>
              <w:top w:val="single" w:sz="4" w:space="0" w:color="auto"/>
            </w:tcBorders>
          </w:tcPr>
          <w:p w14:paraId="1B35790D" w14:textId="77777777" w:rsidR="00231BB4" w:rsidRPr="00BE635A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200"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بالانكليزية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402754452"/>
              <w:placeholder>
                <w:docPart w:val="71D275ED44E5483E971AFC3880C32767"/>
              </w:placeholder>
              <w:showingPlcHdr/>
            </w:sdtPr>
            <w:sdtEndPr/>
            <w:sdtContent>
              <w:p w14:paraId="6D71ABD4" w14:textId="77777777" w:rsidR="00231BB4" w:rsidRPr="007A572A" w:rsidRDefault="00231BB4" w:rsidP="00231BB4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62271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  <w:tr w:rsidR="00231BB4" w:rsidRPr="007A572A" w14:paraId="5FBAAE9D" w14:textId="77777777" w:rsidTr="0009264E">
        <w:tc>
          <w:tcPr>
            <w:tcW w:w="5967" w:type="dxa"/>
            <w:gridSpan w:val="7"/>
          </w:tcPr>
          <w:p w14:paraId="0EB8E2A6" w14:textId="77777777"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عنوان السكن الدائم</w:t>
            </w:r>
            <w:r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14:paraId="65DBA89C" w14:textId="77777777" w:rsidR="00231BB4" w:rsidRPr="00BE635A" w:rsidRDefault="007A572A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المدينة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/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المخيم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306358511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6E04C41" w14:textId="77777777" w:rsidR="007A572A" w:rsidRPr="00BE635A" w:rsidRDefault="007F1223" w:rsidP="00862271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الحي: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415118517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7A572A"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r w:rsidR="007A572A"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الشارع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93212183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DA1C73" w14:textId="77777777" w:rsidR="007A572A" w:rsidRPr="007A572A" w:rsidRDefault="007A572A" w:rsidP="00ED7156">
            <w:pPr>
              <w:tabs>
                <w:tab w:val="left" w:pos="1962"/>
                <w:tab w:val="left" w:pos="3012"/>
              </w:tabs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البناية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843163570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الطابق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sz w:val="24"/>
                  <w:szCs w:val="24"/>
                  <w:rtl/>
                  <w:lang w:bidi="ar-LB"/>
                </w:rPr>
                <w:id w:val="519595179"/>
                <w:placeholder>
                  <w:docPart w:val="AA5CE396528847139BED13D2A471A09D"/>
                </w:placeholder>
              </w:sdtPr>
              <w:sdtEndPr/>
              <w:sdtContent>
                <w:sdt>
                  <w:sdtPr>
                    <w:rPr>
                      <w:rFonts w:asciiTheme="minorBidi" w:hAnsiTheme="minorBidi" w:hint="cs"/>
                      <w:rtl/>
                      <w:lang w:bidi="ar-LB"/>
                    </w:rPr>
                    <w:id w:val="-2056464286"/>
                    <w:placeholder>
                      <w:docPart w:val="AA5CE396528847139BED13D2A471A09D"/>
                    </w:placeholder>
                    <w:showingPlcHdr/>
                    <w:text/>
                  </w:sdtPr>
                  <w:sdtEndPr/>
                  <w:sdtContent>
                    <w:r w:rsidR="0085455D" w:rsidRPr="00BE635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950" w:type="dxa"/>
            <w:gridSpan w:val="7"/>
          </w:tcPr>
          <w:p w14:paraId="2B824284" w14:textId="77777777"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البريد الالكتروني</w:t>
            </w:r>
            <w:r w:rsidR="007A572A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D31089">
              <w:rPr>
                <w:rFonts w:asciiTheme="minorBidi" w:hAnsiTheme="minorBidi"/>
                <w:b/>
                <w:bCs/>
                <w:sz w:val="24"/>
                <w:szCs w:val="24"/>
                <w:lang w:val="en-GB" w:bidi="ar-LB"/>
              </w:rPr>
              <w:t>Email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87852800"/>
              <w:placeholder>
                <w:docPart w:val="AA5CE396528847139BED13D2A471A09D"/>
              </w:placeholder>
              <w:showingPlcHdr/>
            </w:sdtPr>
            <w:sdtEndPr/>
            <w:sdtContent>
              <w:p w14:paraId="3F3E9A85" w14:textId="77777777" w:rsidR="007A572A" w:rsidRPr="00BE635A" w:rsidRDefault="0085455D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31BB4" w:rsidRPr="007A572A" w14:paraId="04EAD288" w14:textId="77777777" w:rsidTr="0009264E">
        <w:trPr>
          <w:trHeight w:val="944"/>
        </w:trPr>
        <w:tc>
          <w:tcPr>
            <w:tcW w:w="5967" w:type="dxa"/>
            <w:gridSpan w:val="7"/>
          </w:tcPr>
          <w:p w14:paraId="17C9B61F" w14:textId="77777777" w:rsidR="00231BB4" w:rsidRPr="00862271" w:rsidRDefault="00231BB4" w:rsidP="0086227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8622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تلفون ارضي</w:t>
            </w:r>
            <w:r w:rsidR="007A572A"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9651037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</w:tcPr>
          <w:p w14:paraId="305C8B1F" w14:textId="77777777" w:rsidR="00231BB4" w:rsidRDefault="00231BB4" w:rsidP="00862271">
            <w:pPr>
              <w:tabs>
                <w:tab w:val="left" w:pos="3833"/>
              </w:tabs>
              <w:bidi/>
              <w:spacing w:after="120" w:line="276" w:lineRule="auto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7A57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خليوي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(الطالب</w:t>
            </w:r>
            <w:r w:rsidR="00A2317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  <w:r w:rsidR="007A572A"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519230212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480A9A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ab/>
            </w:r>
          </w:p>
          <w:p w14:paraId="6951DF27" w14:textId="77777777" w:rsidR="00480A9A" w:rsidRPr="00480A9A" w:rsidRDefault="00480A9A" w:rsidP="00862271">
            <w:pPr>
              <w:tabs>
                <w:tab w:val="left" w:pos="3833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0A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خليوي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(الأهل)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</w:rPr>
                <w:id w:val="-1964030873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1BB4" w:rsidRPr="007A572A" w14:paraId="3E51F8FF" w14:textId="77777777" w:rsidTr="0009264E">
        <w:trPr>
          <w:trHeight w:val="620"/>
        </w:trPr>
        <w:tc>
          <w:tcPr>
            <w:tcW w:w="5967" w:type="dxa"/>
            <w:gridSpan w:val="7"/>
          </w:tcPr>
          <w:p w14:paraId="3F9B6C72" w14:textId="77777777" w:rsidR="00AE02EE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14:paraId="489C1E5D" w14:textId="77777777" w:rsidR="00231BB4" w:rsidRPr="008F1BA2" w:rsidRDefault="009210EA" w:rsidP="00AE02EE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674998354"/>
                <w:placeholder>
                  <w:docPart w:val="22A5D786002740528390652A36A87C93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bottom w:val="single" w:sz="4" w:space="0" w:color="auto"/>
            </w:tcBorders>
          </w:tcPr>
          <w:p w14:paraId="2845C488" w14:textId="77777777" w:rsidR="00231BB4" w:rsidRPr="00AE02EE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12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مكان ال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ولادة: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109071370"/>
              <w:placeholder>
                <w:docPart w:val="AA5CE396528847139BED13D2A471A09D"/>
              </w:placeholder>
              <w:showingPlcHdr/>
            </w:sdtPr>
            <w:sdtEndPr/>
            <w:sdtContent>
              <w:p w14:paraId="17915AB8" w14:textId="77777777" w:rsidR="00AE02EE" w:rsidRPr="008F1BA2" w:rsidRDefault="0085455D" w:rsidP="00AE02EE">
                <w:pPr>
                  <w:bidi/>
                  <w:spacing w:line="276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264E" w:rsidRPr="007A572A" w14:paraId="09EBA9A6" w14:textId="77777777" w:rsidTr="0009264E">
        <w:trPr>
          <w:trHeight w:val="420"/>
        </w:trPr>
        <w:tc>
          <w:tcPr>
            <w:tcW w:w="3357" w:type="dxa"/>
            <w:gridSpan w:val="4"/>
            <w:vMerge w:val="restart"/>
            <w:tcBorders>
              <w:right w:val="nil"/>
            </w:tcBorders>
          </w:tcPr>
          <w:p w14:paraId="69CA124B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B31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الاصلية: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074843684"/>
              <w:placeholder>
                <w:docPart w:val="5BB59D0D244B4EE0BBC2078AAAD409A6"/>
              </w:placeholder>
              <w:showingPlcHdr/>
            </w:sdtPr>
            <w:sdtEndPr/>
            <w:sdtContent>
              <w:p w14:paraId="082CC847" w14:textId="77777777" w:rsidR="0009264E" w:rsidRPr="00BE635A" w:rsidRDefault="0009264E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14:paraId="390BF707" w14:textId="77777777"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الحالية: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628280132"/>
              <w:placeholder>
                <w:docPart w:val="2D8447D85A3144E7BFE267AC39CEC973"/>
              </w:placeholder>
              <w:showingPlcHdr/>
            </w:sdtPr>
            <w:sdtEndPr/>
            <w:sdtContent>
              <w:p w14:paraId="1B1099F7" w14:textId="77777777" w:rsidR="0009264E" w:rsidRPr="00BE635A" w:rsidRDefault="0009264E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F6B13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 والحالة الاجتماعية:</w:t>
            </w:r>
          </w:p>
        </w:tc>
      </w:tr>
      <w:tr w:rsidR="0009264E" w:rsidRPr="007A572A" w14:paraId="100AC910" w14:textId="77777777" w:rsidTr="0009264E">
        <w:trPr>
          <w:trHeight w:val="359"/>
        </w:trPr>
        <w:tc>
          <w:tcPr>
            <w:tcW w:w="3357" w:type="dxa"/>
            <w:gridSpan w:val="4"/>
            <w:vMerge/>
            <w:tcBorders>
              <w:right w:val="nil"/>
            </w:tcBorders>
          </w:tcPr>
          <w:p w14:paraId="30D7EE71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66E3342C" w14:textId="77777777"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4FF" w14:textId="77777777" w:rsidR="0009264E" w:rsidRDefault="009210EA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7234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 ذكر</w:t>
            </w:r>
          </w:p>
        </w:tc>
        <w:tc>
          <w:tcPr>
            <w:tcW w:w="2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B87" w14:textId="77777777" w:rsidR="0009264E" w:rsidRDefault="009210EA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5618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انثى</w:t>
            </w:r>
          </w:p>
        </w:tc>
      </w:tr>
      <w:tr w:rsidR="0009264E" w:rsidRPr="007A572A" w14:paraId="2085143D" w14:textId="77777777" w:rsidTr="0009264E">
        <w:trPr>
          <w:trHeight w:val="314"/>
        </w:trPr>
        <w:tc>
          <w:tcPr>
            <w:tcW w:w="3357" w:type="dxa"/>
            <w:gridSpan w:val="4"/>
            <w:vMerge/>
            <w:tcBorders>
              <w:right w:val="nil"/>
            </w:tcBorders>
          </w:tcPr>
          <w:p w14:paraId="08D01513" w14:textId="77777777"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</w:tcPr>
          <w:p w14:paraId="31C53E77" w14:textId="77777777"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66C" w14:textId="77777777" w:rsidR="0009264E" w:rsidRDefault="009210EA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5177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اعزب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1A1A" w14:textId="77777777" w:rsidR="0009264E" w:rsidRDefault="009210EA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939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متزوج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54CD" w14:textId="77777777" w:rsidR="0009264E" w:rsidRDefault="009210EA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3114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مطلق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11F7" w14:textId="77777777" w:rsidR="0009264E" w:rsidRDefault="009210EA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29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أرمل</w:t>
            </w:r>
          </w:p>
        </w:tc>
      </w:tr>
      <w:tr w:rsidR="00784991" w:rsidRPr="007A572A" w14:paraId="20D2EA9C" w14:textId="77777777" w:rsidTr="0009264E">
        <w:tc>
          <w:tcPr>
            <w:tcW w:w="59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2C662408" w14:textId="77777777" w:rsidR="00784991" w:rsidRPr="00862271" w:rsidRDefault="00862271" w:rsidP="00862271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10. ا</w:t>
            </w:r>
            <w:r w:rsidR="00784991"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ذا كنت تعمل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784991"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، ما هو نوع العمل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356428450"/>
                <w:placeholder>
                  <w:docPart w:val="FC9695F4BEB04354AA964C0CBE3C7780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F66" w14:textId="77777777" w:rsidR="00784991" w:rsidRPr="00862271" w:rsidRDefault="00784991" w:rsidP="00862271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الشركة او المؤسسة: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733697966"/>
                <w:placeholder>
                  <w:docPart w:val="933FBE349D0D499B9DF30AC7A918560D"/>
                </w:placeholder>
                <w:showingPlcHdr/>
              </w:sdtPr>
              <w:sdtEndPr/>
              <w:sdtContent>
                <w:r w:rsidR="00862271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4991" w:rsidRPr="007A572A" w14:paraId="4CB6846E" w14:textId="77777777" w:rsidTr="0009264E">
        <w:tc>
          <w:tcPr>
            <w:tcW w:w="59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67F347E" w14:textId="77777777" w:rsidR="00784991" w:rsidRPr="00BE635A" w:rsidRDefault="00784991" w:rsidP="00862271">
            <w:pPr>
              <w:bidi/>
              <w:spacing w:line="360" w:lineRule="auto"/>
              <w:ind w:left="360"/>
              <w:rPr>
                <w:rFonts w:asciiTheme="minorBidi" w:hAnsiTheme="minorBidi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أخر راتب تقاضيته: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184294179"/>
                <w:placeholder>
                  <w:docPart w:val="C80C042446A44980A78DCE5BD6420839"/>
                </w:placeholder>
                <w:showingPlcHdr/>
              </w:sdtPr>
              <w:sdtEndPr/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D19" w14:textId="77777777" w:rsidR="00784991" w:rsidRPr="00862271" w:rsidRDefault="00862271" w:rsidP="00862271">
            <w:pPr>
              <w:bidi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عنوانها:</w:t>
            </w:r>
            <w:r w:rsidRPr="00D31089">
              <w:rPr>
                <w:rFonts w:asciiTheme="minorBidi" w:hAnsiTheme="minorBidi"/>
                <w:sz w:val="18"/>
                <w:szCs w:val="18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  <w:rtl/>
                  <w:lang w:bidi="ar-LB"/>
                </w:rPr>
                <w:id w:val="-947009742"/>
                <w:placeholder>
                  <w:docPart w:val="0DB793DA9FA545D1A466622E45C3AAAF"/>
                </w:placeholder>
                <w:showingPlcHdr/>
              </w:sdtPr>
              <w:sdtEndPr/>
              <w:sdtContent>
                <w:r w:rsidRPr="00D310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62271" w:rsidRPr="007A572A" w14:paraId="61CD1083" w14:textId="77777777" w:rsidTr="0009264E">
        <w:trPr>
          <w:trHeight w:val="746"/>
        </w:trPr>
        <w:tc>
          <w:tcPr>
            <w:tcW w:w="5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33C77" w14:textId="77777777" w:rsidR="0009264E" w:rsidRDefault="0009264E" w:rsidP="0086227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LB"/>
              </w:rPr>
            </w:pPr>
          </w:p>
          <w:p w14:paraId="4433662A" w14:textId="77777777" w:rsidR="00862271" w:rsidRDefault="00862271" w:rsidP="0009264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معلومات اكاديمية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3374C" w14:textId="77777777" w:rsidR="00862271" w:rsidRDefault="00862271" w:rsidP="0086227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09388F" w:rsidRPr="007A572A" w14:paraId="23A1AA12" w14:textId="77777777" w:rsidTr="0009264E">
        <w:trPr>
          <w:trHeight w:val="440"/>
        </w:trPr>
        <w:tc>
          <w:tcPr>
            <w:tcW w:w="5967" w:type="dxa"/>
            <w:gridSpan w:val="7"/>
            <w:tcBorders>
              <w:top w:val="single" w:sz="4" w:space="0" w:color="auto"/>
            </w:tcBorders>
            <w:vAlign w:val="center"/>
          </w:tcPr>
          <w:p w14:paraId="12FF4A63" w14:textId="77777777" w:rsidR="0009388F" w:rsidRPr="00784991" w:rsidRDefault="00862271" w:rsidP="002D50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11. </w:t>
            </w:r>
            <w:r w:rsidR="002D50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الصفوف الثانوية</w:t>
            </w:r>
            <w:r w:rsidR="0009388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</w:tcBorders>
            <w:vAlign w:val="center"/>
          </w:tcPr>
          <w:p w14:paraId="66D56572" w14:textId="77777777" w:rsidR="0009388F" w:rsidRPr="00784991" w:rsidRDefault="00862271" w:rsidP="0009264E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12.</w:t>
            </w:r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المدرسة الثانوية التي تخرجت منها وعنوانها</w:t>
            </w:r>
            <w:r w:rsidR="0009388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09264E" w:rsidRPr="007A572A" w14:paraId="192BDEAB" w14:textId="77777777" w:rsidTr="0009264E">
        <w:trPr>
          <w:trHeight w:val="656"/>
        </w:trPr>
        <w:tc>
          <w:tcPr>
            <w:tcW w:w="1193" w:type="dxa"/>
            <w:vAlign w:val="center"/>
          </w:tcPr>
          <w:p w14:paraId="0C063E59" w14:textId="77777777" w:rsidR="0009264E" w:rsidRPr="0009388F" w:rsidRDefault="009210EA" w:rsidP="00332DE4">
            <w:pPr>
              <w:bidi/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19871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0938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 xml:space="preserve">LS </w:t>
            </w:r>
          </w:p>
        </w:tc>
        <w:tc>
          <w:tcPr>
            <w:tcW w:w="1193" w:type="dxa"/>
            <w:vAlign w:val="center"/>
          </w:tcPr>
          <w:p w14:paraId="66928C95" w14:textId="77777777" w:rsidR="0009264E" w:rsidRPr="0009388F" w:rsidRDefault="009210EA" w:rsidP="00332D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4687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0938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 xml:space="preserve">GS </w:t>
            </w:r>
          </w:p>
        </w:tc>
        <w:tc>
          <w:tcPr>
            <w:tcW w:w="1194" w:type="dxa"/>
            <w:gridSpan w:val="3"/>
            <w:vAlign w:val="center"/>
          </w:tcPr>
          <w:p w14:paraId="1F282F6F" w14:textId="77777777" w:rsidR="0009264E" w:rsidRPr="00332DE4" w:rsidRDefault="009210EA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2076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SE</w:t>
            </w:r>
          </w:p>
        </w:tc>
        <w:tc>
          <w:tcPr>
            <w:tcW w:w="1193" w:type="dxa"/>
            <w:vAlign w:val="center"/>
          </w:tcPr>
          <w:p w14:paraId="63B0801A" w14:textId="77777777" w:rsidR="0009264E" w:rsidRPr="00332DE4" w:rsidRDefault="009210EA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-10553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332D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LH </w:t>
            </w:r>
          </w:p>
        </w:tc>
        <w:tc>
          <w:tcPr>
            <w:tcW w:w="1194" w:type="dxa"/>
            <w:vAlign w:val="center"/>
          </w:tcPr>
          <w:p w14:paraId="052F49EE" w14:textId="77777777" w:rsidR="0009264E" w:rsidRPr="00332DE4" w:rsidRDefault="009210EA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1827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 </w:t>
            </w:r>
            <w:r w:rsidR="00092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غير ذلك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  <w:lang w:bidi="ar-LB"/>
            </w:rPr>
            <w:id w:val="-224075365"/>
            <w:placeholder>
              <w:docPart w:val="0D6CD1BDC7E64F14A840B8F4325EFEA5"/>
            </w:placeholder>
            <w:showingPlcHdr/>
          </w:sdtPr>
          <w:sdtEndPr/>
          <w:sdtContent>
            <w:tc>
              <w:tcPr>
                <w:tcW w:w="4950" w:type="dxa"/>
                <w:gridSpan w:val="7"/>
                <w:vAlign w:val="center"/>
              </w:tcPr>
              <w:p w14:paraId="0233D2D5" w14:textId="77777777" w:rsidR="0009264E" w:rsidRPr="00D31089" w:rsidRDefault="0009264E" w:rsidP="00332DE4">
                <w:pPr>
                  <w:bidi/>
                  <w:jc w:val="center"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09264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455D" w:rsidRPr="007A572A" w14:paraId="21BC18D1" w14:textId="77777777" w:rsidTr="00D2086B">
        <w:trPr>
          <w:trHeight w:val="449"/>
        </w:trPr>
        <w:tc>
          <w:tcPr>
            <w:tcW w:w="3357" w:type="dxa"/>
            <w:gridSpan w:val="4"/>
            <w:vAlign w:val="center"/>
          </w:tcPr>
          <w:p w14:paraId="4309FCD2" w14:textId="77777777" w:rsidR="0085455D" w:rsidRPr="00332DE4" w:rsidRDefault="0085455D" w:rsidP="00332DE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32DE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المعدل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(100)</w:t>
            </w:r>
          </w:p>
        </w:tc>
        <w:tc>
          <w:tcPr>
            <w:tcW w:w="2610" w:type="dxa"/>
            <w:gridSpan w:val="3"/>
            <w:vAlign w:val="center"/>
          </w:tcPr>
          <w:p w14:paraId="7134E5B1" w14:textId="77777777" w:rsidR="0085455D" w:rsidRPr="00332DE4" w:rsidRDefault="00F81121" w:rsidP="00332DE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 الدراسية</w:t>
            </w:r>
          </w:p>
        </w:tc>
        <w:tc>
          <w:tcPr>
            <w:tcW w:w="4950" w:type="dxa"/>
            <w:gridSpan w:val="7"/>
            <w:vAlign w:val="center"/>
          </w:tcPr>
          <w:p w14:paraId="155CBC9A" w14:textId="77777777" w:rsidR="0085455D" w:rsidRPr="00D31089" w:rsidRDefault="0085455D" w:rsidP="0085455D">
            <w:pPr>
              <w:bidi/>
              <w:spacing w:line="276" w:lineRule="auto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r w:rsidRPr="0085455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t>:</w:t>
            </w:r>
            <w:sdt>
              <w:sdtPr>
                <w:rPr>
                  <w:rFonts w:asciiTheme="minorBidi" w:hAnsiTheme="minorBidi" w:hint="cs"/>
                  <w:sz w:val="18"/>
                  <w:szCs w:val="18"/>
                  <w:rtl/>
                  <w:lang w:bidi="ar-LB"/>
                </w:rPr>
                <w:id w:val="-613291393"/>
                <w:placeholder>
                  <w:docPart w:val="EBE75492BED84532A97E7D27D72774FE"/>
                </w:placeholder>
                <w:showingPlcHdr/>
              </w:sdtPr>
              <w:sdtEndPr/>
              <w:sdtContent>
                <w:r w:rsidRPr="001810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086B" w:rsidRPr="007A572A" w14:paraId="0BED98DD" w14:textId="77777777" w:rsidTr="00D2086B">
        <w:trPr>
          <w:trHeight w:val="395"/>
        </w:trPr>
        <w:tc>
          <w:tcPr>
            <w:tcW w:w="3357" w:type="dxa"/>
            <w:gridSpan w:val="4"/>
            <w:vAlign w:val="center"/>
          </w:tcPr>
          <w:p w14:paraId="4810DE98" w14:textId="77777777" w:rsidR="00D2086B" w:rsidRPr="0009264E" w:rsidRDefault="00D2086B" w:rsidP="00D2086B">
            <w:pPr>
              <w:bidi/>
              <w:rPr>
                <w:rFonts w:asciiTheme="minorBidi" w:hAnsiTheme="minorBidi"/>
                <w:rtl/>
                <w:lang w:bidi="ar-LB"/>
              </w:rPr>
            </w:pPr>
            <w:r w:rsidRP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11: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1422020158"/>
                <w:placeholder>
                  <w:docPart w:val="50D0E0A07A1C4BA780B1EA28818C19CE"/>
                </w:placeholder>
                <w:showingPlcHdr/>
              </w:sdtPr>
              <w:sdtEndPr/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4A3850CC" w14:textId="77777777" w:rsidR="00D2086B" w:rsidRPr="0009264E" w:rsidRDefault="009210EA" w:rsidP="0085455D">
            <w:pPr>
              <w:bidi/>
              <w:jc w:val="center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094624088"/>
                <w:showingPlcHdr/>
              </w:sdtPr>
              <w:sdtEndPr/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 w:val="restart"/>
            <w:vAlign w:val="center"/>
          </w:tcPr>
          <w:p w14:paraId="6D808B4E" w14:textId="77777777" w:rsidR="00D2086B" w:rsidRPr="00D31089" w:rsidRDefault="009210EA" w:rsidP="0085455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8953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انروا</w:t>
            </w:r>
          </w:p>
        </w:tc>
        <w:tc>
          <w:tcPr>
            <w:tcW w:w="1650" w:type="dxa"/>
            <w:gridSpan w:val="3"/>
            <w:vMerge w:val="restart"/>
            <w:vAlign w:val="center"/>
          </w:tcPr>
          <w:p w14:paraId="776D306F" w14:textId="77777777" w:rsidR="00D2086B" w:rsidRPr="00D31089" w:rsidRDefault="009210EA" w:rsidP="0085455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614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رسمية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14:paraId="32E81154" w14:textId="77777777" w:rsidR="00D2086B" w:rsidRPr="00D31089" w:rsidRDefault="009210EA" w:rsidP="0085455D">
            <w:pPr>
              <w:bidi/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7846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خاصة</w:t>
            </w:r>
          </w:p>
        </w:tc>
      </w:tr>
      <w:tr w:rsidR="00D2086B" w:rsidRPr="007A572A" w14:paraId="514B4CDD" w14:textId="77777777" w:rsidTr="00066294">
        <w:trPr>
          <w:trHeight w:val="395"/>
        </w:trPr>
        <w:tc>
          <w:tcPr>
            <w:tcW w:w="3357" w:type="dxa"/>
            <w:gridSpan w:val="4"/>
            <w:vAlign w:val="center"/>
          </w:tcPr>
          <w:p w14:paraId="350E057E" w14:textId="77777777" w:rsidR="00D2086B" w:rsidRDefault="00D2086B" w:rsidP="00D2086B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 12: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791013957"/>
                <w:showingPlcHdr/>
              </w:sdtPr>
              <w:sdtEndPr/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75F576E1" w14:textId="77777777" w:rsidR="00D2086B" w:rsidRDefault="009210EA" w:rsidP="00D2086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395558037"/>
                <w:showingPlcHdr/>
              </w:sdtPr>
              <w:sdtEndPr/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/>
            <w:vAlign w:val="center"/>
          </w:tcPr>
          <w:p w14:paraId="64DE9A36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14:paraId="4ACEE8DA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14:paraId="7EC7C7DC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D2086B" w:rsidRPr="007A572A" w14:paraId="598CD73F" w14:textId="77777777" w:rsidTr="003F4B45">
        <w:trPr>
          <w:trHeight w:val="395"/>
        </w:trPr>
        <w:tc>
          <w:tcPr>
            <w:tcW w:w="3357" w:type="dxa"/>
            <w:gridSpan w:val="4"/>
            <w:vAlign w:val="center"/>
          </w:tcPr>
          <w:p w14:paraId="50D0A38F" w14:textId="77777777" w:rsidR="00D2086B" w:rsidRDefault="00D2086B" w:rsidP="0085455D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البكالوريا 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1732192560"/>
                <w:showingPlcHdr/>
              </w:sdtPr>
              <w:sdtEndPr/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14:paraId="6F1F86A7" w14:textId="77777777" w:rsidR="00D2086B" w:rsidRDefault="009210EA" w:rsidP="00D2086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117325955"/>
                <w:showingPlcHdr/>
              </w:sdtPr>
              <w:sdtEndPr/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/>
            <w:vAlign w:val="center"/>
          </w:tcPr>
          <w:p w14:paraId="277DAF7A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14:paraId="1BC1AA13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14:paraId="6FA64AB4" w14:textId="77777777"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85455D" w:rsidRPr="007A572A" w14:paraId="6EC083B2" w14:textId="77777777" w:rsidTr="0085455D">
        <w:trPr>
          <w:trHeight w:val="332"/>
        </w:trPr>
        <w:tc>
          <w:tcPr>
            <w:tcW w:w="5967" w:type="dxa"/>
            <w:gridSpan w:val="7"/>
            <w:vAlign w:val="center"/>
          </w:tcPr>
          <w:p w14:paraId="0B2A6F78" w14:textId="77777777" w:rsidR="0085455D" w:rsidRPr="00F81121" w:rsidRDefault="0085455D" w:rsidP="0085455D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13. 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اذا كنت ملتحقا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بالجامعة </w:t>
            </w:r>
            <w:r w:rsidR="006F0CF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في السنة السابقة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 اسم الجامعة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وعنوانها </w:t>
            </w:r>
          </w:p>
        </w:tc>
        <w:tc>
          <w:tcPr>
            <w:tcW w:w="4950" w:type="dxa"/>
            <w:gridSpan w:val="7"/>
            <w:vAlign w:val="center"/>
          </w:tcPr>
          <w:p w14:paraId="7603116D" w14:textId="77777777" w:rsidR="0085455D" w:rsidRPr="000A3DDC" w:rsidRDefault="0085455D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الاختصاص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الجامعي</w:t>
            </w:r>
          </w:p>
        </w:tc>
      </w:tr>
      <w:tr w:rsidR="0085455D" w:rsidRPr="007A572A" w14:paraId="66F3FDCC" w14:textId="77777777" w:rsidTr="0085455D">
        <w:trPr>
          <w:trHeight w:val="386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662429235"/>
            <w:showingPlcHdr/>
          </w:sdtPr>
          <w:sdtEndPr/>
          <w:sdtContent>
            <w:tc>
              <w:tcPr>
                <w:tcW w:w="5967" w:type="dxa"/>
                <w:gridSpan w:val="7"/>
                <w:vAlign w:val="center"/>
              </w:tcPr>
              <w:p w14:paraId="6A8942AA" w14:textId="77777777" w:rsidR="0085455D" w:rsidRDefault="0085455D" w:rsidP="0085455D">
                <w:pPr>
                  <w:pStyle w:val="ListParagraph"/>
                  <w:bidi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A44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-944533067"/>
            <w:showingPlcHdr/>
          </w:sdtPr>
          <w:sdtEndPr/>
          <w:sdtContent>
            <w:tc>
              <w:tcPr>
                <w:tcW w:w="4950" w:type="dxa"/>
                <w:gridSpan w:val="7"/>
                <w:vMerge w:val="restart"/>
                <w:vAlign w:val="center"/>
              </w:tcPr>
              <w:p w14:paraId="2ECF6F77" w14:textId="77777777" w:rsidR="0085455D" w:rsidRPr="000A3DDC" w:rsidRDefault="0085455D" w:rsidP="0085455D">
                <w:pPr>
                  <w:pStyle w:val="ListParagraph"/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A44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455D" w:rsidRPr="007A572A" w14:paraId="4B677A65" w14:textId="77777777" w:rsidTr="0085455D">
        <w:trPr>
          <w:trHeight w:val="449"/>
        </w:trPr>
        <w:tc>
          <w:tcPr>
            <w:tcW w:w="5967" w:type="dxa"/>
            <w:gridSpan w:val="7"/>
            <w:vAlign w:val="center"/>
          </w:tcPr>
          <w:p w14:paraId="395C6595" w14:textId="77777777" w:rsidR="0085455D" w:rsidRPr="000A3DDC" w:rsidRDefault="00A23173" w:rsidP="00A23173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المعدل الجامعي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GPA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  <w:r w:rsidR="0085455D"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t>:</w:t>
            </w:r>
            <w:sdt>
              <w:sdtPr>
                <w:rPr>
                  <w:rFonts w:asciiTheme="minorBidi" w:hAnsiTheme="minorBidi" w:hint="cs"/>
                  <w:sz w:val="18"/>
                  <w:szCs w:val="18"/>
                  <w:rtl/>
                  <w:lang w:bidi="ar-LB"/>
                </w:rPr>
                <w:id w:val="763879450"/>
                <w:showingPlcHdr/>
              </w:sdtPr>
              <w:sdtEndPr/>
              <w:sdtContent>
                <w:r w:rsidR="0085455D" w:rsidRPr="001810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vMerge/>
            <w:vAlign w:val="center"/>
          </w:tcPr>
          <w:p w14:paraId="28B1E33E" w14:textId="77777777" w:rsidR="0085455D" w:rsidRPr="000A3DDC" w:rsidRDefault="0085455D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14:paraId="5BCF495C" w14:textId="77777777" w:rsidR="00387834" w:rsidRDefault="00387834">
      <w:pPr>
        <w:rPr>
          <w:sz w:val="24"/>
          <w:szCs w:val="24"/>
          <w:rtl/>
          <w:lang w:bidi="ar-LB"/>
        </w:rPr>
      </w:pPr>
      <w:r>
        <w:rPr>
          <w:sz w:val="24"/>
          <w:szCs w:val="24"/>
          <w:rtl/>
          <w:lang w:bidi="ar-LB"/>
        </w:rPr>
        <w:br w:type="page"/>
      </w:r>
    </w:p>
    <w:p w14:paraId="3A3E3201" w14:textId="77777777" w:rsidR="00231BB4" w:rsidRDefault="00231BB4" w:rsidP="00231BB4">
      <w:pPr>
        <w:bidi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1624"/>
        <w:gridCol w:w="1004"/>
        <w:gridCol w:w="126"/>
        <w:gridCol w:w="495"/>
        <w:gridCol w:w="1624"/>
        <w:gridCol w:w="40"/>
        <w:gridCol w:w="703"/>
        <w:gridCol w:w="990"/>
        <w:gridCol w:w="8"/>
        <w:gridCol w:w="1414"/>
        <w:gridCol w:w="234"/>
        <w:gridCol w:w="194"/>
        <w:gridCol w:w="2560"/>
      </w:tblGrid>
      <w:tr w:rsidR="00862271" w14:paraId="7ED6603C" w14:textId="77777777" w:rsidTr="00D2086B">
        <w:trPr>
          <w:trHeight w:val="398"/>
        </w:trPr>
        <w:tc>
          <w:tcPr>
            <w:tcW w:w="6606" w:type="dxa"/>
            <w:gridSpan w:val="8"/>
            <w:vAlign w:val="center"/>
          </w:tcPr>
          <w:p w14:paraId="7F111332" w14:textId="77777777" w:rsidR="00862271" w:rsidRPr="00BE635A" w:rsidRDefault="00862271" w:rsidP="00A23173">
            <w:pPr>
              <w:bidi/>
              <w:spacing w:before="120" w:line="360" w:lineRule="auto"/>
              <w:rPr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14.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الشهادة العلمية التي تنوي الحصول عليها </w:t>
            </w:r>
          </w:p>
        </w:tc>
        <w:tc>
          <w:tcPr>
            <w:tcW w:w="4410" w:type="dxa"/>
            <w:gridSpan w:val="5"/>
            <w:vMerge w:val="restart"/>
          </w:tcPr>
          <w:p w14:paraId="4D1A6644" w14:textId="77777777" w:rsidR="00862271" w:rsidRDefault="00862271" w:rsidP="00D17CBC">
            <w:pPr>
              <w:bidi/>
              <w:spacing w:before="120"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5A6B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التخرج المتوقع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345409266"/>
              <w:showingPlcHdr/>
            </w:sdtPr>
            <w:sdtEndPr/>
            <w:sdtContent>
              <w:p w14:paraId="08D21759" w14:textId="77777777" w:rsidR="00862271" w:rsidRPr="005D3A91" w:rsidRDefault="0085455D" w:rsidP="0085455D">
                <w:pPr>
                  <w:bidi/>
                  <w:ind w:left="72"/>
                  <w:rPr>
                    <w:rFonts w:asciiTheme="minorBidi" w:hAnsiTheme="minorBidi"/>
                    <w:rtl/>
                    <w:lang w:bidi="ar-LB"/>
                  </w:rPr>
                </w:pPr>
                <w:r w:rsidRPr="001810B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62271" w14:paraId="661F0C8F" w14:textId="77777777" w:rsidTr="00D2086B">
        <w:trPr>
          <w:trHeight w:val="397"/>
        </w:trPr>
        <w:tc>
          <w:tcPr>
            <w:tcW w:w="1624" w:type="dxa"/>
            <w:vAlign w:val="center"/>
          </w:tcPr>
          <w:p w14:paraId="0136D2C4" w14:textId="77777777" w:rsidR="00862271" w:rsidRPr="00862271" w:rsidRDefault="009210EA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-6599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بكالوريوس</w:t>
            </w:r>
          </w:p>
        </w:tc>
        <w:tc>
          <w:tcPr>
            <w:tcW w:w="1625" w:type="dxa"/>
            <w:gridSpan w:val="3"/>
            <w:vAlign w:val="center"/>
          </w:tcPr>
          <w:p w14:paraId="2F404B26" w14:textId="77777777" w:rsidR="00862271" w:rsidRPr="00862271" w:rsidRDefault="009210EA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-214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ماستر</w:t>
            </w:r>
          </w:p>
        </w:tc>
        <w:tc>
          <w:tcPr>
            <w:tcW w:w="1624" w:type="dxa"/>
            <w:vAlign w:val="center"/>
          </w:tcPr>
          <w:p w14:paraId="508FAF25" w14:textId="77777777" w:rsidR="00862271" w:rsidRPr="00862271" w:rsidRDefault="009210EA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18879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دبلوم تربية</w:t>
            </w:r>
          </w:p>
        </w:tc>
        <w:tc>
          <w:tcPr>
            <w:tcW w:w="1733" w:type="dxa"/>
            <w:gridSpan w:val="3"/>
            <w:vAlign w:val="center"/>
          </w:tcPr>
          <w:p w14:paraId="333F0894" w14:textId="77777777" w:rsidR="00862271" w:rsidRPr="00862271" w:rsidRDefault="009210EA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2017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غير ذلك</w:t>
            </w:r>
          </w:p>
        </w:tc>
        <w:tc>
          <w:tcPr>
            <w:tcW w:w="4410" w:type="dxa"/>
            <w:gridSpan w:val="5"/>
            <w:vMerge/>
          </w:tcPr>
          <w:p w14:paraId="1438E7BD" w14:textId="77777777" w:rsidR="00862271" w:rsidRPr="005A6B68" w:rsidRDefault="00862271" w:rsidP="009F62DC">
            <w:pPr>
              <w:bidi/>
              <w:spacing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F62DC" w14:paraId="1CEF1C57" w14:textId="77777777" w:rsidTr="00862271">
        <w:trPr>
          <w:trHeight w:val="494"/>
        </w:trPr>
        <w:tc>
          <w:tcPr>
            <w:tcW w:w="11016" w:type="dxa"/>
            <w:gridSpan w:val="13"/>
            <w:vAlign w:val="center"/>
          </w:tcPr>
          <w:p w14:paraId="5031AE0E" w14:textId="77777777" w:rsidR="009F62DC" w:rsidRPr="00862271" w:rsidRDefault="009F62DC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التخصص الذي تنوي الالتحاق به</w:t>
            </w:r>
            <w:r w:rsidR="005773B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sdt>
              <w:sdtPr>
                <w:rPr>
                  <w:rFonts w:hint="cs"/>
                  <w:rtl/>
                  <w:lang w:bidi="ar-LB"/>
                </w:rPr>
                <w:id w:val="1120570379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8622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ab/>
            </w:r>
          </w:p>
        </w:tc>
      </w:tr>
      <w:tr w:rsidR="00D2086B" w14:paraId="6B9EBD31" w14:textId="77777777" w:rsidTr="00D2086B">
        <w:trPr>
          <w:trHeight w:val="287"/>
        </w:trPr>
        <w:tc>
          <w:tcPr>
            <w:tcW w:w="5616" w:type="dxa"/>
            <w:gridSpan w:val="7"/>
            <w:tcBorders>
              <w:right w:val="nil"/>
            </w:tcBorders>
            <w:vAlign w:val="center"/>
          </w:tcPr>
          <w:p w14:paraId="1C1EF380" w14:textId="77777777" w:rsidR="00D2086B" w:rsidRPr="00D2086B" w:rsidRDefault="00D2086B" w:rsidP="001A184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15.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الجامعة التي</w:t>
            </w:r>
            <w:r w:rsidR="001A18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تنوي الالتحاق بها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6A702A52" w14:textId="77777777" w:rsidR="00D2086B" w:rsidRPr="00D2086B" w:rsidRDefault="00D2086B" w:rsidP="00D2086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410" w:type="dxa"/>
            <w:gridSpan w:val="5"/>
            <w:tcBorders>
              <w:left w:val="nil"/>
            </w:tcBorders>
          </w:tcPr>
          <w:p w14:paraId="6C148E29" w14:textId="77777777" w:rsidR="00D2086B" w:rsidRPr="00D2086B" w:rsidRDefault="00D2086B" w:rsidP="00D2086B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الاختصاص</w:t>
            </w:r>
          </w:p>
        </w:tc>
      </w:tr>
      <w:tr w:rsidR="00D2086B" w14:paraId="1EAF7A88" w14:textId="77777777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570970683"/>
              <w:showingPlcHdr/>
            </w:sdtPr>
            <w:sdtEndPr/>
            <w:sdtContent>
              <w:p w14:paraId="43CCFC35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737005776"/>
              <w:showingPlcHdr/>
            </w:sdtPr>
            <w:sdtEndPr/>
            <w:sdtContent>
              <w:p w14:paraId="29F45D63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jc w:val="both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5D3A9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086B" w14:paraId="0BA0BC4A" w14:textId="77777777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702135461"/>
              <w:showingPlcHdr/>
            </w:sdtPr>
            <w:sdtEndPr/>
            <w:sdtContent>
              <w:p w14:paraId="4CFC6588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636641146"/>
              <w:showingPlcHdr/>
            </w:sdtPr>
            <w:sdtEndPr/>
            <w:sdtContent>
              <w:p w14:paraId="09D0001B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086B" w14:paraId="370077EB" w14:textId="77777777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1786378937"/>
              <w:showingPlcHdr/>
            </w:sdtPr>
            <w:sdtEndPr/>
            <w:sdtContent>
              <w:p w14:paraId="30642A5E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818036219"/>
              <w:showingPlcHdr/>
            </w:sdtPr>
            <w:sdtEndPr/>
            <w:sdtContent>
              <w:p w14:paraId="0DBA1691" w14:textId="77777777"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5455D" w14:paraId="6A4A3354" w14:textId="77777777" w:rsidTr="00862271">
        <w:trPr>
          <w:trHeight w:val="672"/>
        </w:trPr>
        <w:tc>
          <w:tcPr>
            <w:tcW w:w="11016" w:type="dxa"/>
            <w:gridSpan w:val="13"/>
            <w:tcBorders>
              <w:top w:val="double" w:sz="4" w:space="0" w:color="auto"/>
            </w:tcBorders>
            <w:vAlign w:val="center"/>
          </w:tcPr>
          <w:p w14:paraId="2805318A" w14:textId="77777777" w:rsidR="0085455D" w:rsidRPr="00874D19" w:rsidRDefault="0085455D" w:rsidP="00A23173">
            <w:pPr>
              <w:pStyle w:val="ListParagraph"/>
              <w:numPr>
                <w:ilvl w:val="0"/>
                <w:numId w:val="5"/>
              </w:numPr>
              <w:tabs>
                <w:tab w:val="left" w:pos="558"/>
              </w:tabs>
              <w:bidi/>
              <w:spacing w:before="120" w:line="360" w:lineRule="auto"/>
              <w:ind w:left="0" w:firstLine="0"/>
              <w:contextualSpacing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74D1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ذكر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الجهات التي تقدمت اليها للحصول على مساعدات مالية</w:t>
            </w:r>
            <w:r w:rsidR="00A2317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او ستقدم عليها</w:t>
            </w:r>
          </w:p>
        </w:tc>
      </w:tr>
      <w:tr w:rsidR="0085455D" w14:paraId="22BA204E" w14:textId="77777777" w:rsidTr="00862271">
        <w:trPr>
          <w:trHeight w:val="449"/>
        </w:trPr>
        <w:tc>
          <w:tcPr>
            <w:tcW w:w="2628" w:type="dxa"/>
            <w:gridSpan w:val="2"/>
            <w:vAlign w:val="center"/>
          </w:tcPr>
          <w:p w14:paraId="3BA00032" w14:textId="77777777"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</w:t>
            </w:r>
          </w:p>
        </w:tc>
        <w:tc>
          <w:tcPr>
            <w:tcW w:w="5400" w:type="dxa"/>
            <w:gridSpan w:val="8"/>
            <w:vAlign w:val="center"/>
          </w:tcPr>
          <w:p w14:paraId="04346079" w14:textId="77777777"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الجهة التي تقدمها</w:t>
            </w:r>
          </w:p>
        </w:tc>
        <w:tc>
          <w:tcPr>
            <w:tcW w:w="2988" w:type="dxa"/>
            <w:gridSpan w:val="3"/>
            <w:vAlign w:val="center"/>
          </w:tcPr>
          <w:p w14:paraId="6865C16B" w14:textId="77777777"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قيمتها السنوية أو النسبة المئوية</w:t>
            </w:r>
          </w:p>
        </w:tc>
      </w:tr>
      <w:tr w:rsidR="0085455D" w14:paraId="751E41CB" w14:textId="77777777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83892977"/>
            <w:showingPlcHdr/>
          </w:sdtPr>
          <w:sdtEndPr/>
          <w:sdtContent>
            <w:tc>
              <w:tcPr>
                <w:tcW w:w="2628" w:type="dxa"/>
                <w:gridSpan w:val="2"/>
                <w:vAlign w:val="center"/>
              </w:tcPr>
              <w:p w14:paraId="59762288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516860"/>
            <w:showingPlcHdr/>
          </w:sdtPr>
          <w:sdtEndPr/>
          <w:sdtContent>
            <w:tc>
              <w:tcPr>
                <w:tcW w:w="5400" w:type="dxa"/>
                <w:gridSpan w:val="8"/>
                <w:vAlign w:val="center"/>
              </w:tcPr>
              <w:p w14:paraId="24179F36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118520685"/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14:paraId="3943B25C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792D09D4" w14:textId="77777777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2128805565"/>
            <w:showingPlcHdr/>
          </w:sdtPr>
          <w:sdtEndPr/>
          <w:sdtContent>
            <w:tc>
              <w:tcPr>
                <w:tcW w:w="2628" w:type="dxa"/>
                <w:gridSpan w:val="2"/>
                <w:vAlign w:val="center"/>
              </w:tcPr>
              <w:p w14:paraId="24CF08CD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21037868"/>
            <w:showingPlcHdr/>
          </w:sdtPr>
          <w:sdtEndPr/>
          <w:sdtContent>
            <w:tc>
              <w:tcPr>
                <w:tcW w:w="5400" w:type="dxa"/>
                <w:gridSpan w:val="8"/>
                <w:vAlign w:val="center"/>
              </w:tcPr>
              <w:p w14:paraId="35916449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121686581"/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14:paraId="25C106C2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68B1206D" w14:textId="77777777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765110921"/>
            <w:showingPlcHdr/>
          </w:sdtPr>
          <w:sdtEndPr/>
          <w:sdtContent>
            <w:tc>
              <w:tcPr>
                <w:tcW w:w="2628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14:paraId="4FDF038C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138766962"/>
            <w:showingPlcHdr/>
          </w:sdtPr>
          <w:sdtEndPr/>
          <w:sdtContent>
            <w:tc>
              <w:tcPr>
                <w:tcW w:w="5400" w:type="dxa"/>
                <w:gridSpan w:val="8"/>
                <w:tcBorders>
                  <w:bottom w:val="double" w:sz="4" w:space="0" w:color="auto"/>
                </w:tcBorders>
                <w:vAlign w:val="center"/>
              </w:tcPr>
              <w:p w14:paraId="399803AD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74777818"/>
            <w:showingPlcHdr/>
          </w:sdtPr>
          <w:sdtEndPr/>
          <w:sdtContent>
            <w:tc>
              <w:tcPr>
                <w:tcW w:w="2988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14:paraId="17D1DA51" w14:textId="77777777"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261DF6EA" w14:textId="77777777" w:rsidTr="00862271">
        <w:trPr>
          <w:trHeight w:val="449"/>
        </w:trPr>
        <w:tc>
          <w:tcPr>
            <w:tcW w:w="1101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35EEFB" w14:textId="77777777" w:rsidR="0085455D" w:rsidRPr="00E97033" w:rsidRDefault="0085455D" w:rsidP="0085455D">
            <w:pPr>
              <w:pStyle w:val="ListParagraph"/>
              <w:numPr>
                <w:ilvl w:val="0"/>
                <w:numId w:val="5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معلومات عن جميع أفراد العائلة</w:t>
            </w:r>
          </w:p>
        </w:tc>
      </w:tr>
      <w:tr w:rsidR="0085455D" w14:paraId="1C902295" w14:textId="77777777" w:rsidTr="00D2086B">
        <w:trPr>
          <w:trHeight w:val="384"/>
        </w:trPr>
        <w:tc>
          <w:tcPr>
            <w:tcW w:w="275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66963FDA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الأب</w:t>
            </w:r>
          </w:p>
        </w:tc>
        <w:tc>
          <w:tcPr>
            <w:tcW w:w="286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2D1C8E06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64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3B815160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B1B9781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85455D" w14:paraId="4D6CBCF4" w14:textId="77777777" w:rsidTr="00D2086B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61234233"/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08B6533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43139882"/>
            <w:showingPlcHdr/>
          </w:sdtPr>
          <w:sdtEndPr/>
          <w:sdtContent>
            <w:tc>
              <w:tcPr>
                <w:tcW w:w="28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EB642C5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423338666"/>
            <w:showingPlcHdr/>
          </w:sdtPr>
          <w:sdtEndPr/>
          <w:sdtContent>
            <w:tc>
              <w:tcPr>
                <w:tcW w:w="264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12C7954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292892275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237455C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6A34DA51" w14:textId="77777777" w:rsidTr="00D2086B">
        <w:trPr>
          <w:trHeight w:val="899"/>
        </w:trPr>
        <w:tc>
          <w:tcPr>
            <w:tcW w:w="5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99B115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23439366"/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2B67AB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856316713"/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5455D" w:rsidRPr="00E97033" w14:paraId="74F37808" w14:textId="77777777" w:rsidTr="00D2086B">
        <w:trPr>
          <w:trHeight w:val="384"/>
        </w:trPr>
        <w:tc>
          <w:tcPr>
            <w:tcW w:w="275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08A85568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الأم</w:t>
            </w:r>
          </w:p>
        </w:tc>
        <w:tc>
          <w:tcPr>
            <w:tcW w:w="286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3CE1338C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64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2683679D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1A2ABF24" w14:textId="77777777"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85455D" w14:paraId="328BA711" w14:textId="77777777" w:rsidTr="00D2086B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1984494840"/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B50AE56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365135946"/>
            <w:showingPlcHdr/>
          </w:sdtPr>
          <w:sdtEndPr/>
          <w:sdtContent>
            <w:tc>
              <w:tcPr>
                <w:tcW w:w="28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13CF495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692647066"/>
            <w:showingPlcHdr/>
          </w:sdtPr>
          <w:sdtEndPr/>
          <w:sdtContent>
            <w:tc>
              <w:tcPr>
                <w:tcW w:w="264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A7FBBB7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2136217374"/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1512F2D" w14:textId="77777777"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14:paraId="13CFD863" w14:textId="77777777" w:rsidTr="00D2086B">
        <w:trPr>
          <w:trHeight w:val="917"/>
        </w:trPr>
        <w:tc>
          <w:tcPr>
            <w:tcW w:w="5616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14:paraId="32950939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023050485"/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14:paraId="1A8FA594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122297663"/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5455D" w14:paraId="37085097" w14:textId="77777777" w:rsidTr="00862271">
        <w:trPr>
          <w:trHeight w:val="447"/>
        </w:trPr>
        <w:tc>
          <w:tcPr>
            <w:tcW w:w="11016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AD1B98" w14:textId="77777777"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اسماء الأخوة والأخوات</w:t>
            </w:r>
          </w:p>
        </w:tc>
      </w:tr>
      <w:tr w:rsidR="0085455D" w14:paraId="2471E8D7" w14:textId="77777777" w:rsidTr="00E00B55">
        <w:trPr>
          <w:trHeight w:val="537"/>
        </w:trPr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87770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AE193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C8EBC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الحالة الاجتماعية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C7CF8" w14:textId="77777777"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الدخل الشهري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F230" w14:textId="25976807" w:rsidR="0085455D" w:rsidRDefault="00E00B55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العمل/المدرسة/الجامعة</w:t>
            </w:r>
          </w:p>
        </w:tc>
      </w:tr>
      <w:tr w:rsidR="0085455D" w14:paraId="613BC631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722326417"/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0FE4BEF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3E2C4" w14:textId="77777777" w:rsidR="0085455D" w:rsidRPr="00D26EB4" w:rsidRDefault="009210EA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32122798"/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Bidi" w:hAnsiTheme="minorBidi" w:hint="cs"/>
              <w:b/>
              <w:bCs/>
              <w:sz w:val="18"/>
              <w:szCs w:val="18"/>
              <w:rtl/>
              <w:lang w:bidi="ar-LB"/>
            </w:rPr>
            <w:id w:val="877206329"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Theme="minorBidi" w:hAnsiTheme="minorBidi" w:hint="cs"/>
                    <w:sz w:val="18"/>
                    <w:szCs w:val="18"/>
                    <w:rtl/>
                    <w:lang w:bidi="ar-LB"/>
                  </w:rPr>
                  <w:id w:val="-1298754794"/>
                  <w:showingPlcHdr/>
                  <w:dropDownList>
                    <w:listItem w:value="Choose an item."/>
                    <w:listItem w:displayText="أعزب" w:value="أعزب"/>
                    <w:listItem w:displayText="متزوج" w:value="متزوج"/>
                    <w:listItem w:displayText="مطلق" w:value="مطلق"/>
                    <w:listItem w:displayText="أرمل" w:value="أرمل"/>
                  </w:dropDownList>
                </w:sdtPr>
                <w:sdtEndPr/>
                <w:sdtContent>
                  <w:p w14:paraId="6E0F7C53" w14:textId="77777777" w:rsidR="0085455D" w:rsidRPr="00D26EB4" w:rsidRDefault="0085455D" w:rsidP="0085455D">
                    <w:pPr>
                      <w:tabs>
                        <w:tab w:val="left" w:pos="4257"/>
                      </w:tabs>
                      <w:bidi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  <w:lang w:bidi="ar-LB"/>
                      </w:rPr>
                    </w:pPr>
                    <w:r w:rsidRPr="00D26EB4">
                      <w:rPr>
                        <w:rStyle w:val="PlaceholderText"/>
                        <w:sz w:val="18"/>
                        <w:szCs w:val="18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974639143"/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21778F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112555154"/>
            <w:showingPlcHdr/>
          </w:sdtPr>
          <w:sdtEndPr/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F48916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14:paraId="7B7FFB83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769937852"/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2F1E4A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9EA94" w14:textId="77777777" w:rsidR="0085455D" w:rsidRPr="00D26EB4" w:rsidRDefault="009210EA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435020787"/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-1374460874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14:paraId="4899069B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51801607"/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9F5628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688204958"/>
            <w:showingPlcHdr/>
          </w:sdtPr>
          <w:sdtEndPr/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B8FAF2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14:paraId="0F0A41EB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358545830"/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E0DC7A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73952" w14:textId="77777777" w:rsidR="0085455D" w:rsidRPr="00D26EB4" w:rsidRDefault="009210EA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910196688"/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-1969816058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14:paraId="60DEC226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601500169"/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CB10F5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480375193"/>
            <w:showingPlcHdr/>
          </w:sdtPr>
          <w:sdtEndPr/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566915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14:paraId="54EB7E8E" w14:textId="77777777" w:rsidTr="00E00B55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82985366"/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8F8E71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8561F" w14:textId="77777777" w:rsidR="0085455D" w:rsidRPr="00D26EB4" w:rsidRDefault="009210EA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81950126"/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772516392"/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14:paraId="4CECD1A1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929109148"/>
            <w:showingPlcHdr/>
          </w:sdtPr>
          <w:sdtEndPr/>
          <w:sdtContent>
            <w:tc>
              <w:tcPr>
                <w:tcW w:w="184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32FCC2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103962967"/>
            <w:showingPlcHdr/>
          </w:sdtPr>
          <w:sdtEndPr/>
          <w:sdtContent>
            <w:tc>
              <w:tcPr>
                <w:tcW w:w="25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176E34" w14:textId="77777777"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6962FA3B" w14:textId="77777777" w:rsidR="006575DE" w:rsidRDefault="006575DE">
      <w:pPr>
        <w:bidi/>
        <w:rPr>
          <w:rtl/>
        </w:rPr>
      </w:pPr>
    </w:p>
    <w:p w14:paraId="152691D0" w14:textId="77777777" w:rsidR="006575DE" w:rsidRDefault="006575DE">
      <w:pPr>
        <w:rPr>
          <w:rtl/>
        </w:rPr>
      </w:pPr>
      <w:r>
        <w:rPr>
          <w:rtl/>
        </w:rPr>
        <w:br w:type="page"/>
      </w:r>
    </w:p>
    <w:p w14:paraId="03B48D04" w14:textId="77777777" w:rsidR="00866063" w:rsidRDefault="00866063">
      <w:pPr>
        <w:bidi/>
      </w:pPr>
    </w:p>
    <w:tbl>
      <w:tblPr>
        <w:tblStyle w:val="TableGrid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2268"/>
        <w:gridCol w:w="1404"/>
        <w:gridCol w:w="1512"/>
        <w:gridCol w:w="1855"/>
        <w:gridCol w:w="1061"/>
        <w:gridCol w:w="2916"/>
      </w:tblGrid>
      <w:tr w:rsidR="00C71CD2" w14:paraId="4856580C" w14:textId="77777777" w:rsidTr="006575DE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28BA0" w14:textId="77777777"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السكن: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03434E" w14:textId="77777777" w:rsidR="00C71CD2" w:rsidRDefault="009210EA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3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بيت ملك للعائلة: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9DA6F" w14:textId="77777777" w:rsidR="00C71CD2" w:rsidRDefault="009210EA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2182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شقة بالايجار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7D98A9" w14:textId="77777777" w:rsidR="00C71CD2" w:rsidRDefault="009210EA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908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في مخيم</w:t>
            </w:r>
          </w:p>
        </w:tc>
      </w:tr>
      <w:tr w:rsidR="00C71CD2" w14:paraId="0C29BE05" w14:textId="77777777" w:rsidTr="006575DE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C973B" w14:textId="77777777" w:rsid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أملاك العائلة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2883A" w14:textId="77777777" w:rsidR="00C71CD2" w:rsidRDefault="00C71CD2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ترفق اي سندات للملكية مع الطلب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0F216" w14:textId="77777777" w:rsidR="00C71CD2" w:rsidRDefault="00C71CD2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8407BD" w14:textId="77777777" w:rsidR="00C71CD2" w:rsidRDefault="00C71CD2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71CD2" w14:paraId="117D1CDD" w14:textId="77777777" w:rsidTr="006575DE">
        <w:trPr>
          <w:trHeight w:val="537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B8FEC" w14:textId="77777777"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اذكر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</w:t>
            </w:r>
            <w:r w:rsidR="008660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سماء أربعة أشخاص على الأقل من غير الأقارب وممن يعرفون العائلة جيدا ويعرفونك شخصيا</w:t>
            </w:r>
          </w:p>
        </w:tc>
      </w:tr>
      <w:tr w:rsidR="00C71CD2" w14:paraId="6A8B412E" w14:textId="77777777" w:rsidTr="00E00B55">
        <w:trPr>
          <w:trHeight w:val="537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912BF" w14:textId="77777777" w:rsidR="00C71CD2" w:rsidRPr="00866063" w:rsidRDefault="00866063" w:rsidP="00866063">
            <w:pPr>
              <w:tabs>
                <w:tab w:val="left" w:pos="4257"/>
              </w:tabs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CF4D" w14:textId="77777777" w:rsidR="00C71CD2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 ومكانه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935E" w14:textId="77777777" w:rsidR="00C71CD2" w:rsidRDefault="00866063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 والهاتف</w:t>
            </w:r>
          </w:p>
        </w:tc>
      </w:tr>
      <w:tr w:rsidR="00866063" w14:paraId="39670D9D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-38435700"/>
            <w:placeholder>
              <w:docPart w:val="AA5CE396528847139BED13D2A471A09D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507F36" w14:textId="77777777" w:rsidR="00866063" w:rsidRPr="003F4769" w:rsidRDefault="0085455D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433282243"/>
            <w:showingPlcHdr/>
          </w:sdtPr>
          <w:sdtEndPr/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A2D4456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055544480"/>
            <w:showingPlcHdr/>
          </w:sdtPr>
          <w:sdtEndPr/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A36BB0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14:paraId="413A402F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864712227"/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820F3C" w14:textId="77777777"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740016603"/>
            <w:showingPlcHdr/>
          </w:sdtPr>
          <w:sdtEndPr/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8F4A69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6434126"/>
            <w:showingPlcHdr/>
          </w:sdtPr>
          <w:sdtEndPr/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268146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14:paraId="0CE681B4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422305916"/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BD182C" w14:textId="77777777"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53922918"/>
            <w:showingPlcHdr/>
          </w:sdtPr>
          <w:sdtEndPr/>
          <w:sdtContent>
            <w:tc>
              <w:tcPr>
                <w:tcW w:w="33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554CAA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83797857"/>
            <w:showingPlcHdr/>
          </w:sdtPr>
          <w:sdtEndPr/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6AF92F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14:paraId="3F084D15" w14:textId="77777777" w:rsidTr="00E00B55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2060278055"/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0A9329" w14:textId="77777777"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C4B48" w14:textId="77777777" w:rsidR="00866063" w:rsidRDefault="009210EA" w:rsidP="005D3A91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0553631"/>
                <w:showingPlcHdr/>
              </w:sdtPr>
              <w:sdtEndPr/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  <w:r w:rsidR="003F476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rtl/>
              <w:lang w:bidi="ar-LB"/>
            </w:rPr>
            <w:id w:val="-1323498877"/>
            <w:showingPlcHdr/>
          </w:sdtPr>
          <w:sdtEndPr/>
          <w:sdtContent>
            <w:tc>
              <w:tcPr>
                <w:tcW w:w="397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A0FC9F" w14:textId="77777777"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81F8FE" w14:textId="77777777" w:rsidR="006575DE" w:rsidRDefault="006575DE">
      <w:pPr>
        <w:bidi/>
      </w:pPr>
    </w:p>
    <w:tbl>
      <w:tblPr>
        <w:tblStyle w:val="TableGrid"/>
        <w:bidiVisual/>
        <w:tblW w:w="11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5508"/>
      </w:tblGrid>
      <w:tr w:rsidR="00866063" w14:paraId="0ACE5441" w14:textId="77777777" w:rsidTr="006575DE">
        <w:trPr>
          <w:trHeight w:val="537"/>
        </w:trPr>
        <w:tc>
          <w:tcPr>
            <w:tcW w:w="415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3A045C" w14:textId="77777777" w:rsidR="00866063" w:rsidRDefault="00866063" w:rsidP="00866063">
            <w:pPr>
              <w:pStyle w:val="ListParagraph"/>
              <w:numPr>
                <w:ilvl w:val="0"/>
                <w:numId w:val="10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9C62055" w14:textId="77777777" w:rsidR="00866063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LB"/>
              </w:rPr>
            </w:pP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اق</w:t>
            </w:r>
            <w:r w:rsid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ــ</w:t>
            </w: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رار</w:t>
            </w:r>
          </w:p>
          <w:p w14:paraId="10D3075E" w14:textId="77777777" w:rsidR="005956B7" w:rsidRPr="00866063" w:rsidRDefault="005956B7" w:rsidP="005956B7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3C02D3" w14:paraId="6DB451B5" w14:textId="77777777" w:rsidTr="006575DE">
        <w:trPr>
          <w:trHeight w:val="537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14:paraId="2882F072" w14:textId="77777777"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C02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أقر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أنا الموقع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أدناه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327864149"/>
                <w:showingPlcHdr/>
              </w:sdtPr>
              <w:sdtEndPr/>
              <w:sdtContent>
                <w:r w:rsidRPr="007A572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بأن المعلومات الواردة في هذا الطلب صحيحة ولا تمثل الا الحقيقة، وان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ثبوت عدم صحتها او صحة اي منها سوف يعرضني للحرمان الكامل من كافة الخدمات التي يقدمها الصندوق والتي تقدمها المؤسسات التعليمية التي تتعاون معه. وفي مثل هذه الحالة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أكون ملزما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بتسديد كافة المبالغ التي تسلمتها من الصندوق.</w:t>
            </w:r>
          </w:p>
          <w:p w14:paraId="424F0D0C" w14:textId="77777777"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3C02D3" w14:paraId="3E38F1B2" w14:textId="77777777" w:rsidTr="006575DE">
        <w:trPr>
          <w:trHeight w:val="537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AF907B" w14:textId="77777777" w:rsidR="003C02D3" w:rsidRPr="003C02D3" w:rsidRDefault="003C02D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467EC0" w14:textId="77777777" w:rsidR="003C02D3" w:rsidRDefault="003C02D3" w:rsidP="003C02D3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التوقيع:</w:t>
            </w:r>
            <w:r w:rsidR="003F4769" w:rsidRPr="003F4769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917673594"/>
                <w:showingPlcHdr/>
              </w:sdtPr>
              <w:sdtEndPr/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794AD6" w14:textId="77777777" w:rsidR="003C02D3" w:rsidRPr="003C02D3" w:rsidRDefault="003C02D3" w:rsidP="008F3517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التاريخ:</w:t>
            </w:r>
            <w:r w:rsidR="008F3517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999535784"/>
                <w:showingPlcHdr/>
              </w:sdtPr>
              <w:sdtEndPr/>
              <w:sdtContent>
                <w:r w:rsidR="008F3517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9D208B" w14:textId="77777777" w:rsidR="000A7415" w:rsidRDefault="000A7415" w:rsidP="003C02D3">
      <w:pPr>
        <w:bidi/>
        <w:rPr>
          <w:sz w:val="24"/>
          <w:szCs w:val="24"/>
          <w:lang w:bidi="ar-LB"/>
        </w:rPr>
      </w:pPr>
    </w:p>
    <w:p w14:paraId="0BF63709" w14:textId="77777777" w:rsidR="003C02D3" w:rsidRPr="004B1C3C" w:rsidRDefault="005956B7" w:rsidP="000A7415">
      <w:pPr>
        <w:bidi/>
        <w:rPr>
          <w:sz w:val="24"/>
          <w:szCs w:val="24"/>
          <w:u w:val="single"/>
          <w:rtl/>
          <w:lang w:bidi="ar-LB"/>
        </w:rPr>
      </w:pPr>
      <w:r w:rsidRPr="004B1C3C">
        <w:rPr>
          <w:rFonts w:hint="cs"/>
          <w:sz w:val="24"/>
          <w:szCs w:val="24"/>
          <w:u w:val="single"/>
          <w:rtl/>
          <w:lang w:bidi="ar-LB"/>
        </w:rPr>
        <w:t>ملاحظات هامة:</w:t>
      </w:r>
    </w:p>
    <w:tbl>
      <w:tblPr>
        <w:tblStyle w:val="TableGrid"/>
        <w:bidiVisual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B1C3C" w:rsidRPr="00866063" w14:paraId="3AACE867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7FAA1321" w14:textId="77777777" w:rsid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يجب الالتزام بتعبئة الطلب كاملا أو سوف يتعرض للرفض</w:t>
            </w:r>
          </w:p>
        </w:tc>
      </w:tr>
      <w:tr w:rsidR="005956B7" w:rsidRPr="00866063" w14:paraId="3197BF17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4EAF2E80" w14:textId="77777777" w:rsidR="005956B7" w:rsidRP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في حال وجود 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اية أشياء أخرى تريد ذكرها للصندوق: (أرفق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تقريراً مفصلاً ان لزم الأمر)</w:t>
            </w:r>
          </w:p>
        </w:tc>
      </w:tr>
      <w:tr w:rsidR="005956B7" w14:paraId="52285D17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258A9FFC" w14:textId="77777777"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التغيير الذي طرأ على الوضع المالي : 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(أرفق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تقريراً مفصلاً ان لزم الأمر)</w:t>
            </w:r>
          </w:p>
        </w:tc>
      </w:tr>
      <w:tr w:rsidR="005956B7" w14:paraId="0B741E6B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71880D53" w14:textId="27962A03"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الصندوق بكشف علاماتك الأصلي في نهاية</w:t>
            </w:r>
            <w:r w:rsidR="00E00B5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الفصل</w:t>
            </w:r>
          </w:p>
        </w:tc>
      </w:tr>
      <w:tr w:rsidR="005956B7" w14:paraId="5450B028" w14:textId="77777777" w:rsidTr="007B18DB">
        <w:trPr>
          <w:trHeight w:val="339"/>
        </w:trPr>
        <w:tc>
          <w:tcPr>
            <w:tcW w:w="11016" w:type="dxa"/>
            <w:vAlign w:val="center"/>
          </w:tcPr>
          <w:p w14:paraId="00BFACB1" w14:textId="66E97717"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الصندوق بأخر عنوان لك </w:t>
            </w:r>
            <w:r w:rsidR="00E00B5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او رقم هاتف جديد 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فور تغيير عنوان السكن أو الجامعة</w:t>
            </w:r>
          </w:p>
        </w:tc>
      </w:tr>
    </w:tbl>
    <w:p w14:paraId="3682CEAB" w14:textId="77777777" w:rsidR="005956B7" w:rsidRDefault="005956B7" w:rsidP="007B18DB">
      <w:pPr>
        <w:bidi/>
        <w:spacing w:line="240" w:lineRule="auto"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0997" w:type="dxa"/>
        <w:tblLook w:val="04A0" w:firstRow="1" w:lastRow="0" w:firstColumn="1" w:lastColumn="0" w:noHBand="0" w:noVBand="1"/>
      </w:tblPr>
      <w:tblGrid>
        <w:gridCol w:w="10997"/>
      </w:tblGrid>
      <w:tr w:rsidR="004B1C3C" w:rsidRPr="007A572A" w14:paraId="458B835F" w14:textId="77777777" w:rsidTr="00B1755A">
        <w:trPr>
          <w:trHeight w:val="1511"/>
        </w:trPr>
        <w:tc>
          <w:tcPr>
            <w:tcW w:w="10997" w:type="dxa"/>
          </w:tcPr>
          <w:p w14:paraId="533F36C9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خاص بالادارة</w:t>
            </w:r>
          </w:p>
          <w:p w14:paraId="3B258D7E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2AB1F7C3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087AB747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66D5E48D" w14:textId="77777777"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14:paraId="36ADD32F" w14:textId="77777777" w:rsidR="004B1C3C" w:rsidRPr="007A572A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</w:tr>
    </w:tbl>
    <w:p w14:paraId="143BB06D" w14:textId="77777777" w:rsidR="004B1C3C" w:rsidRPr="007B18DB" w:rsidRDefault="007B18DB" w:rsidP="007B18DB">
      <w:pPr>
        <w:spacing w:after="0" w:line="240" w:lineRule="auto"/>
        <w:rPr>
          <w:sz w:val="20"/>
          <w:szCs w:val="20"/>
        </w:rPr>
      </w:pPr>
      <w:r w:rsidRPr="007B18DB">
        <w:rPr>
          <w:sz w:val="20"/>
          <w:szCs w:val="20"/>
        </w:rPr>
        <w:t xml:space="preserve">Website: </w:t>
      </w:r>
      <w:hyperlink r:id="rId8" w:history="1">
        <w:r w:rsidRPr="007B18DB">
          <w:rPr>
            <w:rStyle w:val="Hyperlink"/>
            <w:sz w:val="20"/>
            <w:szCs w:val="20"/>
          </w:rPr>
          <w:t>www.psfund.org</w:t>
        </w:r>
      </w:hyperlink>
    </w:p>
    <w:p w14:paraId="50EC0210" w14:textId="48E5E85E" w:rsidR="007B18DB" w:rsidRDefault="009210EA" w:rsidP="008F3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Inquiry, </w:t>
      </w:r>
      <w:r w:rsidR="008F3517">
        <w:rPr>
          <w:sz w:val="20"/>
          <w:szCs w:val="20"/>
        </w:rPr>
        <w:t>Email:</w:t>
      </w:r>
      <w:r>
        <w:rPr>
          <w:sz w:val="20"/>
          <w:szCs w:val="20"/>
        </w:rPr>
        <w:t xml:space="preserve"> ask_psf@hotmail.com</w:t>
      </w:r>
    </w:p>
    <w:p w14:paraId="0918100F" w14:textId="77777777" w:rsidR="005A696C" w:rsidRPr="005A696C" w:rsidRDefault="009210EA" w:rsidP="007B18DB">
      <w:pPr>
        <w:spacing w:after="0" w:line="240" w:lineRule="auto"/>
        <w:rPr>
          <w:rStyle w:val="Hyperlink"/>
          <w:sz w:val="20"/>
          <w:szCs w:val="20"/>
        </w:rPr>
      </w:pPr>
      <w:hyperlink r:id="rId9" w:history="1">
        <w:r w:rsidR="007B18DB" w:rsidRPr="00791F90">
          <w:rPr>
            <w:rStyle w:val="Hyperlink"/>
            <w:sz w:val="20"/>
            <w:szCs w:val="20"/>
          </w:rPr>
          <w:t>Tel:00961</w:t>
        </w:r>
      </w:hyperlink>
      <w:r w:rsidR="007B18DB" w:rsidRPr="005A696C">
        <w:rPr>
          <w:rStyle w:val="Hyperlink"/>
          <w:sz w:val="20"/>
          <w:szCs w:val="20"/>
        </w:rPr>
        <w:t xml:space="preserve"> 1751876</w:t>
      </w:r>
    </w:p>
    <w:p w14:paraId="7B2CC6AB" w14:textId="77777777" w:rsidR="005A696C" w:rsidRPr="005A696C" w:rsidRDefault="005A696C" w:rsidP="005A696C">
      <w:pPr>
        <w:rPr>
          <w:sz w:val="20"/>
          <w:szCs w:val="20"/>
        </w:rPr>
      </w:pPr>
    </w:p>
    <w:sectPr w:rsidR="005A696C" w:rsidRPr="005A696C" w:rsidSect="00BD0DC4">
      <w:pgSz w:w="11907" w:h="16839" w:code="9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6D7"/>
    <w:multiLevelType w:val="hybridMultilevel"/>
    <w:tmpl w:val="F270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1223"/>
    <w:multiLevelType w:val="hybridMultilevel"/>
    <w:tmpl w:val="4806693E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988"/>
    <w:multiLevelType w:val="multilevel"/>
    <w:tmpl w:val="59B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820EE"/>
    <w:multiLevelType w:val="hybridMultilevel"/>
    <w:tmpl w:val="00844452"/>
    <w:lvl w:ilvl="0" w:tplc="81E0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72"/>
    <w:multiLevelType w:val="hybridMultilevel"/>
    <w:tmpl w:val="DD60363E"/>
    <w:lvl w:ilvl="0" w:tplc="52A29E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F7937"/>
    <w:multiLevelType w:val="hybridMultilevel"/>
    <w:tmpl w:val="1D5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66EB"/>
    <w:multiLevelType w:val="hybridMultilevel"/>
    <w:tmpl w:val="30741DF4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F78C1"/>
    <w:multiLevelType w:val="hybridMultilevel"/>
    <w:tmpl w:val="8872DEEA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F3712"/>
    <w:multiLevelType w:val="hybridMultilevel"/>
    <w:tmpl w:val="C5EC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D23C3A"/>
    <w:multiLevelType w:val="hybridMultilevel"/>
    <w:tmpl w:val="087CBE3E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2EC"/>
    <w:multiLevelType w:val="hybridMultilevel"/>
    <w:tmpl w:val="AA74BC82"/>
    <w:lvl w:ilvl="0" w:tplc="CB8A0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0CD7"/>
    <w:multiLevelType w:val="hybridMultilevel"/>
    <w:tmpl w:val="EDD80274"/>
    <w:lvl w:ilvl="0" w:tplc="7910C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B4FD9"/>
    <w:multiLevelType w:val="hybridMultilevel"/>
    <w:tmpl w:val="EF2C31D6"/>
    <w:lvl w:ilvl="0" w:tplc="FD98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06EE1"/>
    <w:multiLevelType w:val="hybridMultilevel"/>
    <w:tmpl w:val="EBB0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22139"/>
    <w:multiLevelType w:val="hybridMultilevel"/>
    <w:tmpl w:val="770A4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F35D1F"/>
    <w:multiLevelType w:val="hybridMultilevel"/>
    <w:tmpl w:val="5308B0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898173244">
    <w:abstractNumId w:val="11"/>
  </w:num>
  <w:num w:numId="2" w16cid:durableId="1607300320">
    <w:abstractNumId w:val="0"/>
  </w:num>
  <w:num w:numId="3" w16cid:durableId="1425951266">
    <w:abstractNumId w:val="10"/>
  </w:num>
  <w:num w:numId="4" w16cid:durableId="1298952728">
    <w:abstractNumId w:val="15"/>
  </w:num>
  <w:num w:numId="5" w16cid:durableId="1316571107">
    <w:abstractNumId w:val="1"/>
  </w:num>
  <w:num w:numId="6" w16cid:durableId="1867206351">
    <w:abstractNumId w:val="13"/>
  </w:num>
  <w:num w:numId="7" w16cid:durableId="2084643331">
    <w:abstractNumId w:val="4"/>
  </w:num>
  <w:num w:numId="8" w16cid:durableId="477771138">
    <w:abstractNumId w:val="12"/>
  </w:num>
  <w:num w:numId="9" w16cid:durableId="1722636365">
    <w:abstractNumId w:val="7"/>
  </w:num>
  <w:num w:numId="10" w16cid:durableId="354234130">
    <w:abstractNumId w:val="9"/>
  </w:num>
  <w:num w:numId="11" w16cid:durableId="312418771">
    <w:abstractNumId w:val="3"/>
  </w:num>
  <w:num w:numId="12" w16cid:durableId="404301427">
    <w:abstractNumId w:val="2"/>
  </w:num>
  <w:num w:numId="13" w16cid:durableId="1618021591">
    <w:abstractNumId w:val="5"/>
  </w:num>
  <w:num w:numId="14" w16cid:durableId="1734430112">
    <w:abstractNumId w:val="6"/>
  </w:num>
  <w:num w:numId="15" w16cid:durableId="983972001">
    <w:abstractNumId w:val="8"/>
  </w:num>
  <w:num w:numId="16" w16cid:durableId="1591739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EB"/>
    <w:rsid w:val="000164C4"/>
    <w:rsid w:val="0007414A"/>
    <w:rsid w:val="0009264E"/>
    <w:rsid w:val="0009388F"/>
    <w:rsid w:val="000A2236"/>
    <w:rsid w:val="000A3DDC"/>
    <w:rsid w:val="000A7415"/>
    <w:rsid w:val="000B49C9"/>
    <w:rsid w:val="000D7F56"/>
    <w:rsid w:val="000E07D5"/>
    <w:rsid w:val="000E7CB4"/>
    <w:rsid w:val="00117C01"/>
    <w:rsid w:val="00150D9E"/>
    <w:rsid w:val="0016240B"/>
    <w:rsid w:val="00181C5C"/>
    <w:rsid w:val="001918EB"/>
    <w:rsid w:val="00194F3E"/>
    <w:rsid w:val="001A1848"/>
    <w:rsid w:val="002177C9"/>
    <w:rsid w:val="00231BB4"/>
    <w:rsid w:val="0024181B"/>
    <w:rsid w:val="00250A55"/>
    <w:rsid w:val="00266743"/>
    <w:rsid w:val="00297887"/>
    <w:rsid w:val="002D5021"/>
    <w:rsid w:val="002E33D8"/>
    <w:rsid w:val="002E77EF"/>
    <w:rsid w:val="00326AAA"/>
    <w:rsid w:val="00332DE4"/>
    <w:rsid w:val="00361779"/>
    <w:rsid w:val="00387834"/>
    <w:rsid w:val="003A1F19"/>
    <w:rsid w:val="003C02D3"/>
    <w:rsid w:val="003C5EA4"/>
    <w:rsid w:val="003F4769"/>
    <w:rsid w:val="00405A26"/>
    <w:rsid w:val="00411A85"/>
    <w:rsid w:val="00480A9A"/>
    <w:rsid w:val="004A53DB"/>
    <w:rsid w:val="004B1C3C"/>
    <w:rsid w:val="004C1887"/>
    <w:rsid w:val="005624A8"/>
    <w:rsid w:val="005773BF"/>
    <w:rsid w:val="005852A2"/>
    <w:rsid w:val="005956B7"/>
    <w:rsid w:val="005A696C"/>
    <w:rsid w:val="005A6B68"/>
    <w:rsid w:val="005D3A91"/>
    <w:rsid w:val="005F318D"/>
    <w:rsid w:val="006108CE"/>
    <w:rsid w:val="00620765"/>
    <w:rsid w:val="00622148"/>
    <w:rsid w:val="00656C48"/>
    <w:rsid w:val="006575DE"/>
    <w:rsid w:val="00672400"/>
    <w:rsid w:val="006929D1"/>
    <w:rsid w:val="006F0CF7"/>
    <w:rsid w:val="0070136B"/>
    <w:rsid w:val="0077343B"/>
    <w:rsid w:val="00784991"/>
    <w:rsid w:val="00792771"/>
    <w:rsid w:val="007A572A"/>
    <w:rsid w:val="007B18DB"/>
    <w:rsid w:val="007C5103"/>
    <w:rsid w:val="007E1E53"/>
    <w:rsid w:val="007F1223"/>
    <w:rsid w:val="007F18B4"/>
    <w:rsid w:val="0085455D"/>
    <w:rsid w:val="00862271"/>
    <w:rsid w:val="00866063"/>
    <w:rsid w:val="00874D19"/>
    <w:rsid w:val="008A563E"/>
    <w:rsid w:val="008B319A"/>
    <w:rsid w:val="008B3B16"/>
    <w:rsid w:val="008F1BA2"/>
    <w:rsid w:val="008F3517"/>
    <w:rsid w:val="009111BE"/>
    <w:rsid w:val="009210EA"/>
    <w:rsid w:val="00954618"/>
    <w:rsid w:val="00955935"/>
    <w:rsid w:val="00994792"/>
    <w:rsid w:val="009C269B"/>
    <w:rsid w:val="009C308D"/>
    <w:rsid w:val="009D695E"/>
    <w:rsid w:val="009D7DC0"/>
    <w:rsid w:val="009F62DC"/>
    <w:rsid w:val="00A15E3D"/>
    <w:rsid w:val="00A23173"/>
    <w:rsid w:val="00A755EB"/>
    <w:rsid w:val="00AC4D6C"/>
    <w:rsid w:val="00AE02EE"/>
    <w:rsid w:val="00B1755A"/>
    <w:rsid w:val="00B42590"/>
    <w:rsid w:val="00B46AA7"/>
    <w:rsid w:val="00B724BA"/>
    <w:rsid w:val="00BD0DC4"/>
    <w:rsid w:val="00BD3DA8"/>
    <w:rsid w:val="00BE635A"/>
    <w:rsid w:val="00BF7BC6"/>
    <w:rsid w:val="00C00E37"/>
    <w:rsid w:val="00C02D8F"/>
    <w:rsid w:val="00C3451A"/>
    <w:rsid w:val="00C71CD2"/>
    <w:rsid w:val="00C8518D"/>
    <w:rsid w:val="00D17CBC"/>
    <w:rsid w:val="00D2086B"/>
    <w:rsid w:val="00D26EB4"/>
    <w:rsid w:val="00D31089"/>
    <w:rsid w:val="00E00B55"/>
    <w:rsid w:val="00E043AF"/>
    <w:rsid w:val="00E32F21"/>
    <w:rsid w:val="00E73A2A"/>
    <w:rsid w:val="00E83352"/>
    <w:rsid w:val="00E97033"/>
    <w:rsid w:val="00EB17BA"/>
    <w:rsid w:val="00EC7BC1"/>
    <w:rsid w:val="00ED7156"/>
    <w:rsid w:val="00EF2712"/>
    <w:rsid w:val="00F15EB3"/>
    <w:rsid w:val="00F543B4"/>
    <w:rsid w:val="00F6664F"/>
    <w:rsid w:val="00F81121"/>
    <w:rsid w:val="00FA0195"/>
    <w:rsid w:val="00FA1699"/>
    <w:rsid w:val="00FE1AB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7951"/>
  <w15:docId w15:val="{6D752BC9-6D6A-48CD-8B5C-01F91844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1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fun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09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shahnaz%20Staff\PSF%20TALAB%20on%20web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D3E7012284F99B4DFC52A39CA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7347-B32A-4822-B6F9-1DB2FCA3B2D6}"/>
      </w:docPartPr>
      <w:docPartBody>
        <w:p w:rsidR="007D29A2" w:rsidRDefault="000E33CF" w:rsidP="000E33CF">
          <w:pPr>
            <w:pStyle w:val="8AFD3E7012284F99B4DFC52A39CAA5078"/>
          </w:pPr>
          <w:r w:rsidRPr="00862271">
            <w:rPr>
              <w:rStyle w:val="PlaceholderText"/>
              <w:rFonts w:asciiTheme="minorBidi" w:hAnsiTheme="minorBidi"/>
            </w:rPr>
            <w:t>Click here to enter text.</w:t>
          </w:r>
        </w:p>
      </w:docPartBody>
    </w:docPart>
    <w:docPart>
      <w:docPartPr>
        <w:name w:val="71D275ED44E5483E971AFC3880C3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1BD-00FD-4DEC-A5F6-F027CADB1A7C}"/>
      </w:docPartPr>
      <w:docPartBody>
        <w:p w:rsidR="007D29A2" w:rsidRDefault="000E33CF" w:rsidP="000E33CF">
          <w:pPr>
            <w:pStyle w:val="71D275ED44E5483E971AFC3880C327678"/>
          </w:pPr>
          <w:r w:rsidRPr="00862271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AA5CE396528847139BED13D2A471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C747-D66E-4F3C-9EFE-0A31D930F0B3}"/>
      </w:docPartPr>
      <w:docPartBody>
        <w:p w:rsidR="007D29A2" w:rsidRDefault="000E33CF" w:rsidP="000E33CF">
          <w:pPr>
            <w:pStyle w:val="AA5CE396528847139BED13D2A471A09D8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C80C042446A44980A78DCE5BD642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7BB4-ECC2-4160-A6C1-A16058B0D2C7}"/>
      </w:docPartPr>
      <w:docPartBody>
        <w:p w:rsidR="009B25F7" w:rsidRDefault="000E33CF" w:rsidP="000E33CF">
          <w:pPr>
            <w:pStyle w:val="C80C042446A44980A78DCE5BD6420839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933FBE349D0D499B9DF30AC7A918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EFE3-8585-4313-9172-0DBC0560C4ED}"/>
      </w:docPartPr>
      <w:docPartBody>
        <w:p w:rsidR="00942868" w:rsidRDefault="000E33CF" w:rsidP="000E33CF">
          <w:pPr>
            <w:pStyle w:val="933FBE349D0D499B9DF30AC7A918560D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FC9695F4BEB04354AA964C0CBE3C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6DC4-FC8E-48E7-BDFB-0CB0A91E922E}"/>
      </w:docPartPr>
      <w:docPartBody>
        <w:p w:rsidR="00942868" w:rsidRDefault="000E33CF" w:rsidP="000E33CF">
          <w:pPr>
            <w:pStyle w:val="FC9695F4BEB04354AA964C0CBE3C77807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B793DA9FA545D1A466622E45C3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1A38-919D-4B8A-A523-F99F87C89895}"/>
      </w:docPartPr>
      <w:docPartBody>
        <w:p w:rsidR="00942868" w:rsidRDefault="000E33CF" w:rsidP="000E33CF">
          <w:pPr>
            <w:pStyle w:val="0DB793DA9FA545D1A466622E45C3AAAF7"/>
          </w:pPr>
          <w:r w:rsidRPr="00D310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D6CD1BDC7E64F14A840B8F4325E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DDF0-90ED-4C84-BA52-C8114C2135AF}"/>
      </w:docPartPr>
      <w:docPartBody>
        <w:p w:rsidR="00942868" w:rsidRDefault="000E33CF" w:rsidP="000E33CF">
          <w:pPr>
            <w:pStyle w:val="0D6CD1BDC7E64F14A840B8F4325EFEA57"/>
          </w:pPr>
          <w:r w:rsidRPr="0009264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BB59D0D244B4EE0BBC2078AAAD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8C-233D-414B-BEC3-9982F645F740}"/>
      </w:docPartPr>
      <w:docPartBody>
        <w:p w:rsidR="00942868" w:rsidRDefault="000E33CF" w:rsidP="000E33CF">
          <w:pPr>
            <w:pStyle w:val="5BB59D0D244B4EE0BBC2078AAAD409A6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2D8447D85A3144E7BFE267AC39CE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6D0A-E56A-4790-A7CA-84BFD75E391C}"/>
      </w:docPartPr>
      <w:docPartBody>
        <w:p w:rsidR="00942868" w:rsidRDefault="000E33CF" w:rsidP="000E33CF">
          <w:pPr>
            <w:pStyle w:val="2D8447D85A3144E7BFE267AC39CEC973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EBE75492BED84532A97E7D27D727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D9E-1C02-409F-AC36-E52023D08B6D}"/>
      </w:docPartPr>
      <w:docPartBody>
        <w:p w:rsidR="00E955D1" w:rsidRDefault="000E33CF" w:rsidP="000E33CF">
          <w:pPr>
            <w:pStyle w:val="EBE75492BED84532A97E7D27D72774FE2"/>
          </w:pPr>
          <w:r w:rsidRPr="001810BB">
            <w:rPr>
              <w:rStyle w:val="PlaceholderText"/>
            </w:rPr>
            <w:t>Click here to enter text.</w:t>
          </w:r>
        </w:p>
      </w:docPartBody>
    </w:docPart>
    <w:docPart>
      <w:docPartPr>
        <w:name w:val="22A5D786002740528390652A36A8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501A-2AA2-411C-9513-78E9B4549B18}"/>
      </w:docPartPr>
      <w:docPartBody>
        <w:p w:rsidR="00E955D1" w:rsidRDefault="000E33CF" w:rsidP="000E33CF">
          <w:pPr>
            <w:pStyle w:val="22A5D786002740528390652A36A87C931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0D0E0A07A1C4BA780B1EA28818C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3516-2A12-4CF4-9430-92002A5E444E}"/>
      </w:docPartPr>
      <w:docPartBody>
        <w:p w:rsidR="00E74AF6" w:rsidRDefault="00E955D1" w:rsidP="00E955D1">
          <w:pPr>
            <w:pStyle w:val="50D0E0A07A1C4BA780B1EA28818C19CE"/>
          </w:pPr>
          <w:r w:rsidRPr="00092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6C"/>
    <w:rsid w:val="000E33CF"/>
    <w:rsid w:val="00164662"/>
    <w:rsid w:val="00202ED1"/>
    <w:rsid w:val="002873A5"/>
    <w:rsid w:val="00357BBF"/>
    <w:rsid w:val="0036345A"/>
    <w:rsid w:val="003A2515"/>
    <w:rsid w:val="00624440"/>
    <w:rsid w:val="00745DF2"/>
    <w:rsid w:val="007D29A2"/>
    <w:rsid w:val="008259E3"/>
    <w:rsid w:val="00942868"/>
    <w:rsid w:val="00970383"/>
    <w:rsid w:val="009B25F7"/>
    <w:rsid w:val="00A37AB5"/>
    <w:rsid w:val="00A566CC"/>
    <w:rsid w:val="00AF2C05"/>
    <w:rsid w:val="00BB406C"/>
    <w:rsid w:val="00C14BFA"/>
    <w:rsid w:val="00CD1CD8"/>
    <w:rsid w:val="00D62768"/>
    <w:rsid w:val="00E74AF6"/>
    <w:rsid w:val="00E955D1"/>
    <w:rsid w:val="00EB0335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5D1"/>
    <w:rPr>
      <w:color w:val="808080"/>
    </w:rPr>
  </w:style>
  <w:style w:type="paragraph" w:customStyle="1" w:styleId="8AFD3E7012284F99B4DFC52A39CAA5078">
    <w:name w:val="8AFD3E7012284F99B4DFC52A39CAA5078"/>
    <w:rsid w:val="000E33CF"/>
    <w:rPr>
      <w:rFonts w:eastAsiaTheme="minorHAnsi"/>
    </w:rPr>
  </w:style>
  <w:style w:type="paragraph" w:customStyle="1" w:styleId="71D275ED44E5483E971AFC3880C327678">
    <w:name w:val="71D275ED44E5483E971AFC3880C327678"/>
    <w:rsid w:val="000E33CF"/>
    <w:rPr>
      <w:rFonts w:eastAsiaTheme="minorHAnsi"/>
    </w:rPr>
  </w:style>
  <w:style w:type="paragraph" w:customStyle="1" w:styleId="AA5CE396528847139BED13D2A471A09D8">
    <w:name w:val="AA5CE396528847139BED13D2A471A09D8"/>
    <w:rsid w:val="000E33CF"/>
    <w:rPr>
      <w:rFonts w:eastAsiaTheme="minorHAnsi"/>
    </w:rPr>
  </w:style>
  <w:style w:type="paragraph" w:customStyle="1" w:styleId="22A5D786002740528390652A36A87C931">
    <w:name w:val="22A5D786002740528390652A36A87C931"/>
    <w:rsid w:val="000E33CF"/>
    <w:rPr>
      <w:rFonts w:eastAsiaTheme="minorHAnsi"/>
    </w:rPr>
  </w:style>
  <w:style w:type="paragraph" w:customStyle="1" w:styleId="5BB59D0D244B4EE0BBC2078AAAD409A67">
    <w:name w:val="5BB59D0D244B4EE0BBC2078AAAD409A67"/>
    <w:rsid w:val="000E33CF"/>
    <w:rPr>
      <w:rFonts w:eastAsiaTheme="minorHAnsi"/>
    </w:rPr>
  </w:style>
  <w:style w:type="paragraph" w:customStyle="1" w:styleId="2D8447D85A3144E7BFE267AC39CEC9737">
    <w:name w:val="2D8447D85A3144E7BFE267AC39CEC9737"/>
    <w:rsid w:val="000E33CF"/>
    <w:rPr>
      <w:rFonts w:eastAsiaTheme="minorHAnsi"/>
    </w:rPr>
  </w:style>
  <w:style w:type="paragraph" w:customStyle="1" w:styleId="FC9695F4BEB04354AA964C0CBE3C77807">
    <w:name w:val="FC9695F4BEB04354AA964C0CBE3C77807"/>
    <w:rsid w:val="000E33CF"/>
    <w:rPr>
      <w:rFonts w:eastAsiaTheme="minorHAnsi"/>
    </w:rPr>
  </w:style>
  <w:style w:type="paragraph" w:customStyle="1" w:styleId="933FBE349D0D499B9DF30AC7A918560D7">
    <w:name w:val="933FBE349D0D499B9DF30AC7A918560D7"/>
    <w:rsid w:val="000E33CF"/>
    <w:rPr>
      <w:rFonts w:eastAsiaTheme="minorHAnsi"/>
    </w:rPr>
  </w:style>
  <w:style w:type="paragraph" w:customStyle="1" w:styleId="C80C042446A44980A78DCE5BD64208397">
    <w:name w:val="C80C042446A44980A78DCE5BD64208397"/>
    <w:rsid w:val="000E33CF"/>
    <w:rPr>
      <w:rFonts w:eastAsiaTheme="minorHAnsi"/>
    </w:rPr>
  </w:style>
  <w:style w:type="paragraph" w:customStyle="1" w:styleId="0DB793DA9FA545D1A466622E45C3AAAF7">
    <w:name w:val="0DB793DA9FA545D1A466622E45C3AAAF7"/>
    <w:rsid w:val="000E33CF"/>
    <w:rPr>
      <w:rFonts w:eastAsiaTheme="minorHAnsi"/>
    </w:rPr>
  </w:style>
  <w:style w:type="paragraph" w:customStyle="1" w:styleId="0D6CD1BDC7E64F14A840B8F4325EFEA57">
    <w:name w:val="0D6CD1BDC7E64F14A840B8F4325EFEA57"/>
    <w:rsid w:val="000E33CF"/>
    <w:rPr>
      <w:rFonts w:eastAsiaTheme="minorHAnsi"/>
    </w:rPr>
  </w:style>
  <w:style w:type="paragraph" w:customStyle="1" w:styleId="EBE75492BED84532A97E7D27D72774FE2">
    <w:name w:val="EBE75492BED84532A97E7D27D72774FE2"/>
    <w:rsid w:val="000E33CF"/>
    <w:rPr>
      <w:rFonts w:eastAsiaTheme="minorHAnsi"/>
    </w:rPr>
  </w:style>
  <w:style w:type="paragraph" w:customStyle="1" w:styleId="50D0E0A07A1C4BA780B1EA28818C19CE">
    <w:name w:val="50D0E0A07A1C4BA780B1EA28818C19CE"/>
    <w:rsid w:val="00E955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E0E4-E2B8-41BF-B654-E9675D8B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PSF TALAB on website</Template>
  <TotalTime>10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Meneim</cp:lastModifiedBy>
  <cp:revision>3</cp:revision>
  <dcterms:created xsi:type="dcterms:W3CDTF">2023-04-20T09:02:00Z</dcterms:created>
  <dcterms:modified xsi:type="dcterms:W3CDTF">2023-04-25T08:30:00Z</dcterms:modified>
</cp:coreProperties>
</file>