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9B3" w14:textId="77777777" w:rsidR="00231BB4" w:rsidRPr="007A572A" w:rsidRDefault="00231BB4" w:rsidP="000A7415">
      <w:pPr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17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1193"/>
        <w:gridCol w:w="1193"/>
        <w:gridCol w:w="927"/>
        <w:gridCol w:w="44"/>
        <w:gridCol w:w="223"/>
        <w:gridCol w:w="1193"/>
        <w:gridCol w:w="1194"/>
        <w:gridCol w:w="1237"/>
        <w:gridCol w:w="413"/>
        <w:gridCol w:w="60"/>
        <w:gridCol w:w="765"/>
        <w:gridCol w:w="825"/>
        <w:gridCol w:w="412"/>
        <w:gridCol w:w="1238"/>
      </w:tblGrid>
      <w:tr w:rsidR="000E7CB4" w:rsidRPr="007A572A" w14:paraId="4C4F5E10" w14:textId="77777777" w:rsidTr="00297887">
        <w:trPr>
          <w:trHeight w:val="3437"/>
        </w:trPr>
        <w:tc>
          <w:tcPr>
            <w:tcW w:w="3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6089D" w14:textId="77777777"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06755EE8" w14:textId="77777777" w:rsidR="004C1887" w:rsidRPr="006F0CF7" w:rsidRDefault="004C1887" w:rsidP="004C188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0CF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للاستعمال الرسمي</w:t>
            </w:r>
            <w:r w:rsidR="00BD0DC4" w:rsidRPr="006F0CF7">
              <w:rPr>
                <w:b/>
                <w:bCs/>
                <w:sz w:val="28"/>
                <w:szCs w:val="28"/>
                <w:lang w:bidi="ar-LB"/>
              </w:rPr>
              <w:t xml:space="preserve"> </w:t>
            </w:r>
            <w:r w:rsidR="00BD0DC4" w:rsidRPr="006F0CF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الإداري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2"/>
            </w:tblGrid>
            <w:tr w:rsidR="00954618" w14:paraId="62B8A079" w14:textId="77777777" w:rsidTr="00411A85">
              <w:trPr>
                <w:trHeight w:val="327"/>
              </w:trPr>
              <w:tc>
                <w:tcPr>
                  <w:tcW w:w="3082" w:type="dxa"/>
                </w:tcPr>
                <w:p w14:paraId="5FC6A519" w14:textId="77777777"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رقم الطلب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  <w:tr w:rsidR="00954618" w14:paraId="426A9443" w14:textId="77777777" w:rsidTr="00411A85">
              <w:trPr>
                <w:trHeight w:val="327"/>
              </w:trPr>
              <w:tc>
                <w:tcPr>
                  <w:tcW w:w="3082" w:type="dxa"/>
                </w:tcPr>
                <w:p w14:paraId="5FF12D7A" w14:textId="77777777"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ملاحظات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</w:tbl>
          <w:p w14:paraId="0DC69A3F" w14:textId="77777777"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17181671" w14:textId="77777777" w:rsidR="007B18DB" w:rsidRDefault="007B18DB" w:rsidP="007B18DB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7"/>
            </w:tblGrid>
            <w:tr w:rsidR="00411A85" w14:paraId="2EEA2EC9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12219F55" w14:textId="77777777" w:rsid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bidi="ar-LB"/>
                    </w:rPr>
                  </w:pPr>
                  <w:r>
                    <w:rPr>
                      <w:sz w:val="24"/>
                      <w:szCs w:val="24"/>
                      <w:lang w:bidi="ar-LB"/>
                    </w:rPr>
                    <w:t>University:</w:t>
                  </w:r>
                </w:p>
              </w:tc>
            </w:tr>
            <w:tr w:rsidR="00411A85" w14:paraId="64BED2FE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6911A39E" w14:textId="77777777"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University ID:</w:t>
                  </w:r>
                </w:p>
              </w:tc>
            </w:tr>
            <w:tr w:rsidR="00411A85" w14:paraId="34BE877C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07B13803" w14:textId="77777777"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PSF ID:</w:t>
                  </w:r>
                </w:p>
              </w:tc>
            </w:tr>
          </w:tbl>
          <w:p w14:paraId="0C6062F6" w14:textId="77777777" w:rsidR="00954618" w:rsidRPr="00954618" w:rsidRDefault="00954618" w:rsidP="00411A85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2B5" w14:textId="77777777"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p w14:paraId="56C3448F" w14:textId="77777777" w:rsidR="00E83352" w:rsidRDefault="00411A85" w:rsidP="000E7CB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7FCE894D" wp14:editId="3176407E">
                  <wp:extent cx="2405249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glish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64" cy="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A16FD" w14:textId="77777777" w:rsidR="000E7CB4" w:rsidRPr="00E83352" w:rsidRDefault="000E7CB4" w:rsidP="00E8335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 w:rsidRPr="00954618">
              <w:rPr>
                <w:rFonts w:hint="cs"/>
                <w:b/>
                <w:bCs/>
                <w:sz w:val="44"/>
                <w:szCs w:val="44"/>
                <w:rtl/>
                <w:lang w:bidi="ar-LB"/>
              </w:rPr>
              <w:t>صندوق الطلاب الفلسطينيين</w:t>
            </w:r>
          </w:p>
          <w:p w14:paraId="15C0B71D" w14:textId="3E090321" w:rsidR="000E7CB4" w:rsidRDefault="006F0CF7" w:rsidP="00F81121">
            <w:pPr>
              <w:bidi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sz w:val="32"/>
                <w:szCs w:val="32"/>
                <w:lang w:bidi="ar-LB"/>
              </w:rPr>
              <w:t>202</w:t>
            </w:r>
            <w:r w:rsidR="00804D65">
              <w:rPr>
                <w:b/>
                <w:bCs/>
                <w:sz w:val="32"/>
                <w:szCs w:val="32"/>
                <w:lang w:bidi="ar-LB"/>
              </w:rPr>
              <w:t>4</w:t>
            </w:r>
            <w:r>
              <w:rPr>
                <w:b/>
                <w:bCs/>
                <w:sz w:val="32"/>
                <w:szCs w:val="32"/>
                <w:lang w:bidi="ar-LB"/>
              </w:rPr>
              <w:t>-202</w:t>
            </w:r>
            <w:r w:rsidR="00804D65">
              <w:rPr>
                <w:b/>
                <w:bCs/>
                <w:sz w:val="32"/>
                <w:szCs w:val="32"/>
                <w:lang w:bidi="ar-LB"/>
              </w:rPr>
              <w:t>5</w:t>
            </w:r>
          </w:p>
          <w:p w14:paraId="1D3D86CA" w14:textId="77777777" w:rsidR="00E83352" w:rsidRPr="000E7CB4" w:rsidRDefault="00E83352" w:rsidP="00BD0DC4">
            <w:pPr>
              <w:bidi/>
              <w:rPr>
                <w:b/>
                <w:bCs/>
                <w:sz w:val="32"/>
                <w:szCs w:val="32"/>
                <w:lang w:bidi="ar-LB"/>
              </w:rPr>
            </w:pPr>
          </w:p>
          <w:p w14:paraId="5C68B026" w14:textId="77777777" w:rsidR="000E7CB4" w:rsidRPr="00E83352" w:rsidRDefault="000E7CB4" w:rsidP="000E7CB4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B"/>
              </w:rPr>
            </w:pPr>
            <w:r w:rsidRPr="00E8335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طلب الحصول على قرض مالي</w:t>
            </w:r>
          </w:p>
          <w:p w14:paraId="373A878F" w14:textId="77777777"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6F460D" w14:textId="77777777" w:rsidR="000E7CB4" w:rsidRDefault="000E7CB4" w:rsidP="00EC7BC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sdt>
            <w:sdt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alias w:val="الرجاء تحميل صورتك"/>
              <w:tag w:val="الرجاء تحميل صورتك"/>
              <w:id w:val="-1916080489"/>
              <w:showingPlcHdr/>
              <w:picture/>
            </w:sdtPr>
            <w:sdtContent>
              <w:p w14:paraId="56DF370A" w14:textId="77777777" w:rsidR="000E7CB4" w:rsidRPr="000E7CB4" w:rsidRDefault="004C1887" w:rsidP="000164C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2094DC72" wp14:editId="09D9BD83">
                      <wp:extent cx="190500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62271" w:rsidRPr="007A572A" w14:paraId="57F726E2" w14:textId="77777777" w:rsidTr="00D17CBC">
        <w:trPr>
          <w:trHeight w:val="341"/>
        </w:trPr>
        <w:tc>
          <w:tcPr>
            <w:tcW w:w="109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86714" w14:textId="77777777" w:rsidR="00862271" w:rsidRPr="00862271" w:rsidRDefault="00862271" w:rsidP="00862271">
            <w:pPr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شخصية</w:t>
            </w:r>
          </w:p>
        </w:tc>
      </w:tr>
      <w:tr w:rsidR="00231BB4" w:rsidRPr="007A572A" w14:paraId="3CD9E87D" w14:textId="77777777" w:rsidTr="0009264E">
        <w:trPr>
          <w:trHeight w:val="791"/>
        </w:trPr>
        <w:tc>
          <w:tcPr>
            <w:tcW w:w="5967" w:type="dxa"/>
            <w:gridSpan w:val="7"/>
            <w:tcBorders>
              <w:top w:val="single" w:sz="4" w:space="0" w:color="auto"/>
            </w:tcBorders>
          </w:tcPr>
          <w:p w14:paraId="3F9B83EB" w14:textId="77777777"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بالعربية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528020909"/>
              <w:placeholder>
                <w:docPart w:val="8AFD3E7012284F99B4DFC52A39CAA507"/>
              </w:placeholder>
              <w:showingPlcHdr/>
            </w:sdtPr>
            <w:sdtContent>
              <w:p w14:paraId="4C20A3B7" w14:textId="77777777" w:rsidR="00231BB4" w:rsidRPr="007A572A" w:rsidRDefault="00231BB4" w:rsidP="00ED7156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</w:tcBorders>
          </w:tcPr>
          <w:p w14:paraId="1B35790D" w14:textId="77777777"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بالانكليزية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402754452"/>
              <w:placeholder>
                <w:docPart w:val="71D275ED44E5483E971AFC3880C32767"/>
              </w:placeholder>
              <w:showingPlcHdr/>
            </w:sdtPr>
            <w:sdtContent>
              <w:p w14:paraId="6D71ABD4" w14:textId="77777777" w:rsidR="00231BB4" w:rsidRPr="007A572A" w:rsidRDefault="00231BB4" w:rsidP="00231BB4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  <w:tr w:rsidR="00231BB4" w:rsidRPr="007A572A" w14:paraId="5FBAAE9D" w14:textId="77777777" w:rsidTr="0009264E">
        <w:tc>
          <w:tcPr>
            <w:tcW w:w="5967" w:type="dxa"/>
            <w:gridSpan w:val="7"/>
          </w:tcPr>
          <w:p w14:paraId="0EB8E2A6" w14:textId="77777777"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عنوان السكن الدائم</w:t>
            </w:r>
            <w:r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14:paraId="65DBA89C" w14:textId="77777777" w:rsidR="00231BB4" w:rsidRPr="00BE635A" w:rsidRDefault="007A572A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المدينة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/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المخيم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306358511"/>
                <w:placeholder>
                  <w:docPart w:val="AA5CE396528847139BED13D2A471A09D"/>
                </w:placeholder>
                <w:showingPlcHdr/>
              </w:sdtPr>
              <w:sdtContent>
                <w:r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E04C41" w14:textId="77777777" w:rsidR="007A572A" w:rsidRPr="00BE635A" w:rsidRDefault="007F1223" w:rsidP="00862271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الحي: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415118517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7A572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r w:rsidR="007A572A"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الشارع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93212183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DA1C73" w14:textId="77777777" w:rsidR="007A572A" w:rsidRPr="007A572A" w:rsidRDefault="007A572A" w:rsidP="00ED7156">
            <w:pPr>
              <w:tabs>
                <w:tab w:val="left" w:pos="1962"/>
                <w:tab w:val="left" w:pos="3012"/>
              </w:tabs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البناية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843163570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الطابق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sz w:val="24"/>
                  <w:szCs w:val="24"/>
                  <w:rtl/>
                  <w:lang w:bidi="ar-LB"/>
                </w:rPr>
                <w:id w:val="519595179"/>
                <w:placeholder>
                  <w:docPart w:val="AA5CE396528847139BED13D2A471A09D"/>
                </w:placeholder>
              </w:sdtPr>
              <w:sdtContent>
                <w:sdt>
                  <w:sdtPr>
                    <w:rPr>
                      <w:rFonts w:asciiTheme="minorBidi" w:hAnsiTheme="minorBidi" w:hint="cs"/>
                      <w:rtl/>
                      <w:lang w:bidi="ar-LB"/>
                    </w:rPr>
                    <w:id w:val="-2056464286"/>
                    <w:placeholder>
                      <w:docPart w:val="AA5CE396528847139BED13D2A471A09D"/>
                    </w:placeholder>
                    <w:showingPlcHdr/>
                    <w:text/>
                  </w:sdtPr>
                  <w:sdtContent>
                    <w:r w:rsidR="0085455D" w:rsidRPr="00BE635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950" w:type="dxa"/>
            <w:gridSpan w:val="7"/>
          </w:tcPr>
          <w:p w14:paraId="2B824284" w14:textId="77777777"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البريد الالكتروني</w:t>
            </w:r>
            <w:r w:rsidR="007A572A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D31089">
              <w:rPr>
                <w:rFonts w:asciiTheme="minorBidi" w:hAnsiTheme="minorBidi"/>
                <w:b/>
                <w:bCs/>
                <w:sz w:val="24"/>
                <w:szCs w:val="24"/>
                <w:lang w:val="en-GB" w:bidi="ar-LB"/>
              </w:rPr>
              <w:t>Email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87852800"/>
              <w:placeholder>
                <w:docPart w:val="AA5CE396528847139BED13D2A471A09D"/>
              </w:placeholder>
              <w:showingPlcHdr/>
            </w:sdtPr>
            <w:sdtContent>
              <w:p w14:paraId="3F3E9A85" w14:textId="77777777" w:rsidR="007A572A" w:rsidRPr="00BE635A" w:rsidRDefault="0085455D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31BB4" w:rsidRPr="007A572A" w14:paraId="04EAD288" w14:textId="77777777" w:rsidTr="0009264E">
        <w:trPr>
          <w:trHeight w:val="944"/>
        </w:trPr>
        <w:tc>
          <w:tcPr>
            <w:tcW w:w="5967" w:type="dxa"/>
            <w:gridSpan w:val="7"/>
          </w:tcPr>
          <w:p w14:paraId="17C9B61F" w14:textId="77777777" w:rsidR="00231BB4" w:rsidRPr="00862271" w:rsidRDefault="00231BB4" w:rsidP="0086227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تلفون ارضي</w:t>
            </w:r>
            <w:r w:rsidR="007A572A"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9651037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</w:tcPr>
          <w:p w14:paraId="305C8B1F" w14:textId="77777777" w:rsidR="00231BB4" w:rsidRDefault="00231BB4" w:rsidP="00862271">
            <w:pPr>
              <w:tabs>
                <w:tab w:val="left" w:pos="3833"/>
              </w:tabs>
              <w:bidi/>
              <w:spacing w:after="120" w:line="276" w:lineRule="auto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7A57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(الطالب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7A572A"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519230212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480A9A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ab/>
            </w:r>
          </w:p>
          <w:p w14:paraId="6951DF27" w14:textId="77777777" w:rsidR="00480A9A" w:rsidRPr="00480A9A" w:rsidRDefault="00480A9A" w:rsidP="00862271">
            <w:pPr>
              <w:tabs>
                <w:tab w:val="left" w:pos="3833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0A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(الأهل)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</w:rPr>
                <w:id w:val="-1964030873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1BB4" w:rsidRPr="007A572A" w14:paraId="3E51F8FF" w14:textId="77777777" w:rsidTr="0009264E">
        <w:trPr>
          <w:trHeight w:val="620"/>
        </w:trPr>
        <w:tc>
          <w:tcPr>
            <w:tcW w:w="5967" w:type="dxa"/>
            <w:gridSpan w:val="7"/>
          </w:tcPr>
          <w:p w14:paraId="3F9B6C72" w14:textId="77777777" w:rsidR="00AE02EE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14:paraId="489C1E5D" w14:textId="77777777" w:rsidR="00231BB4" w:rsidRPr="008F1BA2" w:rsidRDefault="00000000" w:rsidP="00AE02EE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674998354"/>
                <w:placeholder>
                  <w:docPart w:val="22A5D786002740528390652A36A87C93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</w:tcPr>
          <w:p w14:paraId="2845C488" w14:textId="77777777" w:rsidR="00231BB4" w:rsidRPr="00AE02EE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مكان ال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ولادة: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109071370"/>
              <w:placeholder>
                <w:docPart w:val="AA5CE396528847139BED13D2A471A09D"/>
              </w:placeholder>
              <w:showingPlcHdr/>
            </w:sdtPr>
            <w:sdtContent>
              <w:p w14:paraId="17915AB8" w14:textId="77777777" w:rsidR="00AE02EE" w:rsidRPr="008F1BA2" w:rsidRDefault="0085455D" w:rsidP="00AE02EE">
                <w:pPr>
                  <w:bidi/>
                  <w:spacing w:line="276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264E" w:rsidRPr="007A572A" w14:paraId="09EBA9A6" w14:textId="77777777" w:rsidTr="0009264E">
        <w:trPr>
          <w:trHeight w:val="420"/>
        </w:trPr>
        <w:tc>
          <w:tcPr>
            <w:tcW w:w="3357" w:type="dxa"/>
            <w:gridSpan w:val="4"/>
            <w:vMerge w:val="restart"/>
            <w:tcBorders>
              <w:right w:val="nil"/>
            </w:tcBorders>
          </w:tcPr>
          <w:p w14:paraId="69CA124B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B31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الاصلية: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074843684"/>
              <w:placeholder>
                <w:docPart w:val="5BB59D0D244B4EE0BBC2078AAAD409A6"/>
              </w:placeholder>
              <w:showingPlcHdr/>
            </w:sdtPr>
            <w:sdtContent>
              <w:p w14:paraId="082CC847" w14:textId="77777777"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390BF707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الحالية: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628280132"/>
              <w:placeholder>
                <w:docPart w:val="2D8447D85A3144E7BFE267AC39CEC973"/>
              </w:placeholder>
              <w:showingPlcHdr/>
            </w:sdtPr>
            <w:sdtContent>
              <w:p w14:paraId="1B1099F7" w14:textId="77777777"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F6B13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 والحالة الاجتماعية:</w:t>
            </w:r>
          </w:p>
        </w:tc>
      </w:tr>
      <w:tr w:rsidR="0009264E" w:rsidRPr="007A572A" w14:paraId="100AC910" w14:textId="77777777" w:rsidTr="0009264E">
        <w:trPr>
          <w:trHeight w:val="359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14:paraId="30D7EE71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6E3342C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4FF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7234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 ذكر</w:t>
            </w:r>
          </w:p>
        </w:tc>
        <w:tc>
          <w:tcPr>
            <w:tcW w:w="2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B87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5618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انثى</w:t>
            </w:r>
          </w:p>
        </w:tc>
      </w:tr>
      <w:tr w:rsidR="0009264E" w:rsidRPr="007A572A" w14:paraId="2085143D" w14:textId="77777777" w:rsidTr="0009264E">
        <w:trPr>
          <w:trHeight w:val="314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14:paraId="08D01513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C53E77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66C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5177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اعزب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A1A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939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متزوج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4CD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3114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مطلق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1F7" w14:textId="77777777" w:rsidR="0009264E" w:rsidRDefault="00000000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29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أرمل</w:t>
            </w:r>
          </w:p>
        </w:tc>
      </w:tr>
      <w:tr w:rsidR="00784991" w:rsidRPr="007A572A" w14:paraId="20D2EA9C" w14:textId="77777777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C662408" w14:textId="77777777" w:rsidR="00784991" w:rsidRPr="00862271" w:rsidRDefault="0086227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10. ا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ذا كنت تعمل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، ما هو نوع العمل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356428450"/>
                <w:placeholder>
                  <w:docPart w:val="FC9695F4BEB04354AA964C0CBE3C7780"/>
                </w:placeholder>
                <w:showingPlcHdr/>
              </w:sdtPr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F66" w14:textId="77777777" w:rsidR="00784991" w:rsidRPr="00862271" w:rsidRDefault="0078499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الشركة او المؤسسة: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733697966"/>
                <w:placeholder>
                  <w:docPart w:val="933FBE349D0D499B9DF30AC7A918560D"/>
                </w:placeholder>
                <w:showingPlcHdr/>
              </w:sdtPr>
              <w:sdtContent>
                <w:r w:rsidR="00862271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991" w:rsidRPr="007A572A" w14:paraId="4CB6846E" w14:textId="77777777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67F347E" w14:textId="77777777" w:rsidR="00784991" w:rsidRPr="00BE635A" w:rsidRDefault="0078499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أخر راتب تقاضيته: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84294179"/>
                <w:placeholder>
                  <w:docPart w:val="C80C042446A44980A78DCE5BD6420839"/>
                </w:placeholder>
                <w:showingPlcHdr/>
              </w:sdtPr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D19" w14:textId="77777777" w:rsidR="00784991" w:rsidRPr="00862271" w:rsidRDefault="0086227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عنوانها:</w:t>
            </w:r>
            <w:r w:rsidRPr="00D31089">
              <w:rPr>
                <w:rFonts w:asciiTheme="minorBidi" w:hAnsiTheme="minorBidi"/>
                <w:sz w:val="18"/>
                <w:szCs w:val="18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  <w:rtl/>
                  <w:lang w:bidi="ar-LB"/>
                </w:rPr>
                <w:id w:val="-947009742"/>
                <w:placeholder>
                  <w:docPart w:val="0DB793DA9FA545D1A466622E45C3AAAF"/>
                </w:placeholder>
                <w:showingPlcHdr/>
              </w:sdtPr>
              <w:sdtContent>
                <w:r w:rsidRPr="00D310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62271" w:rsidRPr="007A572A" w14:paraId="61CD1083" w14:textId="77777777" w:rsidTr="0009264E">
        <w:trPr>
          <w:trHeight w:val="746"/>
        </w:trPr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33C77" w14:textId="77777777" w:rsidR="0009264E" w:rsidRDefault="0009264E" w:rsidP="0086227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</w:p>
          <w:p w14:paraId="4433662A" w14:textId="77777777" w:rsidR="00862271" w:rsidRDefault="00862271" w:rsidP="00092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اكاديمية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3374C" w14:textId="77777777" w:rsidR="00862271" w:rsidRDefault="00862271" w:rsidP="0086227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09388F" w:rsidRPr="007A572A" w14:paraId="23A1AA12" w14:textId="77777777" w:rsidTr="0009264E">
        <w:trPr>
          <w:trHeight w:val="440"/>
        </w:trPr>
        <w:tc>
          <w:tcPr>
            <w:tcW w:w="5967" w:type="dxa"/>
            <w:gridSpan w:val="7"/>
            <w:tcBorders>
              <w:top w:val="single" w:sz="4" w:space="0" w:color="auto"/>
            </w:tcBorders>
            <w:vAlign w:val="center"/>
          </w:tcPr>
          <w:p w14:paraId="12FF4A63" w14:textId="77777777" w:rsidR="0009388F" w:rsidRPr="00784991" w:rsidRDefault="00862271" w:rsidP="002D50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11. </w:t>
            </w:r>
            <w:r w:rsidR="002D50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الصفوف الثانوية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</w:tcBorders>
            <w:vAlign w:val="center"/>
          </w:tcPr>
          <w:p w14:paraId="66D56572" w14:textId="77777777" w:rsidR="0009388F" w:rsidRPr="00784991" w:rsidRDefault="00862271" w:rsidP="0009264E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12.</w:t>
            </w:r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المدرسة الثانوية التي تخرجت منها وعنوانها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09264E" w:rsidRPr="007A572A" w14:paraId="192BDEAB" w14:textId="77777777" w:rsidTr="0009264E">
        <w:trPr>
          <w:trHeight w:val="656"/>
        </w:trPr>
        <w:tc>
          <w:tcPr>
            <w:tcW w:w="1193" w:type="dxa"/>
            <w:vAlign w:val="center"/>
          </w:tcPr>
          <w:p w14:paraId="0C063E59" w14:textId="77777777" w:rsidR="0009264E" w:rsidRPr="0009388F" w:rsidRDefault="00000000" w:rsidP="00332DE4">
            <w:pPr>
              <w:bidi/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9871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LS </w:t>
            </w:r>
          </w:p>
        </w:tc>
        <w:tc>
          <w:tcPr>
            <w:tcW w:w="1193" w:type="dxa"/>
            <w:vAlign w:val="center"/>
          </w:tcPr>
          <w:p w14:paraId="66928C95" w14:textId="77777777" w:rsidR="0009264E" w:rsidRPr="0009388F" w:rsidRDefault="00000000" w:rsidP="00332D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4687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GS </w:t>
            </w:r>
          </w:p>
        </w:tc>
        <w:tc>
          <w:tcPr>
            <w:tcW w:w="1194" w:type="dxa"/>
            <w:gridSpan w:val="3"/>
            <w:vAlign w:val="center"/>
          </w:tcPr>
          <w:p w14:paraId="1F282F6F" w14:textId="77777777" w:rsidR="0009264E" w:rsidRPr="00332DE4" w:rsidRDefault="00000000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2076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SE</w:t>
            </w:r>
          </w:p>
        </w:tc>
        <w:tc>
          <w:tcPr>
            <w:tcW w:w="1193" w:type="dxa"/>
            <w:vAlign w:val="center"/>
          </w:tcPr>
          <w:p w14:paraId="63B0801A" w14:textId="77777777" w:rsidR="0009264E" w:rsidRPr="00332DE4" w:rsidRDefault="00000000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-10553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332D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LH </w:t>
            </w:r>
          </w:p>
        </w:tc>
        <w:tc>
          <w:tcPr>
            <w:tcW w:w="1194" w:type="dxa"/>
            <w:vAlign w:val="center"/>
          </w:tcPr>
          <w:p w14:paraId="052F49EE" w14:textId="77777777" w:rsidR="0009264E" w:rsidRPr="00332DE4" w:rsidRDefault="00000000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1827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092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غير ذلك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  <w:lang w:bidi="ar-LB"/>
            </w:rPr>
            <w:id w:val="-224075365"/>
            <w:placeholder>
              <w:docPart w:val="0D6CD1BDC7E64F14A840B8F4325EFEA5"/>
            </w:placeholder>
            <w:showingPlcHdr/>
          </w:sdtPr>
          <w:sdtContent>
            <w:tc>
              <w:tcPr>
                <w:tcW w:w="4950" w:type="dxa"/>
                <w:gridSpan w:val="7"/>
                <w:vAlign w:val="center"/>
              </w:tcPr>
              <w:p w14:paraId="0233D2D5" w14:textId="77777777" w:rsidR="0009264E" w:rsidRPr="00D31089" w:rsidRDefault="0009264E" w:rsidP="00332DE4">
                <w:pPr>
                  <w:bidi/>
                  <w:jc w:val="center"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09264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455D" w:rsidRPr="007A572A" w14:paraId="21BC18D1" w14:textId="77777777" w:rsidTr="00D2086B">
        <w:trPr>
          <w:trHeight w:val="449"/>
        </w:trPr>
        <w:tc>
          <w:tcPr>
            <w:tcW w:w="3357" w:type="dxa"/>
            <w:gridSpan w:val="4"/>
            <w:vAlign w:val="center"/>
          </w:tcPr>
          <w:p w14:paraId="4309FCD2" w14:textId="77777777" w:rsidR="0085455D" w:rsidRPr="00332DE4" w:rsidRDefault="0085455D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32DE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(100)</w:t>
            </w:r>
          </w:p>
        </w:tc>
        <w:tc>
          <w:tcPr>
            <w:tcW w:w="2610" w:type="dxa"/>
            <w:gridSpan w:val="3"/>
            <w:vAlign w:val="center"/>
          </w:tcPr>
          <w:p w14:paraId="7134E5B1" w14:textId="77777777" w:rsidR="0085455D" w:rsidRPr="00332DE4" w:rsidRDefault="00F81121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 الدراسية</w:t>
            </w:r>
          </w:p>
        </w:tc>
        <w:tc>
          <w:tcPr>
            <w:tcW w:w="4950" w:type="dxa"/>
            <w:gridSpan w:val="7"/>
            <w:vAlign w:val="center"/>
          </w:tcPr>
          <w:p w14:paraId="155CBC9A" w14:textId="77777777" w:rsidR="0085455D" w:rsidRPr="00D31089" w:rsidRDefault="0085455D" w:rsidP="0085455D">
            <w:pPr>
              <w:bidi/>
              <w:spacing w:line="276" w:lineRule="auto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r w:rsidRPr="0085455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-613291393"/>
                <w:placeholder>
                  <w:docPart w:val="EBE75492BED84532A97E7D27D72774FE"/>
                </w:placeholder>
                <w:showingPlcHdr/>
              </w:sdtPr>
              <w:sdtContent>
                <w:r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086B" w:rsidRPr="007A572A" w14:paraId="0BED98DD" w14:textId="77777777" w:rsidTr="00D2086B">
        <w:trPr>
          <w:trHeight w:val="395"/>
        </w:trPr>
        <w:tc>
          <w:tcPr>
            <w:tcW w:w="3357" w:type="dxa"/>
            <w:gridSpan w:val="4"/>
            <w:vAlign w:val="center"/>
          </w:tcPr>
          <w:p w14:paraId="4810DE98" w14:textId="77777777" w:rsidR="00D2086B" w:rsidRPr="0009264E" w:rsidRDefault="00D2086B" w:rsidP="00D2086B">
            <w:pPr>
              <w:bidi/>
              <w:rPr>
                <w:rFonts w:asciiTheme="minorBidi" w:hAnsiTheme="minorBidi"/>
                <w:rtl/>
                <w:lang w:bidi="ar-LB"/>
              </w:rPr>
            </w:pPr>
            <w:r w:rsidRP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11: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422020158"/>
                <w:placeholder>
                  <w:docPart w:val="50D0E0A07A1C4BA780B1EA28818C19CE"/>
                </w:placeholder>
                <w:showingPlcHdr/>
              </w:sdtPr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4A3850CC" w14:textId="77777777" w:rsidR="00D2086B" w:rsidRPr="0009264E" w:rsidRDefault="00000000" w:rsidP="0085455D">
            <w:pPr>
              <w:bidi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094624088"/>
                <w:showingPlcHdr/>
              </w:sdtPr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 w:val="restart"/>
            <w:vAlign w:val="center"/>
          </w:tcPr>
          <w:p w14:paraId="6D808B4E" w14:textId="77777777" w:rsidR="00D2086B" w:rsidRPr="00D31089" w:rsidRDefault="00000000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8953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انروا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 w14:paraId="776D306F" w14:textId="77777777" w:rsidR="00D2086B" w:rsidRPr="00D31089" w:rsidRDefault="00000000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614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رسمية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14:paraId="32E81154" w14:textId="77777777" w:rsidR="00D2086B" w:rsidRPr="00D31089" w:rsidRDefault="00000000" w:rsidP="0085455D">
            <w:pPr>
              <w:bidi/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7846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خاصة</w:t>
            </w:r>
          </w:p>
        </w:tc>
      </w:tr>
      <w:tr w:rsidR="00D2086B" w:rsidRPr="007A572A" w14:paraId="514B4CDD" w14:textId="77777777" w:rsidTr="00066294">
        <w:trPr>
          <w:trHeight w:val="395"/>
        </w:trPr>
        <w:tc>
          <w:tcPr>
            <w:tcW w:w="3357" w:type="dxa"/>
            <w:gridSpan w:val="4"/>
            <w:vAlign w:val="center"/>
          </w:tcPr>
          <w:p w14:paraId="350E057E" w14:textId="77777777" w:rsidR="00D2086B" w:rsidRDefault="00D2086B" w:rsidP="00D2086B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 12: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791013957"/>
                <w:showingPlcHdr/>
              </w:sdtPr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75F576E1" w14:textId="77777777" w:rsidR="00D2086B" w:rsidRDefault="00000000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395558037"/>
                <w:showingPlcHdr/>
              </w:sdtPr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14:paraId="64DE9A36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14:paraId="4ACEE8DA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14:paraId="7EC7C7DC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D2086B" w:rsidRPr="007A572A" w14:paraId="598CD73F" w14:textId="77777777" w:rsidTr="003F4B45">
        <w:trPr>
          <w:trHeight w:val="395"/>
        </w:trPr>
        <w:tc>
          <w:tcPr>
            <w:tcW w:w="3357" w:type="dxa"/>
            <w:gridSpan w:val="4"/>
            <w:vAlign w:val="center"/>
          </w:tcPr>
          <w:p w14:paraId="50D0A38F" w14:textId="77777777" w:rsidR="00D2086B" w:rsidRDefault="00D2086B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البكالوريا 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1732192560"/>
                <w:showingPlcHdr/>
              </w:sdtPr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6F1F86A7" w14:textId="77777777" w:rsidR="00D2086B" w:rsidRDefault="00000000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117325955"/>
                <w:showingPlcHdr/>
              </w:sdtPr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14:paraId="277DAF7A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14:paraId="1BC1AA13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14:paraId="6FA64AB4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85455D" w:rsidRPr="007A572A" w14:paraId="6EC083B2" w14:textId="77777777" w:rsidTr="0085455D">
        <w:trPr>
          <w:trHeight w:val="332"/>
        </w:trPr>
        <w:tc>
          <w:tcPr>
            <w:tcW w:w="5967" w:type="dxa"/>
            <w:gridSpan w:val="7"/>
            <w:vAlign w:val="center"/>
          </w:tcPr>
          <w:p w14:paraId="0B2A6F78" w14:textId="77777777" w:rsidR="0085455D" w:rsidRPr="00F81121" w:rsidRDefault="0085455D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13. 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اذا كنت ملتحقا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بالجامعة </w:t>
            </w:r>
            <w:r w:rsidR="006F0CF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في السنة السابقة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 اسم الجامعة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وعنوانها </w:t>
            </w:r>
          </w:p>
        </w:tc>
        <w:tc>
          <w:tcPr>
            <w:tcW w:w="4950" w:type="dxa"/>
            <w:gridSpan w:val="7"/>
            <w:vAlign w:val="center"/>
          </w:tcPr>
          <w:p w14:paraId="7603116D" w14:textId="77777777"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الاختصاص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الجامعي</w:t>
            </w:r>
          </w:p>
        </w:tc>
      </w:tr>
      <w:tr w:rsidR="0085455D" w:rsidRPr="007A572A" w14:paraId="66F3FDCC" w14:textId="77777777" w:rsidTr="0085455D">
        <w:trPr>
          <w:trHeight w:val="386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662429235"/>
            <w:showingPlcHdr/>
          </w:sdtPr>
          <w:sdtContent>
            <w:tc>
              <w:tcPr>
                <w:tcW w:w="5967" w:type="dxa"/>
                <w:gridSpan w:val="7"/>
                <w:vAlign w:val="center"/>
              </w:tcPr>
              <w:p w14:paraId="6A8942AA" w14:textId="77777777" w:rsidR="0085455D" w:rsidRDefault="0085455D" w:rsidP="0085455D">
                <w:pPr>
                  <w:pStyle w:val="ListParagraph"/>
                  <w:bidi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-944533067"/>
            <w:showingPlcHdr/>
          </w:sdtPr>
          <w:sdtContent>
            <w:tc>
              <w:tcPr>
                <w:tcW w:w="4950" w:type="dxa"/>
                <w:gridSpan w:val="7"/>
                <w:vMerge w:val="restart"/>
                <w:vAlign w:val="center"/>
              </w:tcPr>
              <w:p w14:paraId="2ECF6F77" w14:textId="77777777" w:rsidR="0085455D" w:rsidRPr="000A3DDC" w:rsidRDefault="0085455D" w:rsidP="0085455D">
                <w:pPr>
                  <w:pStyle w:val="ListParagraph"/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455D" w:rsidRPr="007A572A" w14:paraId="4B677A65" w14:textId="77777777" w:rsidTr="0085455D">
        <w:trPr>
          <w:trHeight w:val="449"/>
        </w:trPr>
        <w:tc>
          <w:tcPr>
            <w:tcW w:w="5967" w:type="dxa"/>
            <w:gridSpan w:val="7"/>
            <w:vAlign w:val="center"/>
          </w:tcPr>
          <w:p w14:paraId="395C6595" w14:textId="77777777" w:rsidR="0085455D" w:rsidRPr="000A3DDC" w:rsidRDefault="00A23173" w:rsidP="00A23173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 الجامعي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GPA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85455D"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763879450"/>
                <w:showingPlcHdr/>
              </w:sdtPr>
              <w:sdtContent>
                <w:r w:rsidR="0085455D"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vMerge/>
            <w:vAlign w:val="center"/>
          </w:tcPr>
          <w:p w14:paraId="28B1E33E" w14:textId="77777777"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14:paraId="5BCF495C" w14:textId="77777777" w:rsidR="00387834" w:rsidRDefault="00387834">
      <w:pPr>
        <w:rPr>
          <w:sz w:val="24"/>
          <w:szCs w:val="24"/>
          <w:rtl/>
          <w:lang w:bidi="ar-LB"/>
        </w:rPr>
      </w:pPr>
      <w:r>
        <w:rPr>
          <w:sz w:val="24"/>
          <w:szCs w:val="24"/>
          <w:rtl/>
          <w:lang w:bidi="ar-LB"/>
        </w:rPr>
        <w:br w:type="page"/>
      </w:r>
    </w:p>
    <w:p w14:paraId="3A3E3201" w14:textId="77777777" w:rsidR="00231BB4" w:rsidRDefault="00231BB4" w:rsidP="00231BB4">
      <w:pPr>
        <w:bidi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1624"/>
        <w:gridCol w:w="1004"/>
        <w:gridCol w:w="126"/>
        <w:gridCol w:w="495"/>
        <w:gridCol w:w="1624"/>
        <w:gridCol w:w="40"/>
        <w:gridCol w:w="703"/>
        <w:gridCol w:w="990"/>
        <w:gridCol w:w="8"/>
        <w:gridCol w:w="1414"/>
        <w:gridCol w:w="234"/>
        <w:gridCol w:w="194"/>
        <w:gridCol w:w="2560"/>
      </w:tblGrid>
      <w:tr w:rsidR="00862271" w14:paraId="7ED6603C" w14:textId="77777777" w:rsidTr="00D2086B">
        <w:trPr>
          <w:trHeight w:val="398"/>
        </w:trPr>
        <w:tc>
          <w:tcPr>
            <w:tcW w:w="6606" w:type="dxa"/>
            <w:gridSpan w:val="8"/>
            <w:vAlign w:val="center"/>
          </w:tcPr>
          <w:p w14:paraId="7F111332" w14:textId="77777777" w:rsidR="00862271" w:rsidRPr="00BE635A" w:rsidRDefault="00862271" w:rsidP="00A23173">
            <w:pPr>
              <w:bidi/>
              <w:spacing w:before="120" w:line="360" w:lineRule="auto"/>
              <w:rPr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14.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الشهادة العلمية التي تنوي الحصول عليها </w:t>
            </w:r>
          </w:p>
        </w:tc>
        <w:tc>
          <w:tcPr>
            <w:tcW w:w="4410" w:type="dxa"/>
            <w:gridSpan w:val="5"/>
            <w:vMerge w:val="restart"/>
          </w:tcPr>
          <w:p w14:paraId="4D1A6644" w14:textId="77777777" w:rsidR="00862271" w:rsidRDefault="00862271" w:rsidP="00D17CBC">
            <w:pPr>
              <w:bidi/>
              <w:spacing w:before="120"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5A6B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التخرج المتوقع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345409266"/>
              <w:showingPlcHdr/>
            </w:sdtPr>
            <w:sdtContent>
              <w:p w14:paraId="08D21759" w14:textId="77777777" w:rsidR="00862271" w:rsidRPr="005D3A91" w:rsidRDefault="0085455D" w:rsidP="0085455D">
                <w:pPr>
                  <w:bidi/>
                  <w:ind w:left="72"/>
                  <w:rPr>
                    <w:rFonts w:asciiTheme="minorBidi" w:hAnsiTheme="minorBidi"/>
                    <w:rtl/>
                    <w:lang w:bidi="ar-LB"/>
                  </w:rPr>
                </w:pPr>
                <w:r w:rsidRPr="001810B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62271" w14:paraId="661F0C8F" w14:textId="77777777" w:rsidTr="00D2086B">
        <w:trPr>
          <w:trHeight w:val="397"/>
        </w:trPr>
        <w:tc>
          <w:tcPr>
            <w:tcW w:w="1624" w:type="dxa"/>
            <w:vAlign w:val="center"/>
          </w:tcPr>
          <w:p w14:paraId="0136D2C4" w14:textId="77777777" w:rsidR="00862271" w:rsidRPr="00862271" w:rsidRDefault="00000000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6599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بكالوريوس</w:t>
            </w:r>
          </w:p>
        </w:tc>
        <w:tc>
          <w:tcPr>
            <w:tcW w:w="1625" w:type="dxa"/>
            <w:gridSpan w:val="3"/>
            <w:vAlign w:val="center"/>
          </w:tcPr>
          <w:p w14:paraId="2F404B26" w14:textId="77777777" w:rsidR="00862271" w:rsidRPr="00862271" w:rsidRDefault="00000000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214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ماستر</w:t>
            </w:r>
          </w:p>
        </w:tc>
        <w:tc>
          <w:tcPr>
            <w:tcW w:w="1624" w:type="dxa"/>
            <w:vAlign w:val="center"/>
          </w:tcPr>
          <w:p w14:paraId="508FAF25" w14:textId="77777777" w:rsidR="00862271" w:rsidRPr="00862271" w:rsidRDefault="00000000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8879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دبلوم تربية</w:t>
            </w:r>
          </w:p>
        </w:tc>
        <w:tc>
          <w:tcPr>
            <w:tcW w:w="1733" w:type="dxa"/>
            <w:gridSpan w:val="3"/>
            <w:vAlign w:val="center"/>
          </w:tcPr>
          <w:p w14:paraId="333F0894" w14:textId="77777777" w:rsidR="00862271" w:rsidRPr="00862271" w:rsidRDefault="00000000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2017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غير ذلك</w:t>
            </w:r>
          </w:p>
        </w:tc>
        <w:tc>
          <w:tcPr>
            <w:tcW w:w="4410" w:type="dxa"/>
            <w:gridSpan w:val="5"/>
            <w:vMerge/>
          </w:tcPr>
          <w:p w14:paraId="1438E7BD" w14:textId="77777777" w:rsidR="00862271" w:rsidRPr="005A6B68" w:rsidRDefault="00862271" w:rsidP="009F62DC">
            <w:pPr>
              <w:bidi/>
              <w:spacing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F62DC" w14:paraId="1CEF1C57" w14:textId="77777777" w:rsidTr="00862271">
        <w:trPr>
          <w:trHeight w:val="494"/>
        </w:trPr>
        <w:tc>
          <w:tcPr>
            <w:tcW w:w="11016" w:type="dxa"/>
            <w:gridSpan w:val="13"/>
            <w:vAlign w:val="center"/>
          </w:tcPr>
          <w:p w14:paraId="5031AE0E" w14:textId="77777777" w:rsidR="009F62DC" w:rsidRPr="00862271" w:rsidRDefault="009F62DC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التخصص الذي تنوي الالتحاق به</w:t>
            </w:r>
            <w:r w:rsidR="005773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sdt>
              <w:sdtPr>
                <w:rPr>
                  <w:rFonts w:hint="cs"/>
                  <w:rtl/>
                  <w:lang w:bidi="ar-LB"/>
                </w:rPr>
                <w:id w:val="1120570379"/>
                <w:placeholder>
                  <w:docPart w:val="AA5CE396528847139BED13D2A471A09D"/>
                </w:placeholder>
                <w:showingPlcHdr/>
              </w:sdtPr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ab/>
            </w:r>
          </w:p>
        </w:tc>
      </w:tr>
      <w:tr w:rsidR="00D2086B" w14:paraId="6B9EBD31" w14:textId="77777777" w:rsidTr="00D2086B">
        <w:trPr>
          <w:trHeight w:val="287"/>
        </w:trPr>
        <w:tc>
          <w:tcPr>
            <w:tcW w:w="5616" w:type="dxa"/>
            <w:gridSpan w:val="7"/>
            <w:tcBorders>
              <w:right w:val="nil"/>
            </w:tcBorders>
            <w:vAlign w:val="center"/>
          </w:tcPr>
          <w:p w14:paraId="1C1EF380" w14:textId="77777777" w:rsidR="00D2086B" w:rsidRPr="00D2086B" w:rsidRDefault="00D2086B" w:rsidP="001A184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15.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الجامعة التي</w:t>
            </w:r>
            <w:r w:rsidR="001A18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تنوي الالتحاق بها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6A702A52" w14:textId="77777777" w:rsidR="00D2086B" w:rsidRPr="00D2086B" w:rsidRDefault="00D2086B" w:rsidP="00D2086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410" w:type="dxa"/>
            <w:gridSpan w:val="5"/>
            <w:tcBorders>
              <w:left w:val="nil"/>
            </w:tcBorders>
          </w:tcPr>
          <w:p w14:paraId="6C148E29" w14:textId="77777777" w:rsidR="00D2086B" w:rsidRPr="00D2086B" w:rsidRDefault="00D2086B" w:rsidP="00D2086B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الاختصاص</w:t>
            </w:r>
          </w:p>
        </w:tc>
      </w:tr>
      <w:tr w:rsidR="00D2086B" w14:paraId="1EAF7A88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570970683"/>
              <w:showingPlcHdr/>
            </w:sdtPr>
            <w:sdtContent>
              <w:p w14:paraId="43CCFC35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737005776"/>
              <w:showingPlcHdr/>
            </w:sdtPr>
            <w:sdtContent>
              <w:p w14:paraId="29F45D63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jc w:val="both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14:paraId="0BA0BC4A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702135461"/>
              <w:showingPlcHdr/>
            </w:sdtPr>
            <w:sdtContent>
              <w:p w14:paraId="4CFC6588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636641146"/>
              <w:showingPlcHdr/>
            </w:sdtPr>
            <w:sdtContent>
              <w:p w14:paraId="09D0001B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14:paraId="370077EB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1786378937"/>
              <w:showingPlcHdr/>
            </w:sdtPr>
            <w:sdtContent>
              <w:p w14:paraId="30642A5E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818036219"/>
              <w:showingPlcHdr/>
            </w:sdtPr>
            <w:sdtContent>
              <w:p w14:paraId="0DBA1691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5455D" w14:paraId="6A4A3354" w14:textId="77777777" w:rsidTr="00862271">
        <w:trPr>
          <w:trHeight w:val="672"/>
        </w:trPr>
        <w:tc>
          <w:tcPr>
            <w:tcW w:w="11016" w:type="dxa"/>
            <w:gridSpan w:val="13"/>
            <w:tcBorders>
              <w:top w:val="double" w:sz="4" w:space="0" w:color="auto"/>
            </w:tcBorders>
            <w:vAlign w:val="center"/>
          </w:tcPr>
          <w:p w14:paraId="2805318A" w14:textId="77777777" w:rsidR="0085455D" w:rsidRPr="00874D19" w:rsidRDefault="0085455D" w:rsidP="00A23173">
            <w:pPr>
              <w:pStyle w:val="ListParagraph"/>
              <w:numPr>
                <w:ilvl w:val="0"/>
                <w:numId w:val="5"/>
              </w:numPr>
              <w:tabs>
                <w:tab w:val="left" w:pos="558"/>
              </w:tabs>
              <w:bidi/>
              <w:spacing w:before="120" w:line="360" w:lineRule="auto"/>
              <w:ind w:left="0" w:firstLine="0"/>
              <w:contextualSpacing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74D1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ذكر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الجهات التي تقدمت اليها للحصول على مساعدات مالية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او ستقدم عليها</w:t>
            </w:r>
          </w:p>
        </w:tc>
      </w:tr>
      <w:tr w:rsidR="0085455D" w14:paraId="22BA204E" w14:textId="77777777" w:rsidTr="00862271">
        <w:trPr>
          <w:trHeight w:val="449"/>
        </w:trPr>
        <w:tc>
          <w:tcPr>
            <w:tcW w:w="2628" w:type="dxa"/>
            <w:gridSpan w:val="2"/>
            <w:vAlign w:val="center"/>
          </w:tcPr>
          <w:p w14:paraId="3BA00032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</w:p>
        </w:tc>
        <w:tc>
          <w:tcPr>
            <w:tcW w:w="5400" w:type="dxa"/>
            <w:gridSpan w:val="8"/>
            <w:vAlign w:val="center"/>
          </w:tcPr>
          <w:p w14:paraId="04346079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الجهة التي تقدمها</w:t>
            </w:r>
          </w:p>
        </w:tc>
        <w:tc>
          <w:tcPr>
            <w:tcW w:w="2988" w:type="dxa"/>
            <w:gridSpan w:val="3"/>
            <w:vAlign w:val="center"/>
          </w:tcPr>
          <w:p w14:paraId="6865C16B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قيمتها السنوية أو النسبة المئوية</w:t>
            </w:r>
          </w:p>
        </w:tc>
      </w:tr>
      <w:tr w:rsidR="0085455D" w14:paraId="751E41CB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83892977"/>
            <w:showingPlcHdr/>
          </w:sdtPr>
          <w:sdtContent>
            <w:tc>
              <w:tcPr>
                <w:tcW w:w="2628" w:type="dxa"/>
                <w:gridSpan w:val="2"/>
                <w:vAlign w:val="center"/>
              </w:tcPr>
              <w:p w14:paraId="59762288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516860"/>
            <w:showingPlcHdr/>
          </w:sdtPr>
          <w:sdtContent>
            <w:tc>
              <w:tcPr>
                <w:tcW w:w="5400" w:type="dxa"/>
                <w:gridSpan w:val="8"/>
                <w:vAlign w:val="center"/>
              </w:tcPr>
              <w:p w14:paraId="24179F36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118520685"/>
            <w:showingPlcHdr/>
          </w:sdtPr>
          <w:sdtContent>
            <w:tc>
              <w:tcPr>
                <w:tcW w:w="2988" w:type="dxa"/>
                <w:gridSpan w:val="3"/>
                <w:vAlign w:val="center"/>
              </w:tcPr>
              <w:p w14:paraId="3943B25C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792D09D4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2128805565"/>
            <w:showingPlcHdr/>
          </w:sdtPr>
          <w:sdtContent>
            <w:tc>
              <w:tcPr>
                <w:tcW w:w="2628" w:type="dxa"/>
                <w:gridSpan w:val="2"/>
                <w:vAlign w:val="center"/>
              </w:tcPr>
              <w:p w14:paraId="24CF08CD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21037868"/>
            <w:showingPlcHdr/>
          </w:sdtPr>
          <w:sdtContent>
            <w:tc>
              <w:tcPr>
                <w:tcW w:w="5400" w:type="dxa"/>
                <w:gridSpan w:val="8"/>
                <w:vAlign w:val="center"/>
              </w:tcPr>
              <w:p w14:paraId="35916449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121686581"/>
            <w:showingPlcHdr/>
          </w:sdtPr>
          <w:sdtContent>
            <w:tc>
              <w:tcPr>
                <w:tcW w:w="2988" w:type="dxa"/>
                <w:gridSpan w:val="3"/>
                <w:vAlign w:val="center"/>
              </w:tcPr>
              <w:p w14:paraId="25C106C2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68B1206D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765110921"/>
            <w:showingPlcHdr/>
          </w:sdtPr>
          <w:sdtContent>
            <w:tc>
              <w:tcPr>
                <w:tcW w:w="2628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4FDF038C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138766962"/>
            <w:showingPlcHdr/>
          </w:sdtPr>
          <w:sdtContent>
            <w:tc>
              <w:tcPr>
                <w:tcW w:w="5400" w:type="dxa"/>
                <w:gridSpan w:val="8"/>
                <w:tcBorders>
                  <w:bottom w:val="double" w:sz="4" w:space="0" w:color="auto"/>
                </w:tcBorders>
                <w:vAlign w:val="center"/>
              </w:tcPr>
              <w:p w14:paraId="399803AD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74777818"/>
            <w:showingPlcHdr/>
          </w:sdtPr>
          <w:sdtContent>
            <w:tc>
              <w:tcPr>
                <w:tcW w:w="2988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17D1DA51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261DF6EA" w14:textId="77777777" w:rsidTr="00862271">
        <w:trPr>
          <w:trHeight w:val="449"/>
        </w:trPr>
        <w:tc>
          <w:tcPr>
            <w:tcW w:w="1101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5EEFB" w14:textId="77777777" w:rsidR="0085455D" w:rsidRPr="00E97033" w:rsidRDefault="0085455D" w:rsidP="0085455D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معلومات عن جميع أفراد العائلة</w:t>
            </w:r>
          </w:p>
        </w:tc>
      </w:tr>
      <w:tr w:rsidR="0085455D" w14:paraId="1C902295" w14:textId="77777777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6963FDA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الأب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2D1C8E06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B815160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B1B9781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14:paraId="4D6CBCF4" w14:textId="77777777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61234233"/>
            <w:showingPlcHdr/>
          </w:sdtPr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08B6533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43139882"/>
            <w:showingPlcHdr/>
          </w:sdtPr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642C5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423338666"/>
            <w:showingPlcHdr/>
          </w:sdtPr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12C7954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292892275"/>
            <w:showingPlcHdr/>
          </w:sdtPr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237455C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6A34DA51" w14:textId="77777777" w:rsidTr="00D2086B">
        <w:trPr>
          <w:trHeight w:val="899"/>
        </w:trPr>
        <w:tc>
          <w:tcPr>
            <w:tcW w:w="5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99B115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23439366"/>
                <w:showingPlcHdr/>
              </w:sdtPr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2B67AB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856316713"/>
                <w:showingPlcHdr/>
              </w:sdtPr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:rsidRPr="00E97033" w14:paraId="74F37808" w14:textId="77777777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08A85568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الأم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CE1338C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2683679D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1A2ABF24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14:paraId="328BA711" w14:textId="77777777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1984494840"/>
            <w:showingPlcHdr/>
          </w:sdtPr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B50AE56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365135946"/>
            <w:showingPlcHdr/>
          </w:sdtPr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13CF495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692647066"/>
            <w:showingPlcHdr/>
          </w:sdtPr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A7FBBB7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2136217374"/>
            <w:showingPlcHdr/>
          </w:sdtPr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1512F2D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13CFD863" w14:textId="77777777" w:rsidTr="00D2086B">
        <w:trPr>
          <w:trHeight w:val="917"/>
        </w:trPr>
        <w:tc>
          <w:tcPr>
            <w:tcW w:w="561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32950939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023050485"/>
                <w:showingPlcHdr/>
              </w:sdtPr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1A8FA594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122297663"/>
                <w:showingPlcHdr/>
              </w:sdtPr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14:paraId="37085097" w14:textId="77777777" w:rsidTr="00862271">
        <w:trPr>
          <w:trHeight w:val="447"/>
        </w:trPr>
        <w:tc>
          <w:tcPr>
            <w:tcW w:w="11016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AD1B98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اسماء الأخوة والأخوات</w:t>
            </w:r>
          </w:p>
        </w:tc>
      </w:tr>
      <w:tr w:rsidR="0085455D" w14:paraId="2471E8D7" w14:textId="77777777" w:rsidTr="00E00B55">
        <w:trPr>
          <w:trHeight w:val="537"/>
        </w:trPr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7770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E193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8EBC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الحالة الاجتماعية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C7CF8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الدخل الشهري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F230" w14:textId="25976807" w:rsidR="0085455D" w:rsidRDefault="00E00B55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العمل/المدرسة/الجامعة</w:t>
            </w:r>
          </w:p>
        </w:tc>
      </w:tr>
      <w:tr w:rsidR="0085455D" w14:paraId="613BC631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722326417"/>
            <w:showingPlcHdr/>
          </w:sdtPr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FE4BEF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3E2C4" w14:textId="77777777" w:rsidR="0085455D" w:rsidRPr="00D26EB4" w:rsidRDefault="00000000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32122798"/>
                <w:showingPlcHdr/>
              </w:sdtPr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Bidi" w:hAnsiTheme="minorBidi" w:hint="cs"/>
              <w:b/>
              <w:bCs/>
              <w:sz w:val="18"/>
              <w:szCs w:val="18"/>
              <w:rtl/>
              <w:lang w:bidi="ar-LB"/>
            </w:rPr>
            <w:id w:val="877206329"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Theme="minorBidi" w:hAnsiTheme="minorBidi" w:hint="cs"/>
                    <w:sz w:val="18"/>
                    <w:szCs w:val="18"/>
                    <w:rtl/>
                    <w:lang w:bidi="ar-LB"/>
                  </w:rPr>
                  <w:id w:val="-1298754794"/>
                  <w:showingPlcHdr/>
                  <w:dropDownList>
                    <w:listItem w:value="Choose an item."/>
                    <w:listItem w:displayText="أعزب" w:value="أعزب"/>
                    <w:listItem w:displayText="متزوج" w:value="متزوج"/>
                    <w:listItem w:displayText="مطلق" w:value="مطلق"/>
                    <w:listItem w:displayText="أرمل" w:value="أرمل"/>
                  </w:dropDownList>
                </w:sdtPr>
                <w:sdtContent>
                  <w:p w14:paraId="6E0F7C53" w14:textId="77777777" w:rsidR="0085455D" w:rsidRPr="00D26EB4" w:rsidRDefault="0085455D" w:rsidP="0085455D">
                    <w:pPr>
                      <w:tabs>
                        <w:tab w:val="left" w:pos="4257"/>
                      </w:tabs>
                      <w:bidi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  <w:lang w:bidi="ar-LB"/>
                      </w:rPr>
                    </w:pPr>
                    <w:r w:rsidRPr="00D26EB4">
                      <w:rPr>
                        <w:rStyle w:val="PlaceholderText"/>
                        <w:sz w:val="18"/>
                        <w:szCs w:val="18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974639143"/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21778F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112555154"/>
            <w:showingPlcHdr/>
          </w:sdtPr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F48916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7B7FFB83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769937852"/>
            <w:showingPlcHdr/>
          </w:sdtPr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2F1E4A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EA94" w14:textId="77777777" w:rsidR="0085455D" w:rsidRPr="00D26EB4" w:rsidRDefault="00000000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435020787"/>
                <w:showingPlcHdr/>
              </w:sdtPr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374460874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Content>
              <w:p w14:paraId="4899069B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51801607"/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9F5628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688204958"/>
            <w:showingPlcHdr/>
          </w:sdtPr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B8FAF2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0F0A41EB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358545830"/>
            <w:showingPlcHdr/>
          </w:sdtPr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E0DC7A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3952" w14:textId="77777777" w:rsidR="0085455D" w:rsidRPr="00D26EB4" w:rsidRDefault="00000000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10196688"/>
                <w:showingPlcHdr/>
              </w:sdtPr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969816058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Content>
              <w:p w14:paraId="60DEC226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601500169"/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CB10F5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480375193"/>
            <w:showingPlcHdr/>
          </w:sdtPr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566915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54EB7E8E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82985366"/>
            <w:showingPlcHdr/>
          </w:sdtPr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8F8E71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561F" w14:textId="77777777" w:rsidR="0085455D" w:rsidRPr="00D26EB4" w:rsidRDefault="00000000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81950126"/>
                <w:showingPlcHdr/>
              </w:sdtPr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772516392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Content>
              <w:p w14:paraId="4CECD1A1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929109148"/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32FCC2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103962967"/>
            <w:showingPlcHdr/>
          </w:sdtPr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76E34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962FA3B" w14:textId="77777777" w:rsidR="006575DE" w:rsidRDefault="006575DE">
      <w:pPr>
        <w:bidi/>
        <w:rPr>
          <w:rtl/>
        </w:rPr>
      </w:pPr>
    </w:p>
    <w:p w14:paraId="152691D0" w14:textId="77777777" w:rsidR="006575DE" w:rsidRDefault="006575DE">
      <w:pPr>
        <w:rPr>
          <w:rtl/>
        </w:rPr>
      </w:pPr>
      <w:r>
        <w:rPr>
          <w:rtl/>
        </w:rPr>
        <w:br w:type="page"/>
      </w:r>
    </w:p>
    <w:p w14:paraId="03B48D04" w14:textId="77777777" w:rsidR="00866063" w:rsidRDefault="00866063">
      <w:pPr>
        <w:bidi/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2268"/>
        <w:gridCol w:w="1404"/>
        <w:gridCol w:w="1512"/>
        <w:gridCol w:w="1855"/>
        <w:gridCol w:w="1061"/>
        <w:gridCol w:w="2916"/>
      </w:tblGrid>
      <w:tr w:rsidR="00C71CD2" w14:paraId="4856580C" w14:textId="77777777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8BA0" w14:textId="77777777"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السكن: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3434E" w14:textId="77777777" w:rsidR="00C71CD2" w:rsidRDefault="00000000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3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بيت ملك للعائلة: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9DA6F" w14:textId="77777777" w:rsidR="00C71CD2" w:rsidRDefault="00000000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2182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شقة بالايجار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7D98A9" w14:textId="77777777" w:rsidR="00C71CD2" w:rsidRDefault="00000000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908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في مخيم</w:t>
            </w:r>
          </w:p>
        </w:tc>
      </w:tr>
      <w:tr w:rsidR="00C71CD2" w14:paraId="0C29BE05" w14:textId="77777777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C973B" w14:textId="77777777" w:rsid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أملاك العائلة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2883A" w14:textId="77777777" w:rsidR="00C71CD2" w:rsidRDefault="00C71CD2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ترفق اي سندات للملكية مع الطلب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0F216" w14:textId="77777777" w:rsidR="00C71CD2" w:rsidRDefault="00C71CD2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407BD" w14:textId="77777777" w:rsidR="00C71CD2" w:rsidRDefault="00C71CD2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71CD2" w14:paraId="117D1CDD" w14:textId="77777777" w:rsidTr="006575DE">
        <w:trPr>
          <w:trHeight w:val="537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B8FEC" w14:textId="77777777"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اذكر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</w:t>
            </w:r>
            <w:r w:rsidR="008660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سماء أربعة أشخاص على الأقل من غير الأقارب وممن يعرفون العائلة جيدا ويعرفونك شخصيا</w:t>
            </w:r>
          </w:p>
        </w:tc>
      </w:tr>
      <w:tr w:rsidR="00C71CD2" w14:paraId="6A8B412E" w14:textId="77777777" w:rsidTr="00E00B55">
        <w:trPr>
          <w:trHeight w:val="537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12BF" w14:textId="77777777" w:rsidR="00C71CD2" w:rsidRPr="00866063" w:rsidRDefault="00866063" w:rsidP="00866063">
            <w:pPr>
              <w:tabs>
                <w:tab w:val="left" w:pos="4257"/>
              </w:tabs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CF4D" w14:textId="77777777" w:rsidR="00C71CD2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ومكانه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935E" w14:textId="77777777" w:rsidR="00C71CD2" w:rsidRDefault="00866063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 والهاتف</w:t>
            </w:r>
          </w:p>
        </w:tc>
      </w:tr>
      <w:tr w:rsidR="00866063" w14:paraId="39670D9D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-38435700"/>
            <w:placeholder>
              <w:docPart w:val="AA5CE396528847139BED13D2A471A09D"/>
            </w:placeholder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507F36" w14:textId="77777777" w:rsidR="00866063" w:rsidRPr="003F4769" w:rsidRDefault="0085455D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433282243"/>
            <w:showingPlcHdr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2D4456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055544480"/>
            <w:showingPlcHdr/>
          </w:sdtPr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A36BB0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413A402F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864712227"/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820F3C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740016603"/>
            <w:showingPlcHdr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8F4A69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6434126"/>
            <w:showingPlcHdr/>
          </w:sdtPr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268146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0CE681B4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422305916"/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BD182C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53922918"/>
            <w:showingPlcHdr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554CAA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83797857"/>
            <w:showingPlcHdr/>
          </w:sdtPr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6AF92F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3F084D15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2060278055"/>
            <w:showingPlcHdr/>
          </w:sdtPr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0A9329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4B48" w14:textId="77777777" w:rsidR="00866063" w:rsidRDefault="00000000" w:rsidP="005D3A91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0553631"/>
                <w:showingPlcHdr/>
              </w:sdtPr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  <w:r w:rsidR="003F476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rtl/>
              <w:lang w:bidi="ar-LB"/>
            </w:rPr>
            <w:id w:val="-1323498877"/>
            <w:showingPlcHdr/>
          </w:sdtPr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A0FC9F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81F8FE" w14:textId="77777777" w:rsidR="006575DE" w:rsidRDefault="006575DE">
      <w:pPr>
        <w:bidi/>
      </w:pPr>
    </w:p>
    <w:tbl>
      <w:tblPr>
        <w:tblStyle w:val="TableGrid"/>
        <w:bidiVisual/>
        <w:tblW w:w="11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5508"/>
      </w:tblGrid>
      <w:tr w:rsidR="00866063" w14:paraId="0ACE5441" w14:textId="77777777" w:rsidTr="006575DE">
        <w:trPr>
          <w:trHeight w:val="537"/>
        </w:trPr>
        <w:tc>
          <w:tcPr>
            <w:tcW w:w="415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3A045C" w14:textId="77777777" w:rsidR="00866063" w:rsidRDefault="00866063" w:rsidP="00866063">
            <w:pPr>
              <w:pStyle w:val="ListParagraph"/>
              <w:numPr>
                <w:ilvl w:val="0"/>
                <w:numId w:val="10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C62055" w14:textId="77777777" w:rsidR="00866063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LB"/>
              </w:rPr>
            </w:pP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اق</w:t>
            </w:r>
            <w:r w:rsid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ــ</w:t>
            </w: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رار</w:t>
            </w:r>
          </w:p>
          <w:p w14:paraId="10D3075E" w14:textId="77777777" w:rsidR="005956B7" w:rsidRPr="00866063" w:rsidRDefault="005956B7" w:rsidP="005956B7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3C02D3" w14:paraId="6DB451B5" w14:textId="77777777" w:rsidTr="006575DE">
        <w:trPr>
          <w:trHeight w:val="537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14:paraId="2882F072" w14:textId="77777777"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C02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أقر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أنا الموقع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أدناه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327864149"/>
                <w:showingPlcHdr/>
              </w:sdtPr>
              <w:sdtContent>
                <w:r w:rsidRPr="007A572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بأن المعلومات الواردة في هذا الطلب صحيحة ولا تمثل الا الحقيقة، وان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ثبوت عدم صحتها او صحة اي منها سوف يعرضني للحرمان الكامل من كافة الخدمات التي يقدمها الصندوق والتي تقدمها المؤسسات التعليمية التي تتعاون معه. وفي مثل هذه الحالة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أكون ملزما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بتسديد كافة المبالغ التي تسلمتها من الصندوق.</w:t>
            </w:r>
          </w:p>
          <w:p w14:paraId="424F0D0C" w14:textId="77777777"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3C02D3" w14:paraId="3E38F1B2" w14:textId="77777777" w:rsidTr="006575DE">
        <w:trPr>
          <w:trHeight w:val="537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AF907B" w14:textId="77777777" w:rsidR="003C02D3" w:rsidRPr="003C02D3" w:rsidRDefault="003C02D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467EC0" w14:textId="77777777" w:rsidR="003C02D3" w:rsidRDefault="003C02D3" w:rsidP="003C02D3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التوقيع:</w:t>
            </w:r>
            <w:r w:rsidR="003F4769" w:rsidRPr="003F4769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917673594"/>
                <w:showingPlcHdr/>
              </w:sdtPr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794AD6" w14:textId="77777777" w:rsidR="003C02D3" w:rsidRPr="003C02D3" w:rsidRDefault="003C02D3" w:rsidP="008F3517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التاريخ:</w:t>
            </w:r>
            <w:r w:rsidR="008F3517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99535784"/>
                <w:showingPlcHdr/>
              </w:sdtPr>
              <w:sdtContent>
                <w:r w:rsidR="008F3517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9D208B" w14:textId="77777777" w:rsidR="000A7415" w:rsidRDefault="000A7415" w:rsidP="003C02D3">
      <w:pPr>
        <w:bidi/>
        <w:rPr>
          <w:sz w:val="24"/>
          <w:szCs w:val="24"/>
          <w:lang w:bidi="ar-LB"/>
        </w:rPr>
      </w:pPr>
    </w:p>
    <w:p w14:paraId="0BF63709" w14:textId="77777777" w:rsidR="003C02D3" w:rsidRPr="004B1C3C" w:rsidRDefault="005956B7" w:rsidP="000A7415">
      <w:pPr>
        <w:bidi/>
        <w:rPr>
          <w:sz w:val="24"/>
          <w:szCs w:val="24"/>
          <w:u w:val="single"/>
          <w:rtl/>
          <w:lang w:bidi="ar-LB"/>
        </w:rPr>
      </w:pPr>
      <w:r w:rsidRPr="004B1C3C">
        <w:rPr>
          <w:rFonts w:hint="cs"/>
          <w:sz w:val="24"/>
          <w:szCs w:val="24"/>
          <w:u w:val="single"/>
          <w:rtl/>
          <w:lang w:bidi="ar-LB"/>
        </w:rPr>
        <w:t>ملاحظات هامة:</w:t>
      </w:r>
    </w:p>
    <w:tbl>
      <w:tblPr>
        <w:tblStyle w:val="TableGrid"/>
        <w:bidiVisual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B1C3C" w:rsidRPr="00866063" w14:paraId="3AACE86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7FAA1321" w14:textId="77777777" w:rsid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الالتزام بتعبئة الطلب كاملا أو سوف يتعرض للرفض</w:t>
            </w:r>
          </w:p>
        </w:tc>
      </w:tr>
      <w:tr w:rsidR="005956B7" w:rsidRPr="00866063" w14:paraId="3197BF1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4EAF2E80" w14:textId="77777777" w:rsidR="005956B7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في حال وجود 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اية أشياء أخرى تريد ذكرها للصندوق: 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14:paraId="52285D1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258A9FFC" w14:textId="77777777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التغيير الذي طرأ على الوضع المالي : 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14:paraId="0B741E6B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71880D53" w14:textId="27962A03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بكشف علاماتك الأصلي في نهاية</w:t>
            </w:r>
            <w:r w:rsidR="00E00B5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الفصل</w:t>
            </w:r>
          </w:p>
        </w:tc>
      </w:tr>
      <w:tr w:rsidR="005956B7" w14:paraId="5450B028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00BFACB1" w14:textId="66E97717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بأخر عنوان لك </w:t>
            </w:r>
            <w:r w:rsidR="00E00B5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او رقم هاتف جديد 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فور تغيير عنوان السكن أو الجامعة</w:t>
            </w:r>
          </w:p>
        </w:tc>
      </w:tr>
    </w:tbl>
    <w:p w14:paraId="3682CEAB" w14:textId="77777777" w:rsidR="005956B7" w:rsidRDefault="005956B7" w:rsidP="007B18DB">
      <w:pPr>
        <w:bidi/>
        <w:spacing w:line="240" w:lineRule="auto"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97" w:type="dxa"/>
        <w:tblLook w:val="04A0" w:firstRow="1" w:lastRow="0" w:firstColumn="1" w:lastColumn="0" w:noHBand="0" w:noVBand="1"/>
      </w:tblPr>
      <w:tblGrid>
        <w:gridCol w:w="10997"/>
      </w:tblGrid>
      <w:tr w:rsidR="004B1C3C" w:rsidRPr="007A572A" w14:paraId="458B835F" w14:textId="77777777" w:rsidTr="00B1755A">
        <w:trPr>
          <w:trHeight w:val="1511"/>
        </w:trPr>
        <w:tc>
          <w:tcPr>
            <w:tcW w:w="10997" w:type="dxa"/>
          </w:tcPr>
          <w:p w14:paraId="533F36C9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خاص بالادارة</w:t>
            </w:r>
          </w:p>
          <w:p w14:paraId="3B258D7E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2AB1F7C3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087AB747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66D5E48D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36ADD32F" w14:textId="77777777" w:rsidR="004B1C3C" w:rsidRPr="007A572A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</w:tr>
    </w:tbl>
    <w:p w14:paraId="143BB06D" w14:textId="77777777" w:rsidR="004B1C3C" w:rsidRPr="007B18DB" w:rsidRDefault="007B18DB" w:rsidP="007B18DB">
      <w:pPr>
        <w:spacing w:after="0" w:line="240" w:lineRule="auto"/>
        <w:rPr>
          <w:sz w:val="20"/>
          <w:szCs w:val="20"/>
        </w:rPr>
      </w:pPr>
      <w:r w:rsidRPr="007B18DB">
        <w:rPr>
          <w:sz w:val="20"/>
          <w:szCs w:val="20"/>
        </w:rPr>
        <w:t xml:space="preserve">Website: </w:t>
      </w:r>
      <w:hyperlink r:id="rId8" w:history="1">
        <w:r w:rsidRPr="007B18DB">
          <w:rPr>
            <w:rStyle w:val="Hyperlink"/>
            <w:sz w:val="20"/>
            <w:szCs w:val="20"/>
          </w:rPr>
          <w:t>www.psfund.org</w:t>
        </w:r>
      </w:hyperlink>
    </w:p>
    <w:p w14:paraId="50EC0210" w14:textId="2CAE5470" w:rsidR="007B18DB" w:rsidRDefault="009210EA" w:rsidP="008F3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Inquiry, </w:t>
      </w:r>
      <w:r w:rsidR="008F3517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r w:rsidR="000457D3">
        <w:rPr>
          <w:sz w:val="20"/>
          <w:szCs w:val="20"/>
        </w:rPr>
        <w:t xml:space="preserve"> </w:t>
      </w:r>
      <w:r>
        <w:rPr>
          <w:sz w:val="20"/>
          <w:szCs w:val="20"/>
        </w:rPr>
        <w:t>psf@</w:t>
      </w:r>
      <w:r w:rsidR="000457D3">
        <w:rPr>
          <w:sz w:val="20"/>
          <w:szCs w:val="20"/>
        </w:rPr>
        <w:t>psfund.org</w:t>
      </w:r>
    </w:p>
    <w:p w14:paraId="0918100F" w14:textId="77777777" w:rsidR="005A696C" w:rsidRPr="005A696C" w:rsidRDefault="00000000" w:rsidP="007B18DB">
      <w:pPr>
        <w:spacing w:after="0" w:line="240" w:lineRule="auto"/>
        <w:rPr>
          <w:rStyle w:val="Hyperlink"/>
          <w:sz w:val="20"/>
          <w:szCs w:val="20"/>
        </w:rPr>
      </w:pPr>
      <w:hyperlink r:id="rId9" w:history="1">
        <w:r w:rsidR="007B18DB" w:rsidRPr="00791F90">
          <w:rPr>
            <w:rStyle w:val="Hyperlink"/>
            <w:sz w:val="20"/>
            <w:szCs w:val="20"/>
          </w:rPr>
          <w:t>Tel:00961</w:t>
        </w:r>
      </w:hyperlink>
      <w:r w:rsidR="007B18DB" w:rsidRPr="005A696C">
        <w:rPr>
          <w:rStyle w:val="Hyperlink"/>
          <w:sz w:val="20"/>
          <w:szCs w:val="20"/>
        </w:rPr>
        <w:t xml:space="preserve"> 1751876</w:t>
      </w:r>
    </w:p>
    <w:p w14:paraId="7B2CC6AB" w14:textId="77777777" w:rsidR="005A696C" w:rsidRPr="005A696C" w:rsidRDefault="005A696C" w:rsidP="005A696C">
      <w:pPr>
        <w:rPr>
          <w:sz w:val="20"/>
          <w:szCs w:val="20"/>
        </w:rPr>
      </w:pPr>
    </w:p>
    <w:sectPr w:rsidR="005A696C" w:rsidRPr="005A696C" w:rsidSect="00BD0DC4">
      <w:pgSz w:w="11907" w:h="16839" w:code="9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6D7"/>
    <w:multiLevelType w:val="hybridMultilevel"/>
    <w:tmpl w:val="F270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223"/>
    <w:multiLevelType w:val="hybridMultilevel"/>
    <w:tmpl w:val="4806693E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988"/>
    <w:multiLevelType w:val="multilevel"/>
    <w:tmpl w:val="59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20EE"/>
    <w:multiLevelType w:val="hybridMultilevel"/>
    <w:tmpl w:val="00844452"/>
    <w:lvl w:ilvl="0" w:tplc="81E0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72"/>
    <w:multiLevelType w:val="hybridMultilevel"/>
    <w:tmpl w:val="DD60363E"/>
    <w:lvl w:ilvl="0" w:tplc="52A29E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937"/>
    <w:multiLevelType w:val="hybridMultilevel"/>
    <w:tmpl w:val="1D5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6EB"/>
    <w:multiLevelType w:val="hybridMultilevel"/>
    <w:tmpl w:val="30741DF4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8C1"/>
    <w:multiLevelType w:val="hybridMultilevel"/>
    <w:tmpl w:val="8872DEEA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3712"/>
    <w:multiLevelType w:val="hybridMultilevel"/>
    <w:tmpl w:val="C5EC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D23C3A"/>
    <w:multiLevelType w:val="hybridMultilevel"/>
    <w:tmpl w:val="087CBE3E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2EC"/>
    <w:multiLevelType w:val="hybridMultilevel"/>
    <w:tmpl w:val="AA74BC82"/>
    <w:lvl w:ilvl="0" w:tplc="CB8A0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0CD7"/>
    <w:multiLevelType w:val="hybridMultilevel"/>
    <w:tmpl w:val="EDD80274"/>
    <w:lvl w:ilvl="0" w:tplc="7910C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B4FD9"/>
    <w:multiLevelType w:val="hybridMultilevel"/>
    <w:tmpl w:val="EF2C31D6"/>
    <w:lvl w:ilvl="0" w:tplc="FD98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06EE1"/>
    <w:multiLevelType w:val="hybridMultilevel"/>
    <w:tmpl w:val="EBB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2139"/>
    <w:multiLevelType w:val="hybridMultilevel"/>
    <w:tmpl w:val="770A4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35D1F"/>
    <w:multiLevelType w:val="hybridMultilevel"/>
    <w:tmpl w:val="5308B0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898173244">
    <w:abstractNumId w:val="11"/>
  </w:num>
  <w:num w:numId="2" w16cid:durableId="1607300320">
    <w:abstractNumId w:val="0"/>
  </w:num>
  <w:num w:numId="3" w16cid:durableId="1425951266">
    <w:abstractNumId w:val="10"/>
  </w:num>
  <w:num w:numId="4" w16cid:durableId="1298952728">
    <w:abstractNumId w:val="15"/>
  </w:num>
  <w:num w:numId="5" w16cid:durableId="1316571107">
    <w:abstractNumId w:val="1"/>
  </w:num>
  <w:num w:numId="6" w16cid:durableId="1867206351">
    <w:abstractNumId w:val="13"/>
  </w:num>
  <w:num w:numId="7" w16cid:durableId="2084643331">
    <w:abstractNumId w:val="4"/>
  </w:num>
  <w:num w:numId="8" w16cid:durableId="477771138">
    <w:abstractNumId w:val="12"/>
  </w:num>
  <w:num w:numId="9" w16cid:durableId="1722636365">
    <w:abstractNumId w:val="7"/>
  </w:num>
  <w:num w:numId="10" w16cid:durableId="354234130">
    <w:abstractNumId w:val="9"/>
  </w:num>
  <w:num w:numId="11" w16cid:durableId="312418771">
    <w:abstractNumId w:val="3"/>
  </w:num>
  <w:num w:numId="12" w16cid:durableId="404301427">
    <w:abstractNumId w:val="2"/>
  </w:num>
  <w:num w:numId="13" w16cid:durableId="1618021591">
    <w:abstractNumId w:val="5"/>
  </w:num>
  <w:num w:numId="14" w16cid:durableId="1734430112">
    <w:abstractNumId w:val="6"/>
  </w:num>
  <w:num w:numId="15" w16cid:durableId="983972001">
    <w:abstractNumId w:val="8"/>
  </w:num>
  <w:num w:numId="16" w16cid:durableId="159173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EB"/>
    <w:rsid w:val="000164C4"/>
    <w:rsid w:val="000457D3"/>
    <w:rsid w:val="0007414A"/>
    <w:rsid w:val="0009264E"/>
    <w:rsid w:val="0009388F"/>
    <w:rsid w:val="000A2236"/>
    <w:rsid w:val="000A3DDC"/>
    <w:rsid w:val="000A7415"/>
    <w:rsid w:val="000B49C9"/>
    <w:rsid w:val="000D7F56"/>
    <w:rsid w:val="000E07D5"/>
    <w:rsid w:val="000E7CB4"/>
    <w:rsid w:val="00117C01"/>
    <w:rsid w:val="00150D9E"/>
    <w:rsid w:val="0016240B"/>
    <w:rsid w:val="00181C5C"/>
    <w:rsid w:val="001918EB"/>
    <w:rsid w:val="00194F3E"/>
    <w:rsid w:val="001A1848"/>
    <w:rsid w:val="002177C9"/>
    <w:rsid w:val="00231BB4"/>
    <w:rsid w:val="0024181B"/>
    <w:rsid w:val="00250A55"/>
    <w:rsid w:val="00266743"/>
    <w:rsid w:val="00297887"/>
    <w:rsid w:val="002D5021"/>
    <w:rsid w:val="002E33D8"/>
    <w:rsid w:val="002E77EF"/>
    <w:rsid w:val="00326AAA"/>
    <w:rsid w:val="00332DE4"/>
    <w:rsid w:val="00361779"/>
    <w:rsid w:val="00387834"/>
    <w:rsid w:val="003A1F19"/>
    <w:rsid w:val="003C02D3"/>
    <w:rsid w:val="003C5EA4"/>
    <w:rsid w:val="003F4769"/>
    <w:rsid w:val="00405A26"/>
    <w:rsid w:val="00411A85"/>
    <w:rsid w:val="00480A9A"/>
    <w:rsid w:val="004A53DB"/>
    <w:rsid w:val="004B1C3C"/>
    <w:rsid w:val="004C1887"/>
    <w:rsid w:val="005624A8"/>
    <w:rsid w:val="005773BF"/>
    <w:rsid w:val="005852A2"/>
    <w:rsid w:val="005956B7"/>
    <w:rsid w:val="005A696C"/>
    <w:rsid w:val="005A6B68"/>
    <w:rsid w:val="005D3A91"/>
    <w:rsid w:val="005F318D"/>
    <w:rsid w:val="006108CE"/>
    <w:rsid w:val="00620765"/>
    <w:rsid w:val="00622148"/>
    <w:rsid w:val="00656C48"/>
    <w:rsid w:val="006575DE"/>
    <w:rsid w:val="00672400"/>
    <w:rsid w:val="006929D1"/>
    <w:rsid w:val="006A6B38"/>
    <w:rsid w:val="006F0CF7"/>
    <w:rsid w:val="0070136B"/>
    <w:rsid w:val="0077343B"/>
    <w:rsid w:val="00784991"/>
    <w:rsid w:val="00792771"/>
    <w:rsid w:val="007A572A"/>
    <w:rsid w:val="007B18DB"/>
    <w:rsid w:val="007C5103"/>
    <w:rsid w:val="007E1E53"/>
    <w:rsid w:val="007F1223"/>
    <w:rsid w:val="007F18B4"/>
    <w:rsid w:val="00804D65"/>
    <w:rsid w:val="0085455D"/>
    <w:rsid w:val="00862271"/>
    <w:rsid w:val="00866063"/>
    <w:rsid w:val="00874D19"/>
    <w:rsid w:val="008A563E"/>
    <w:rsid w:val="008B319A"/>
    <w:rsid w:val="008B3B16"/>
    <w:rsid w:val="008F1BA2"/>
    <w:rsid w:val="008F3517"/>
    <w:rsid w:val="009111BE"/>
    <w:rsid w:val="009210EA"/>
    <w:rsid w:val="00954618"/>
    <w:rsid w:val="00955935"/>
    <w:rsid w:val="00994792"/>
    <w:rsid w:val="009C269B"/>
    <w:rsid w:val="009C308D"/>
    <w:rsid w:val="009D695E"/>
    <w:rsid w:val="009D7DC0"/>
    <w:rsid w:val="009F62DC"/>
    <w:rsid w:val="00A15E3D"/>
    <w:rsid w:val="00A23173"/>
    <w:rsid w:val="00A755EB"/>
    <w:rsid w:val="00AC4D6C"/>
    <w:rsid w:val="00AE02EE"/>
    <w:rsid w:val="00B1755A"/>
    <w:rsid w:val="00B42590"/>
    <w:rsid w:val="00B46AA7"/>
    <w:rsid w:val="00B724BA"/>
    <w:rsid w:val="00BD0DC4"/>
    <w:rsid w:val="00BD3DA8"/>
    <w:rsid w:val="00BE635A"/>
    <w:rsid w:val="00BF7BC6"/>
    <w:rsid w:val="00C00E37"/>
    <w:rsid w:val="00C02D8F"/>
    <w:rsid w:val="00C3451A"/>
    <w:rsid w:val="00C71CD2"/>
    <w:rsid w:val="00C8518D"/>
    <w:rsid w:val="00D17CBC"/>
    <w:rsid w:val="00D2086B"/>
    <w:rsid w:val="00D26EB4"/>
    <w:rsid w:val="00D31089"/>
    <w:rsid w:val="00E00B55"/>
    <w:rsid w:val="00E043AF"/>
    <w:rsid w:val="00E32F21"/>
    <w:rsid w:val="00E73A2A"/>
    <w:rsid w:val="00E83352"/>
    <w:rsid w:val="00E97033"/>
    <w:rsid w:val="00EB17BA"/>
    <w:rsid w:val="00EC7BC1"/>
    <w:rsid w:val="00ED7156"/>
    <w:rsid w:val="00EF2712"/>
    <w:rsid w:val="00F15EB3"/>
    <w:rsid w:val="00F543B4"/>
    <w:rsid w:val="00F6664F"/>
    <w:rsid w:val="00F81121"/>
    <w:rsid w:val="00FA0195"/>
    <w:rsid w:val="00FA1699"/>
    <w:rsid w:val="00FE1AB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951"/>
  <w15:docId w15:val="{6D752BC9-6D6A-48CD-8B5C-01F9184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u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09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shahnaz%20Staff\PSF%20TALAB%20on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D3E7012284F99B4DFC52A39CA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7347-B32A-4822-B6F9-1DB2FCA3B2D6}"/>
      </w:docPartPr>
      <w:docPartBody>
        <w:p w:rsidR="007D29A2" w:rsidRDefault="000E33CF" w:rsidP="000E33CF">
          <w:pPr>
            <w:pStyle w:val="8AFD3E7012284F99B4DFC52A39CAA5078"/>
          </w:pPr>
          <w:r w:rsidRPr="00862271">
            <w:rPr>
              <w:rStyle w:val="PlaceholderText"/>
              <w:rFonts w:asciiTheme="minorBidi" w:hAnsiTheme="minorBidi"/>
            </w:rPr>
            <w:t>Click here to enter text.</w:t>
          </w:r>
        </w:p>
      </w:docPartBody>
    </w:docPart>
    <w:docPart>
      <w:docPartPr>
        <w:name w:val="71D275ED44E5483E971AFC3880C3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BD-00FD-4DEC-A5F6-F027CADB1A7C}"/>
      </w:docPartPr>
      <w:docPartBody>
        <w:p w:rsidR="007D29A2" w:rsidRDefault="000E33CF" w:rsidP="000E33CF">
          <w:pPr>
            <w:pStyle w:val="71D275ED44E5483E971AFC3880C327678"/>
          </w:pPr>
          <w:r w:rsidRPr="00862271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AA5CE396528847139BED13D2A47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C747-D66E-4F3C-9EFE-0A31D930F0B3}"/>
      </w:docPartPr>
      <w:docPartBody>
        <w:p w:rsidR="007D29A2" w:rsidRDefault="000E33CF" w:rsidP="000E33CF">
          <w:pPr>
            <w:pStyle w:val="AA5CE396528847139BED13D2A471A09D8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C80C042446A44980A78DCE5BD642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7BB4-ECC2-4160-A6C1-A16058B0D2C7}"/>
      </w:docPartPr>
      <w:docPartBody>
        <w:p w:rsidR="009B25F7" w:rsidRDefault="000E33CF" w:rsidP="000E33CF">
          <w:pPr>
            <w:pStyle w:val="C80C042446A44980A78DCE5BD6420839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933FBE349D0D499B9DF30AC7A918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EFE3-8585-4313-9172-0DBC0560C4ED}"/>
      </w:docPartPr>
      <w:docPartBody>
        <w:p w:rsidR="00942868" w:rsidRDefault="000E33CF" w:rsidP="000E33CF">
          <w:pPr>
            <w:pStyle w:val="933FBE349D0D499B9DF30AC7A918560D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FC9695F4BEB04354AA964C0CBE3C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6DC4-FC8E-48E7-BDFB-0CB0A91E922E}"/>
      </w:docPartPr>
      <w:docPartBody>
        <w:p w:rsidR="00942868" w:rsidRDefault="000E33CF" w:rsidP="000E33CF">
          <w:pPr>
            <w:pStyle w:val="FC9695F4BEB04354AA964C0CBE3C77807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B793DA9FA545D1A466622E45C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1A38-919D-4B8A-A523-F99F87C89895}"/>
      </w:docPartPr>
      <w:docPartBody>
        <w:p w:rsidR="00942868" w:rsidRDefault="000E33CF" w:rsidP="000E33CF">
          <w:pPr>
            <w:pStyle w:val="0DB793DA9FA545D1A466622E45C3AAAF7"/>
          </w:pPr>
          <w:r w:rsidRPr="00D310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6CD1BDC7E64F14A840B8F4325E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DDF0-90ED-4C84-BA52-C8114C2135AF}"/>
      </w:docPartPr>
      <w:docPartBody>
        <w:p w:rsidR="00942868" w:rsidRDefault="000E33CF" w:rsidP="000E33CF">
          <w:pPr>
            <w:pStyle w:val="0D6CD1BDC7E64F14A840B8F4325EFEA57"/>
          </w:pPr>
          <w:r w:rsidRPr="0009264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BB59D0D244B4EE0BBC2078AAAD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8C-233D-414B-BEC3-9982F645F740}"/>
      </w:docPartPr>
      <w:docPartBody>
        <w:p w:rsidR="00942868" w:rsidRDefault="000E33CF" w:rsidP="000E33CF">
          <w:pPr>
            <w:pStyle w:val="5BB59D0D244B4EE0BBC2078AAAD409A6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2D8447D85A3144E7BFE267AC39CE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6D0A-E56A-4790-A7CA-84BFD75E391C}"/>
      </w:docPartPr>
      <w:docPartBody>
        <w:p w:rsidR="00942868" w:rsidRDefault="000E33CF" w:rsidP="000E33CF">
          <w:pPr>
            <w:pStyle w:val="2D8447D85A3144E7BFE267AC39CEC973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EBE75492BED84532A97E7D27D727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D9E-1C02-409F-AC36-E52023D08B6D}"/>
      </w:docPartPr>
      <w:docPartBody>
        <w:p w:rsidR="00E955D1" w:rsidRDefault="000E33CF" w:rsidP="000E33CF">
          <w:pPr>
            <w:pStyle w:val="EBE75492BED84532A97E7D27D72774FE2"/>
          </w:pPr>
          <w:r w:rsidRPr="001810BB">
            <w:rPr>
              <w:rStyle w:val="PlaceholderText"/>
            </w:rPr>
            <w:t>Click here to enter text.</w:t>
          </w:r>
        </w:p>
      </w:docPartBody>
    </w:docPart>
    <w:docPart>
      <w:docPartPr>
        <w:name w:val="22A5D786002740528390652A36A8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501A-2AA2-411C-9513-78E9B4549B18}"/>
      </w:docPartPr>
      <w:docPartBody>
        <w:p w:rsidR="00E955D1" w:rsidRDefault="000E33CF" w:rsidP="000E33CF">
          <w:pPr>
            <w:pStyle w:val="22A5D786002740528390652A36A87C931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D0E0A07A1C4BA780B1EA28818C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516-2A12-4CF4-9430-92002A5E444E}"/>
      </w:docPartPr>
      <w:docPartBody>
        <w:p w:rsidR="00E74AF6" w:rsidRDefault="00E955D1" w:rsidP="00E955D1">
          <w:pPr>
            <w:pStyle w:val="50D0E0A07A1C4BA780B1EA28818C19CE"/>
          </w:pPr>
          <w:r w:rsidRPr="00092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6C"/>
    <w:rsid w:val="000E33CF"/>
    <w:rsid w:val="00164662"/>
    <w:rsid w:val="00202ED1"/>
    <w:rsid w:val="002873A5"/>
    <w:rsid w:val="00357BBF"/>
    <w:rsid w:val="0036345A"/>
    <w:rsid w:val="003A2515"/>
    <w:rsid w:val="00624440"/>
    <w:rsid w:val="006F36CB"/>
    <w:rsid w:val="00745DF2"/>
    <w:rsid w:val="007D29A2"/>
    <w:rsid w:val="008259E3"/>
    <w:rsid w:val="00942868"/>
    <w:rsid w:val="00970383"/>
    <w:rsid w:val="009B25F7"/>
    <w:rsid w:val="00A37AB5"/>
    <w:rsid w:val="00A566CC"/>
    <w:rsid w:val="00AF2C05"/>
    <w:rsid w:val="00BB406C"/>
    <w:rsid w:val="00C14BFA"/>
    <w:rsid w:val="00CD1CD8"/>
    <w:rsid w:val="00D62768"/>
    <w:rsid w:val="00E74AF6"/>
    <w:rsid w:val="00E955D1"/>
    <w:rsid w:val="00EB0335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5D1"/>
    <w:rPr>
      <w:color w:val="808080"/>
    </w:rPr>
  </w:style>
  <w:style w:type="paragraph" w:customStyle="1" w:styleId="8AFD3E7012284F99B4DFC52A39CAA5078">
    <w:name w:val="8AFD3E7012284F99B4DFC52A39CAA5078"/>
    <w:rsid w:val="000E33CF"/>
    <w:rPr>
      <w:rFonts w:eastAsiaTheme="minorHAnsi"/>
    </w:rPr>
  </w:style>
  <w:style w:type="paragraph" w:customStyle="1" w:styleId="71D275ED44E5483E971AFC3880C327678">
    <w:name w:val="71D275ED44E5483E971AFC3880C327678"/>
    <w:rsid w:val="000E33CF"/>
    <w:rPr>
      <w:rFonts w:eastAsiaTheme="minorHAnsi"/>
    </w:rPr>
  </w:style>
  <w:style w:type="paragraph" w:customStyle="1" w:styleId="AA5CE396528847139BED13D2A471A09D8">
    <w:name w:val="AA5CE396528847139BED13D2A471A09D8"/>
    <w:rsid w:val="000E33CF"/>
    <w:rPr>
      <w:rFonts w:eastAsiaTheme="minorHAnsi"/>
    </w:rPr>
  </w:style>
  <w:style w:type="paragraph" w:customStyle="1" w:styleId="22A5D786002740528390652A36A87C931">
    <w:name w:val="22A5D786002740528390652A36A87C931"/>
    <w:rsid w:val="000E33CF"/>
    <w:rPr>
      <w:rFonts w:eastAsiaTheme="minorHAnsi"/>
    </w:rPr>
  </w:style>
  <w:style w:type="paragraph" w:customStyle="1" w:styleId="5BB59D0D244B4EE0BBC2078AAAD409A67">
    <w:name w:val="5BB59D0D244B4EE0BBC2078AAAD409A67"/>
    <w:rsid w:val="000E33CF"/>
    <w:rPr>
      <w:rFonts w:eastAsiaTheme="minorHAnsi"/>
    </w:rPr>
  </w:style>
  <w:style w:type="paragraph" w:customStyle="1" w:styleId="2D8447D85A3144E7BFE267AC39CEC9737">
    <w:name w:val="2D8447D85A3144E7BFE267AC39CEC9737"/>
    <w:rsid w:val="000E33CF"/>
    <w:rPr>
      <w:rFonts w:eastAsiaTheme="minorHAnsi"/>
    </w:rPr>
  </w:style>
  <w:style w:type="paragraph" w:customStyle="1" w:styleId="FC9695F4BEB04354AA964C0CBE3C77807">
    <w:name w:val="FC9695F4BEB04354AA964C0CBE3C77807"/>
    <w:rsid w:val="000E33CF"/>
    <w:rPr>
      <w:rFonts w:eastAsiaTheme="minorHAnsi"/>
    </w:rPr>
  </w:style>
  <w:style w:type="paragraph" w:customStyle="1" w:styleId="933FBE349D0D499B9DF30AC7A918560D7">
    <w:name w:val="933FBE349D0D499B9DF30AC7A918560D7"/>
    <w:rsid w:val="000E33CF"/>
    <w:rPr>
      <w:rFonts w:eastAsiaTheme="minorHAnsi"/>
    </w:rPr>
  </w:style>
  <w:style w:type="paragraph" w:customStyle="1" w:styleId="C80C042446A44980A78DCE5BD64208397">
    <w:name w:val="C80C042446A44980A78DCE5BD64208397"/>
    <w:rsid w:val="000E33CF"/>
    <w:rPr>
      <w:rFonts w:eastAsiaTheme="minorHAnsi"/>
    </w:rPr>
  </w:style>
  <w:style w:type="paragraph" w:customStyle="1" w:styleId="0DB793DA9FA545D1A466622E45C3AAAF7">
    <w:name w:val="0DB793DA9FA545D1A466622E45C3AAAF7"/>
    <w:rsid w:val="000E33CF"/>
    <w:rPr>
      <w:rFonts w:eastAsiaTheme="minorHAnsi"/>
    </w:rPr>
  </w:style>
  <w:style w:type="paragraph" w:customStyle="1" w:styleId="0D6CD1BDC7E64F14A840B8F4325EFEA57">
    <w:name w:val="0D6CD1BDC7E64F14A840B8F4325EFEA57"/>
    <w:rsid w:val="000E33CF"/>
    <w:rPr>
      <w:rFonts w:eastAsiaTheme="minorHAnsi"/>
    </w:rPr>
  </w:style>
  <w:style w:type="paragraph" w:customStyle="1" w:styleId="EBE75492BED84532A97E7D27D72774FE2">
    <w:name w:val="EBE75492BED84532A97E7D27D72774FE2"/>
    <w:rsid w:val="000E33CF"/>
    <w:rPr>
      <w:rFonts w:eastAsiaTheme="minorHAnsi"/>
    </w:rPr>
  </w:style>
  <w:style w:type="paragraph" w:customStyle="1" w:styleId="50D0E0A07A1C4BA780B1EA28818C19CE">
    <w:name w:val="50D0E0A07A1C4BA780B1EA28818C19CE"/>
    <w:rsid w:val="00E95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E0E4-E2B8-41BF-B654-E9675D8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G:\_shahnaz Staff\PSF TALAB on website.dotx</Template>
  <TotalTime>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Meneim</cp:lastModifiedBy>
  <cp:revision>4</cp:revision>
  <dcterms:created xsi:type="dcterms:W3CDTF">2024-02-05T10:23:00Z</dcterms:created>
  <dcterms:modified xsi:type="dcterms:W3CDTF">2024-02-05T10:24:00Z</dcterms:modified>
</cp:coreProperties>
</file>